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92"/>
        <w:gridCol w:w="832"/>
        <w:gridCol w:w="933"/>
        <w:gridCol w:w="969"/>
        <w:gridCol w:w="1243"/>
        <w:gridCol w:w="4076"/>
        <w:gridCol w:w="1313"/>
        <w:gridCol w:w="1097"/>
        <w:gridCol w:w="1160"/>
        <w:gridCol w:w="963"/>
        <w:gridCol w:w="913"/>
        <w:gridCol w:w="996"/>
        <w:gridCol w:w="1629"/>
      </w:tblGrid>
      <w:tr w:rsidR="00440504" w:rsidTr="00150278">
        <w:trPr>
          <w:cantSplit/>
          <w:trHeight w:val="1568"/>
        </w:trPr>
        <w:tc>
          <w:tcPr>
            <w:tcW w:w="915" w:type="dxa"/>
            <w:textDirection w:val="btLr"/>
          </w:tcPr>
          <w:p w:rsidR="00440504" w:rsidRDefault="00150278" w:rsidP="00276B64">
            <w:pPr>
              <w:ind w:left="113" w:right="113"/>
              <w:rPr>
                <w:rFonts w:ascii="Tahoma" w:hAnsi="Tahoma" w:cs="Tahoma"/>
                <w:b/>
                <w:sz w:val="14"/>
                <w:szCs w:val="17"/>
              </w:rPr>
            </w:pPr>
            <w:bookmarkStart w:id="0" w:name="_GoBack"/>
            <w:bookmarkEnd w:id="0"/>
            <w:r>
              <w:rPr>
                <w:rFonts w:ascii="Tahoma" w:hAnsi="Tahoma" w:cs="Tahoma"/>
                <w:b/>
                <w:sz w:val="14"/>
                <w:szCs w:val="17"/>
              </w:rPr>
              <w:t>S</w:t>
            </w:r>
            <w:r w:rsidR="00440504" w:rsidRPr="003627EA">
              <w:rPr>
                <w:rFonts w:ascii="Tahoma" w:hAnsi="Tahoma" w:cs="Tahoma"/>
                <w:b/>
                <w:sz w:val="14"/>
                <w:szCs w:val="17"/>
              </w:rPr>
              <w:t>RJ – App to Join</w:t>
            </w:r>
          </w:p>
          <w:p w:rsidR="00510DD4" w:rsidRDefault="00440504" w:rsidP="00276B64">
            <w:pPr>
              <w:ind w:left="113" w:right="113"/>
              <w:rPr>
                <w:rFonts w:ascii="Tahoma" w:hAnsi="Tahoma" w:cs="Tahoma"/>
                <w:b/>
                <w:sz w:val="14"/>
                <w:szCs w:val="17"/>
              </w:rPr>
            </w:pPr>
            <w:r w:rsidRPr="003627EA">
              <w:rPr>
                <w:rFonts w:ascii="Tahoma" w:hAnsi="Tahoma" w:cs="Tahoma"/>
                <w:b/>
                <w:sz w:val="14"/>
                <w:szCs w:val="17"/>
              </w:rPr>
              <w:t xml:space="preserve">SRU  - </w:t>
            </w:r>
            <w:r>
              <w:rPr>
                <w:rFonts w:ascii="Tahoma" w:hAnsi="Tahoma" w:cs="Tahoma"/>
                <w:b/>
                <w:sz w:val="14"/>
                <w:szCs w:val="17"/>
              </w:rPr>
              <w:t>Update</w:t>
            </w:r>
          </w:p>
          <w:p w:rsidR="00440504" w:rsidRPr="00276B64" w:rsidRDefault="00440504" w:rsidP="00276B64">
            <w:pPr>
              <w:ind w:left="113" w:right="113"/>
              <w:rPr>
                <w:rFonts w:ascii="Tahoma" w:hAnsi="Tahoma" w:cs="Tahoma"/>
                <w:b/>
                <w:sz w:val="14"/>
                <w:szCs w:val="17"/>
              </w:rPr>
            </w:pPr>
            <w:r>
              <w:rPr>
                <w:rFonts w:ascii="Tahoma" w:hAnsi="Tahoma" w:cs="Tahoma"/>
                <w:b/>
                <w:sz w:val="14"/>
                <w:szCs w:val="17"/>
              </w:rPr>
              <w:t>ExSR</w:t>
            </w:r>
            <w:r w:rsidRPr="003627EA">
              <w:rPr>
                <w:rFonts w:ascii="Tahoma" w:hAnsi="Tahoma" w:cs="Tahoma"/>
                <w:b/>
                <w:sz w:val="14"/>
                <w:szCs w:val="17"/>
              </w:rPr>
              <w:t xml:space="preserve"> –  Exist me</w:t>
            </w:r>
            <w:r>
              <w:rPr>
                <w:rFonts w:ascii="Tahoma" w:hAnsi="Tahoma" w:cs="Tahoma"/>
                <w:b/>
                <w:sz w:val="14"/>
                <w:szCs w:val="17"/>
              </w:rPr>
              <w:t xml:space="preserve">m </w:t>
            </w:r>
          </w:p>
        </w:tc>
        <w:tc>
          <w:tcPr>
            <w:tcW w:w="3426" w:type="dxa"/>
            <w:gridSpan w:val="4"/>
          </w:tcPr>
          <w:p w:rsidR="00440504" w:rsidRDefault="00440504" w:rsidP="00B437D3">
            <w:pPr>
              <w:jc w:val="center"/>
              <w:rPr>
                <w:rFonts w:ascii="Tahoma" w:hAnsi="Tahoma" w:cs="Tahoma"/>
                <w:b/>
                <w:sz w:val="16"/>
                <w:szCs w:val="16"/>
              </w:rPr>
            </w:pPr>
            <w:r>
              <w:rPr>
                <w:rFonts w:ascii="Tahoma" w:hAnsi="Tahoma" w:cs="Tahoma"/>
                <w:b/>
                <w:sz w:val="16"/>
                <w:szCs w:val="16"/>
              </w:rPr>
              <w:t xml:space="preserve">Title </w:t>
            </w:r>
            <w:r w:rsidRPr="00B931B2">
              <w:rPr>
                <w:rFonts w:ascii="Tahoma" w:hAnsi="Tahoma" w:cs="Tahoma"/>
                <w:b/>
                <w:sz w:val="16"/>
                <w:szCs w:val="16"/>
              </w:rPr>
              <w:t>Applicants Name</w:t>
            </w:r>
          </w:p>
          <w:p w:rsidR="00440504" w:rsidRDefault="00440504" w:rsidP="00B437D3">
            <w:pPr>
              <w:jc w:val="center"/>
              <w:rPr>
                <w:rFonts w:ascii="Tahoma" w:hAnsi="Tahoma" w:cs="Tahoma"/>
                <w:b/>
                <w:sz w:val="16"/>
                <w:szCs w:val="16"/>
              </w:rPr>
            </w:pPr>
          </w:p>
          <w:p w:rsidR="00440504" w:rsidRDefault="00440504" w:rsidP="00B437D3">
            <w:pPr>
              <w:jc w:val="center"/>
              <w:rPr>
                <w:rFonts w:ascii="Tahoma" w:hAnsi="Tahoma" w:cs="Tahoma"/>
                <w:b/>
                <w:sz w:val="16"/>
                <w:szCs w:val="16"/>
              </w:rPr>
            </w:pPr>
          </w:p>
          <w:p w:rsidR="00440504" w:rsidRDefault="00440504" w:rsidP="00B437D3">
            <w:pPr>
              <w:jc w:val="center"/>
              <w:rPr>
                <w:rFonts w:ascii="Tahoma" w:hAnsi="Tahoma" w:cs="Tahoma"/>
                <w:b/>
                <w:sz w:val="16"/>
                <w:szCs w:val="16"/>
              </w:rPr>
            </w:pPr>
          </w:p>
          <w:p w:rsidR="00440504" w:rsidRDefault="00440504" w:rsidP="00B437D3">
            <w:pPr>
              <w:jc w:val="center"/>
              <w:rPr>
                <w:rFonts w:ascii="Tahoma" w:hAnsi="Tahoma" w:cs="Tahoma"/>
                <w:b/>
                <w:sz w:val="16"/>
                <w:szCs w:val="16"/>
              </w:rPr>
            </w:pPr>
          </w:p>
          <w:p w:rsidR="00440504" w:rsidRDefault="00440504" w:rsidP="00B437D3">
            <w:pPr>
              <w:jc w:val="center"/>
              <w:rPr>
                <w:rFonts w:ascii="Tahoma" w:hAnsi="Tahoma" w:cs="Tahoma"/>
                <w:b/>
                <w:sz w:val="16"/>
                <w:szCs w:val="16"/>
              </w:rPr>
            </w:pPr>
          </w:p>
          <w:p w:rsidR="00440504" w:rsidRPr="00B931B2" w:rsidRDefault="00440504" w:rsidP="00150278">
            <w:pPr>
              <w:rPr>
                <w:rFonts w:ascii="Tahoma" w:hAnsi="Tahoma" w:cs="Tahoma"/>
                <w:b/>
                <w:sz w:val="16"/>
                <w:szCs w:val="16"/>
              </w:rPr>
            </w:pPr>
            <w:r w:rsidRPr="00E21980">
              <w:rPr>
                <w:rFonts w:ascii="Tahoma" w:hAnsi="Tahoma" w:cs="Tahoma"/>
                <w:b/>
                <w:sz w:val="12"/>
                <w:szCs w:val="16"/>
              </w:rPr>
              <w:t xml:space="preserve">Title    </w:t>
            </w:r>
            <w:r w:rsidR="004128C5">
              <w:rPr>
                <w:rFonts w:ascii="Tahoma" w:hAnsi="Tahoma" w:cs="Tahoma"/>
                <w:b/>
                <w:sz w:val="12"/>
                <w:szCs w:val="16"/>
              </w:rPr>
              <w:t xml:space="preserve">       First</w:t>
            </w:r>
            <w:r w:rsidR="004128C5" w:rsidRPr="00E21980">
              <w:rPr>
                <w:rFonts w:ascii="Tahoma" w:hAnsi="Tahoma" w:cs="Tahoma"/>
                <w:b/>
                <w:sz w:val="12"/>
                <w:szCs w:val="16"/>
              </w:rPr>
              <w:t xml:space="preserve"> name</w:t>
            </w:r>
            <w:r w:rsidRPr="00E21980">
              <w:rPr>
                <w:rFonts w:ascii="Tahoma" w:hAnsi="Tahoma" w:cs="Tahoma"/>
                <w:b/>
                <w:sz w:val="12"/>
                <w:szCs w:val="16"/>
              </w:rPr>
              <w:t xml:space="preserve"> </w:t>
            </w:r>
            <w:r>
              <w:rPr>
                <w:rFonts w:ascii="Tahoma" w:hAnsi="Tahoma" w:cs="Tahoma"/>
                <w:b/>
                <w:sz w:val="12"/>
                <w:szCs w:val="16"/>
              </w:rPr>
              <w:t xml:space="preserve">   </w:t>
            </w:r>
            <w:r w:rsidR="00150278">
              <w:rPr>
                <w:rFonts w:ascii="Tahoma" w:hAnsi="Tahoma" w:cs="Tahoma"/>
                <w:b/>
                <w:sz w:val="12"/>
                <w:szCs w:val="16"/>
              </w:rPr>
              <w:t>M</w:t>
            </w:r>
            <w:r w:rsidR="004128C5">
              <w:rPr>
                <w:rFonts w:ascii="Tahoma" w:hAnsi="Tahoma" w:cs="Tahoma"/>
                <w:b/>
                <w:sz w:val="12"/>
                <w:szCs w:val="16"/>
              </w:rPr>
              <w:t>iddle</w:t>
            </w:r>
            <w:r w:rsidR="004128C5" w:rsidRPr="00E21980">
              <w:rPr>
                <w:rFonts w:ascii="Tahoma" w:hAnsi="Tahoma" w:cs="Tahoma"/>
                <w:b/>
                <w:sz w:val="12"/>
                <w:szCs w:val="16"/>
              </w:rPr>
              <w:t xml:space="preserve"> name</w:t>
            </w:r>
            <w:r w:rsidR="004128C5">
              <w:rPr>
                <w:rFonts w:ascii="Tahoma" w:hAnsi="Tahoma" w:cs="Tahoma"/>
                <w:b/>
                <w:sz w:val="12"/>
                <w:szCs w:val="16"/>
              </w:rPr>
              <w:t xml:space="preserve">            </w:t>
            </w:r>
            <w:r>
              <w:rPr>
                <w:rFonts w:ascii="Tahoma" w:hAnsi="Tahoma" w:cs="Tahoma"/>
                <w:b/>
                <w:sz w:val="12"/>
                <w:szCs w:val="16"/>
              </w:rPr>
              <w:t xml:space="preserve"> </w:t>
            </w:r>
            <w:r w:rsidRPr="00E21980">
              <w:rPr>
                <w:rFonts w:ascii="Tahoma" w:hAnsi="Tahoma" w:cs="Tahoma"/>
                <w:b/>
                <w:sz w:val="12"/>
                <w:szCs w:val="16"/>
              </w:rPr>
              <w:t>Surname</w:t>
            </w:r>
          </w:p>
        </w:tc>
        <w:tc>
          <w:tcPr>
            <w:tcW w:w="1243" w:type="dxa"/>
            <w:textDirection w:val="btLr"/>
            <w:vAlign w:val="center"/>
          </w:tcPr>
          <w:p w:rsidR="00440504" w:rsidRPr="003A069D" w:rsidRDefault="00440504" w:rsidP="00705F7C">
            <w:pPr>
              <w:ind w:left="113" w:right="113"/>
              <w:rPr>
                <w:rFonts w:ascii="Tahoma" w:hAnsi="Tahoma" w:cs="Tahoma"/>
                <w:b/>
                <w:sz w:val="17"/>
                <w:szCs w:val="17"/>
              </w:rPr>
            </w:pPr>
            <w:r w:rsidRPr="003A069D">
              <w:rPr>
                <w:rFonts w:ascii="Tahoma" w:hAnsi="Tahoma" w:cs="Tahoma"/>
                <w:b/>
                <w:sz w:val="17"/>
                <w:szCs w:val="17"/>
              </w:rPr>
              <w:t>D</w:t>
            </w:r>
            <w:r w:rsidR="00372558">
              <w:rPr>
                <w:rFonts w:ascii="Tahoma" w:hAnsi="Tahoma" w:cs="Tahoma"/>
                <w:b/>
                <w:sz w:val="17"/>
                <w:szCs w:val="17"/>
              </w:rPr>
              <w:t>.</w:t>
            </w:r>
            <w:r w:rsidRPr="003A069D">
              <w:rPr>
                <w:rFonts w:ascii="Tahoma" w:hAnsi="Tahoma" w:cs="Tahoma"/>
                <w:b/>
                <w:sz w:val="17"/>
                <w:szCs w:val="17"/>
              </w:rPr>
              <w:t>O</w:t>
            </w:r>
            <w:r w:rsidR="00372558">
              <w:rPr>
                <w:rFonts w:ascii="Tahoma" w:hAnsi="Tahoma" w:cs="Tahoma"/>
                <w:b/>
                <w:sz w:val="17"/>
                <w:szCs w:val="17"/>
              </w:rPr>
              <w:t>.</w:t>
            </w:r>
            <w:r w:rsidRPr="003A069D">
              <w:rPr>
                <w:rFonts w:ascii="Tahoma" w:hAnsi="Tahoma" w:cs="Tahoma"/>
                <w:b/>
                <w:sz w:val="17"/>
                <w:szCs w:val="17"/>
              </w:rPr>
              <w:t>B</w:t>
            </w:r>
          </w:p>
        </w:tc>
        <w:tc>
          <w:tcPr>
            <w:tcW w:w="4076" w:type="dxa"/>
            <w:vAlign w:val="center"/>
          </w:tcPr>
          <w:p w:rsidR="00440504" w:rsidRPr="00402C2E" w:rsidRDefault="00440504" w:rsidP="001C2B2D">
            <w:pPr>
              <w:rPr>
                <w:rFonts w:ascii="Tahoma" w:hAnsi="Tahoma" w:cs="Tahoma"/>
                <w:b/>
                <w:sz w:val="18"/>
                <w:szCs w:val="18"/>
              </w:rPr>
            </w:pPr>
            <w:r w:rsidRPr="00402C2E">
              <w:rPr>
                <w:rFonts w:ascii="Tahoma" w:hAnsi="Tahoma" w:cs="Tahoma"/>
                <w:b/>
                <w:sz w:val="18"/>
                <w:szCs w:val="18"/>
              </w:rPr>
              <w:t>Applicants Email Address*</w:t>
            </w:r>
          </w:p>
          <w:p w:rsidR="00440504" w:rsidRDefault="00440504" w:rsidP="001C2B2D">
            <w:pPr>
              <w:rPr>
                <w:rFonts w:ascii="Tahoma" w:hAnsi="Tahoma" w:cs="Tahoma"/>
                <w:b/>
                <w:sz w:val="16"/>
                <w:szCs w:val="16"/>
              </w:rPr>
            </w:pPr>
          </w:p>
          <w:p w:rsidR="00440504" w:rsidRDefault="00440504" w:rsidP="001C2B2D">
            <w:pPr>
              <w:rPr>
                <w:rStyle w:val="Strong"/>
                <w:rFonts w:ascii="Arial" w:hAnsi="Arial" w:cs="Arial"/>
                <w:color w:val="808080" w:themeColor="background1" w:themeShade="80"/>
                <w:sz w:val="16"/>
                <w:szCs w:val="16"/>
                <w:shd w:val="clear" w:color="auto" w:fill="FFFFFF"/>
              </w:rPr>
            </w:pPr>
          </w:p>
          <w:p w:rsidR="00440504" w:rsidRPr="003A069D" w:rsidRDefault="00440504" w:rsidP="001C2B2D">
            <w:pPr>
              <w:rPr>
                <w:rFonts w:ascii="Tahoma" w:hAnsi="Tahoma" w:cs="Tahoma"/>
                <w:b/>
                <w:sz w:val="17"/>
                <w:szCs w:val="17"/>
              </w:rPr>
            </w:pPr>
            <w:r w:rsidRPr="009B0582">
              <w:rPr>
                <w:rStyle w:val="Strong"/>
                <w:rFonts w:ascii="Arial" w:hAnsi="Arial" w:cs="Arial"/>
                <w:color w:val="808080" w:themeColor="background1" w:themeShade="80"/>
                <w:sz w:val="16"/>
                <w:szCs w:val="16"/>
                <w:shd w:val="clear" w:color="auto" w:fill="FFFFFF"/>
              </w:rPr>
              <w:t>*no generic email addresses</w:t>
            </w:r>
            <w:r w:rsidRPr="009B0582">
              <w:rPr>
                <w:rStyle w:val="Strong"/>
                <w:rFonts w:ascii="Arial" w:hAnsi="Arial" w:cs="Arial"/>
                <w:b w:val="0"/>
                <w:bCs w:val="0"/>
                <w:color w:val="808080" w:themeColor="background1" w:themeShade="80"/>
                <w:sz w:val="16"/>
                <w:szCs w:val="16"/>
                <w:shd w:val="clear" w:color="auto" w:fill="FFFFFF"/>
              </w:rPr>
              <w:t>, the email provided must be a</w:t>
            </w:r>
            <w:r w:rsidRPr="009B0582">
              <w:rPr>
                <w:rFonts w:ascii="Arial" w:hAnsi="Arial" w:cs="Arial"/>
                <w:color w:val="808080" w:themeColor="background1" w:themeShade="80"/>
                <w:sz w:val="16"/>
                <w:szCs w:val="16"/>
                <w:shd w:val="clear" w:color="auto" w:fill="FFFFFF"/>
              </w:rPr>
              <w:t xml:space="preserve"> personal email or personal work email address or it will be rejected</w:t>
            </w:r>
          </w:p>
        </w:tc>
        <w:tc>
          <w:tcPr>
            <w:tcW w:w="1313" w:type="dxa"/>
            <w:textDirection w:val="btLr"/>
          </w:tcPr>
          <w:p w:rsidR="00440504" w:rsidRPr="00372558" w:rsidRDefault="00440504" w:rsidP="00510DD4">
            <w:pPr>
              <w:ind w:left="113" w:right="113"/>
              <w:rPr>
                <w:rFonts w:ascii="Tahoma" w:hAnsi="Tahoma" w:cs="Tahoma"/>
                <w:b/>
                <w:sz w:val="14"/>
                <w:szCs w:val="14"/>
              </w:rPr>
            </w:pPr>
            <w:r w:rsidRPr="00372558">
              <w:rPr>
                <w:rFonts w:ascii="Tahoma" w:hAnsi="Tahoma" w:cs="Tahoma"/>
                <w:b/>
                <w:sz w:val="14"/>
                <w:szCs w:val="14"/>
              </w:rPr>
              <w:t>Applicants Current Home Address</w:t>
            </w:r>
            <w:r w:rsidR="00510DD4" w:rsidRPr="00372558">
              <w:rPr>
                <w:rFonts w:ascii="Tahoma" w:hAnsi="Tahoma" w:cs="Tahoma"/>
                <w:b/>
                <w:sz w:val="14"/>
                <w:szCs w:val="14"/>
              </w:rPr>
              <w:t xml:space="preserve"> – with  postcode</w:t>
            </w:r>
          </w:p>
        </w:tc>
        <w:tc>
          <w:tcPr>
            <w:tcW w:w="1097" w:type="dxa"/>
            <w:textDirection w:val="btLr"/>
          </w:tcPr>
          <w:p w:rsidR="00440504" w:rsidRPr="003627EA" w:rsidRDefault="00440504" w:rsidP="00510DD4">
            <w:pPr>
              <w:ind w:left="113" w:right="113"/>
              <w:jc w:val="center"/>
              <w:rPr>
                <w:rFonts w:ascii="Tahoma" w:hAnsi="Tahoma" w:cs="Tahoma"/>
                <w:b/>
                <w:sz w:val="14"/>
                <w:szCs w:val="17"/>
              </w:rPr>
            </w:pPr>
            <w:r>
              <w:rPr>
                <w:rFonts w:ascii="Tahoma" w:hAnsi="Tahoma" w:cs="Tahoma"/>
                <w:b/>
                <w:sz w:val="14"/>
                <w:szCs w:val="17"/>
              </w:rPr>
              <w:t>Employer</w:t>
            </w:r>
          </w:p>
        </w:tc>
        <w:tc>
          <w:tcPr>
            <w:tcW w:w="1160" w:type="dxa"/>
            <w:textDirection w:val="btLr"/>
            <w:vAlign w:val="center"/>
          </w:tcPr>
          <w:p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Position Applied For</w:t>
            </w:r>
          </w:p>
        </w:tc>
        <w:tc>
          <w:tcPr>
            <w:tcW w:w="963" w:type="dxa"/>
            <w:textDirection w:val="btLr"/>
            <w:vAlign w:val="bottom"/>
          </w:tcPr>
          <w:p w:rsidR="00440504" w:rsidRPr="003627EA" w:rsidRDefault="00440504" w:rsidP="00A25C25">
            <w:pPr>
              <w:ind w:left="113" w:right="113"/>
              <w:jc w:val="center"/>
              <w:rPr>
                <w:rFonts w:ascii="Tahoma" w:hAnsi="Tahoma" w:cs="Tahoma"/>
                <w:b/>
                <w:sz w:val="14"/>
                <w:szCs w:val="17"/>
              </w:rPr>
            </w:pPr>
            <w:r w:rsidRPr="003627EA">
              <w:rPr>
                <w:rFonts w:ascii="Tahoma" w:hAnsi="Tahoma" w:cs="Tahoma"/>
                <w:b/>
                <w:sz w:val="14"/>
                <w:szCs w:val="17"/>
              </w:rPr>
              <w:t>Regulated Work Group(s) Children, Adults, Both</w:t>
            </w:r>
          </w:p>
        </w:tc>
        <w:tc>
          <w:tcPr>
            <w:tcW w:w="913" w:type="dxa"/>
            <w:textDirection w:val="btLr"/>
            <w:vAlign w:val="center"/>
          </w:tcPr>
          <w:p w:rsidR="00440504" w:rsidRPr="003627EA" w:rsidRDefault="00440504" w:rsidP="00926868">
            <w:pPr>
              <w:ind w:left="113" w:right="113"/>
              <w:rPr>
                <w:rFonts w:ascii="Tahoma" w:hAnsi="Tahoma" w:cs="Tahoma"/>
                <w:b/>
                <w:sz w:val="14"/>
                <w:szCs w:val="17"/>
              </w:rPr>
            </w:pPr>
            <w:r w:rsidRPr="003627EA">
              <w:rPr>
                <w:rFonts w:ascii="Tahoma" w:hAnsi="Tahoma" w:cs="Tahoma"/>
                <w:b/>
                <w:sz w:val="14"/>
                <w:szCs w:val="17"/>
              </w:rPr>
              <w:t>Will the Work Be Carried Out at The Home Of The Applicant Y/N</w:t>
            </w:r>
          </w:p>
        </w:tc>
        <w:tc>
          <w:tcPr>
            <w:tcW w:w="996" w:type="dxa"/>
            <w:textDirection w:val="btLr"/>
            <w:vAlign w:val="center"/>
          </w:tcPr>
          <w:p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Volunteer Y/N</w:t>
            </w:r>
          </w:p>
        </w:tc>
        <w:tc>
          <w:tcPr>
            <w:tcW w:w="1629" w:type="dxa"/>
            <w:textDirection w:val="btLr"/>
          </w:tcPr>
          <w:p w:rsidR="00440504" w:rsidRDefault="00440504" w:rsidP="002F5599">
            <w:pPr>
              <w:rPr>
                <w:rFonts w:ascii="Tahoma" w:hAnsi="Tahoma" w:cs="Tahoma"/>
                <w:b/>
                <w:sz w:val="14"/>
                <w:szCs w:val="17"/>
              </w:rPr>
            </w:pPr>
            <w:r w:rsidRPr="003627EA">
              <w:rPr>
                <w:rFonts w:ascii="Tahoma" w:hAnsi="Tahoma" w:cs="Tahoma"/>
                <w:b/>
                <w:sz w:val="14"/>
                <w:szCs w:val="17"/>
              </w:rPr>
              <w:t xml:space="preserve">ID Verification </w:t>
            </w:r>
          </w:p>
          <w:p w:rsidR="00510DD4" w:rsidRDefault="00510DD4" w:rsidP="002F5599">
            <w:pPr>
              <w:rPr>
                <w:rFonts w:ascii="Tahoma" w:hAnsi="Tahoma" w:cs="Tahoma"/>
                <w:b/>
                <w:sz w:val="14"/>
                <w:szCs w:val="17"/>
              </w:rPr>
            </w:pPr>
            <w:r>
              <w:rPr>
                <w:rFonts w:ascii="Tahoma" w:hAnsi="Tahoma" w:cs="Tahoma"/>
                <w:b/>
                <w:sz w:val="14"/>
                <w:szCs w:val="17"/>
              </w:rPr>
              <w:t>1 x Photo ID</w:t>
            </w:r>
          </w:p>
          <w:p w:rsidR="00510DD4" w:rsidRDefault="00510DD4" w:rsidP="002F5599">
            <w:pPr>
              <w:rPr>
                <w:rFonts w:ascii="Tahoma" w:hAnsi="Tahoma" w:cs="Tahoma"/>
                <w:b/>
                <w:sz w:val="14"/>
                <w:szCs w:val="17"/>
              </w:rPr>
            </w:pPr>
            <w:r>
              <w:rPr>
                <w:rFonts w:ascii="Tahoma" w:hAnsi="Tahoma" w:cs="Tahoma"/>
                <w:b/>
                <w:sz w:val="14"/>
                <w:szCs w:val="17"/>
              </w:rPr>
              <w:t>1 X address ID</w:t>
            </w:r>
          </w:p>
          <w:p w:rsidR="00510DD4" w:rsidRPr="003627EA" w:rsidRDefault="00510DD4" w:rsidP="002F5599">
            <w:pPr>
              <w:rPr>
                <w:rFonts w:ascii="Tahoma" w:hAnsi="Tahoma" w:cs="Tahoma"/>
                <w:b/>
                <w:sz w:val="14"/>
                <w:szCs w:val="17"/>
              </w:rPr>
            </w:pPr>
            <w:r>
              <w:rPr>
                <w:rFonts w:ascii="Tahoma" w:hAnsi="Tahoma" w:cs="Tahoma"/>
                <w:b/>
                <w:sz w:val="14"/>
                <w:szCs w:val="17"/>
              </w:rPr>
              <w:t>Or 3 x address ID if photo ID not available</w:t>
            </w:r>
          </w:p>
        </w:tc>
      </w:tr>
      <w:tr w:rsidR="00150278" w:rsidTr="00150278">
        <w:trPr>
          <w:trHeight w:val="308"/>
        </w:trPr>
        <w:sdt>
          <w:sdtPr>
            <w:rPr>
              <w:rFonts w:ascii="Tahoma" w:hAnsi="Tahoma" w:cs="Tahoma"/>
              <w:color w:val="FF0000"/>
              <w:sz w:val="20"/>
              <w:szCs w:val="20"/>
            </w:rPr>
            <w:alias w:val="Application Type "/>
            <w:tag w:val="Application Type "/>
            <w:id w:val="2116937173"/>
            <w:placeholder>
              <w:docPart w:val="617C889E6E8D4D46B853E8CEC589BE30"/>
            </w:placeholder>
            <w:dropDownList>
              <w:listItem w:value="Choose an item."/>
              <w:listItem w:displayText="SRJ" w:value="SRJ"/>
              <w:listItem w:displayText="SRU" w:value="SRU"/>
              <w:listItem w:displayText="EXSR" w:value="EXSR"/>
            </w:dropDownList>
          </w:sdtPr>
          <w:sdtEndPr/>
          <w:sdtContent>
            <w:tc>
              <w:tcPr>
                <w:tcW w:w="915" w:type="dxa"/>
              </w:tcPr>
              <w:p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SRJ</w:t>
                </w:r>
              </w:p>
            </w:tc>
          </w:sdtContent>
        </w:sdt>
        <w:tc>
          <w:tcPr>
            <w:tcW w:w="692" w:type="dxa"/>
            <w:vAlign w:val="center"/>
          </w:tcPr>
          <w:p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Mrs</w:t>
            </w:r>
          </w:p>
        </w:tc>
        <w:tc>
          <w:tcPr>
            <w:tcW w:w="832" w:type="dxa"/>
            <w:vAlign w:val="center"/>
          </w:tcPr>
          <w:p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Claire</w:t>
            </w:r>
          </w:p>
        </w:tc>
        <w:tc>
          <w:tcPr>
            <w:tcW w:w="933" w:type="dxa"/>
            <w:vAlign w:val="center"/>
          </w:tcPr>
          <w:p w:rsidR="00440504" w:rsidRPr="00372558" w:rsidRDefault="00440504" w:rsidP="00150278">
            <w:pPr>
              <w:jc w:val="center"/>
              <w:rPr>
                <w:rFonts w:ascii="Tahoma" w:hAnsi="Tahoma" w:cs="Tahoma"/>
                <w:color w:val="FF0000"/>
                <w:sz w:val="20"/>
                <w:szCs w:val="20"/>
              </w:rPr>
            </w:pPr>
          </w:p>
        </w:tc>
        <w:tc>
          <w:tcPr>
            <w:tcW w:w="969" w:type="dxa"/>
            <w:vAlign w:val="center"/>
          </w:tcPr>
          <w:p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Jones</w:t>
            </w:r>
          </w:p>
        </w:tc>
        <w:tc>
          <w:tcPr>
            <w:tcW w:w="1243" w:type="dxa"/>
            <w:vAlign w:val="center"/>
          </w:tcPr>
          <w:p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16/08/1999</w:t>
            </w:r>
          </w:p>
        </w:tc>
        <w:tc>
          <w:tcPr>
            <w:tcW w:w="4076" w:type="dxa"/>
            <w:vAlign w:val="center"/>
          </w:tcPr>
          <w:p w:rsidR="00440504" w:rsidRPr="00372558" w:rsidRDefault="00150278" w:rsidP="00150278">
            <w:pPr>
              <w:ind w:left="720" w:hanging="720"/>
              <w:jc w:val="center"/>
              <w:rPr>
                <w:rFonts w:ascii="Tahoma" w:hAnsi="Tahoma" w:cs="Tahoma"/>
                <w:color w:val="FF0000"/>
                <w:sz w:val="20"/>
                <w:szCs w:val="20"/>
              </w:rPr>
            </w:pPr>
            <w:r w:rsidRPr="00372558">
              <w:rPr>
                <w:color w:val="FF0000"/>
              </w:rPr>
              <w:t>Claire.Jones@volunteerscotland.org.uk</w:t>
            </w:r>
          </w:p>
        </w:tc>
        <w:tc>
          <w:tcPr>
            <w:tcW w:w="1313" w:type="dxa"/>
          </w:tcPr>
          <w:p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32 The Street</w:t>
            </w:r>
          </w:p>
          <w:p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w:t>
            </w:r>
          </w:p>
          <w:p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Ayrshire</w:t>
            </w:r>
          </w:p>
          <w:p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KA4 1AB</w:t>
            </w:r>
          </w:p>
          <w:p w:rsidR="00440504" w:rsidRPr="00372558" w:rsidRDefault="00440504" w:rsidP="00150278">
            <w:pPr>
              <w:ind w:left="720" w:hanging="720"/>
              <w:jc w:val="center"/>
              <w:rPr>
                <w:rFonts w:ascii="Tahoma" w:hAnsi="Tahoma" w:cs="Tahoma"/>
                <w:color w:val="FF0000"/>
                <w:sz w:val="20"/>
                <w:szCs w:val="20"/>
              </w:rPr>
            </w:pPr>
          </w:p>
        </w:tc>
        <w:tc>
          <w:tcPr>
            <w:tcW w:w="1097" w:type="dxa"/>
          </w:tcPr>
          <w:p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Smarties Playgroup</w:t>
            </w:r>
          </w:p>
        </w:tc>
        <w:tc>
          <w:tcPr>
            <w:tcW w:w="1160" w:type="dxa"/>
            <w:vAlign w:val="center"/>
          </w:tcPr>
          <w:p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 xml:space="preserve">Childcare </w:t>
            </w:r>
            <w:r w:rsidR="00EC2F6C" w:rsidRPr="00372558">
              <w:rPr>
                <w:rFonts w:ascii="Tahoma" w:hAnsi="Tahoma" w:cs="Tahoma"/>
                <w:color w:val="FF0000"/>
                <w:sz w:val="20"/>
                <w:szCs w:val="20"/>
              </w:rPr>
              <w:t>Play leader</w:t>
            </w:r>
          </w:p>
        </w:tc>
        <w:tc>
          <w:tcPr>
            <w:tcW w:w="963" w:type="dxa"/>
            <w:vAlign w:val="center"/>
          </w:tcPr>
          <w:p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Children</w:t>
            </w:r>
          </w:p>
        </w:tc>
        <w:tc>
          <w:tcPr>
            <w:tcW w:w="913" w:type="dxa"/>
            <w:vAlign w:val="center"/>
          </w:tcPr>
          <w:p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N</w:t>
            </w:r>
          </w:p>
        </w:tc>
        <w:tc>
          <w:tcPr>
            <w:tcW w:w="996" w:type="dxa"/>
            <w:vAlign w:val="center"/>
          </w:tcPr>
          <w:p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Y</w:t>
            </w:r>
          </w:p>
        </w:tc>
        <w:tc>
          <w:tcPr>
            <w:tcW w:w="1629" w:type="dxa"/>
          </w:tcPr>
          <w:p w:rsidR="00440504" w:rsidRPr="00372558" w:rsidRDefault="00440504" w:rsidP="00150278">
            <w:pPr>
              <w:jc w:val="center"/>
              <w:rPr>
                <w:rFonts w:ascii="Tahoma" w:hAnsi="Tahoma" w:cs="Tahoma"/>
                <w:color w:val="FF0000"/>
                <w:sz w:val="20"/>
                <w:szCs w:val="20"/>
              </w:rPr>
            </w:pPr>
          </w:p>
          <w:p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Photo DL, Bank Statement and Passport</w:t>
            </w:r>
          </w:p>
        </w:tc>
      </w:tr>
      <w:tr w:rsidR="00150278" w:rsidTr="00150278">
        <w:trPr>
          <w:trHeight w:val="308"/>
        </w:trPr>
        <w:sdt>
          <w:sdtPr>
            <w:rPr>
              <w:rFonts w:ascii="Tahoma" w:hAnsi="Tahoma" w:cs="Tahoma"/>
              <w:sz w:val="20"/>
              <w:szCs w:val="20"/>
            </w:rPr>
            <w:alias w:val="Application Type "/>
            <w:tag w:val="Application Type "/>
            <w:id w:val="2022127446"/>
            <w:placeholder>
              <w:docPart w:val="244E850514B4471B8242320C83726387"/>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rsidR="00440504" w:rsidRPr="0074623A" w:rsidRDefault="00440504" w:rsidP="007D5E0C">
            <w:pPr>
              <w:rPr>
                <w:rFonts w:ascii="Tahoma" w:hAnsi="Tahoma" w:cs="Tahoma"/>
                <w:color w:val="FF0000"/>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626509015"/>
            <w:placeholder>
              <w:docPart w:val="16D31C2877664018BBB5D76DCEEBDA55"/>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95850774"/>
            <w:placeholder>
              <w:docPart w:val="1606B560B75340C3820DF3DED6EC7D40"/>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403755578"/>
            <w:placeholder>
              <w:docPart w:val="25C4126CF61B4BC390E03706F31D8158"/>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1074628135"/>
            <w:placeholder>
              <w:docPart w:val="34E9F5AF90F64CF08C66C510EC1EF606"/>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rsidR="00440504" w:rsidRPr="0074623A" w:rsidRDefault="00440504" w:rsidP="007D5E0C">
            <w:pPr>
              <w:rPr>
                <w:rFonts w:ascii="Tahoma" w:hAnsi="Tahoma" w:cs="Tahoma"/>
                <w:color w:val="FF0000"/>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84113412"/>
            <w:placeholder>
              <w:docPart w:val="00295B52738747F68FDB89E137A15622"/>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74031761"/>
            <w:placeholder>
              <w:docPart w:val="D85A4676721C4D27AC2DEC214C2D6FAC"/>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811336077"/>
            <w:placeholder>
              <w:docPart w:val="115415AAB83C44CFB1A4663DA3AC1F66"/>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252205714"/>
            <w:placeholder>
              <w:docPart w:val="00268A7BAEAA4553A0242D761B8F1292"/>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rsidR="00440504" w:rsidRPr="0074623A" w:rsidRDefault="00440504" w:rsidP="007D5E0C">
            <w:pPr>
              <w:rPr>
                <w:rFonts w:ascii="Tahoma" w:hAnsi="Tahoma" w:cs="Tahoma"/>
                <w:color w:val="FF0000"/>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31005872"/>
            <w:placeholder>
              <w:docPart w:val="874533CDF9A14B99B8BC3A027F4AF5AD"/>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58545592"/>
            <w:placeholder>
              <w:docPart w:val="B2CD5878292942FBB427E2A5E75C290F"/>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381013605"/>
            <w:placeholder>
              <w:docPart w:val="DEBCEDB6936349A4B40B31A2F7E0E565"/>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2061317358"/>
            <w:placeholder>
              <w:docPart w:val="C6282B554E6E4CCA87CE63544C7B1F38"/>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rsidR="00440504" w:rsidRPr="0074623A" w:rsidRDefault="00440504" w:rsidP="007D5E0C">
            <w:pPr>
              <w:rPr>
                <w:rFonts w:ascii="Tahoma" w:hAnsi="Tahoma" w:cs="Tahoma"/>
                <w:color w:val="FF0000"/>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511036302"/>
            <w:placeholder>
              <w:docPart w:val="FE1FC925F94343A4A6C227416D2ED3BC"/>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76772424"/>
            <w:placeholder>
              <w:docPart w:val="1370636BDC6D4D3B86A8C7174ACA8F69"/>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10466632"/>
            <w:placeholder>
              <w:docPart w:val="35192CCA2E5340C280D45DBB9BC3F701"/>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1709483540"/>
            <w:placeholder>
              <w:docPart w:val="F737234292134DE6BC169BD701D28F87"/>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rsidR="00440504" w:rsidRPr="0074623A" w:rsidRDefault="00440504" w:rsidP="007D5E0C">
            <w:pPr>
              <w:rPr>
                <w:rFonts w:ascii="Tahoma" w:hAnsi="Tahoma" w:cs="Tahoma"/>
                <w:color w:val="FF0000"/>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447666107"/>
            <w:placeholder>
              <w:docPart w:val="FFA04C573AEC405D85865DECFAA79C4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24174624"/>
            <w:placeholder>
              <w:docPart w:val="1910114E98DD4997969D487D98D360D6"/>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516821522"/>
            <w:placeholder>
              <w:docPart w:val="D69DB4D0C56E4BBDB94F9FB934157571"/>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859626667"/>
            <w:placeholder>
              <w:docPart w:val="9E82168B675042B7B8F08508131ABDAB"/>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rsidR="00440504" w:rsidRPr="00904EC8" w:rsidRDefault="00440504" w:rsidP="007D5E0C">
            <w:pPr>
              <w:rPr>
                <w:rFonts w:ascii="Tahoma" w:hAnsi="Tahoma" w:cs="Tahoma"/>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4945302"/>
            <w:placeholder>
              <w:docPart w:val="2AF89F98E9BE4B0FAFE538B8DE4202D9"/>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34096847"/>
            <w:placeholder>
              <w:docPart w:val="9418216ACA22442B97E16A575CD5F06C"/>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44998615"/>
            <w:placeholder>
              <w:docPart w:val="5649011EB7C14C069D3B9E3EA16BDD41"/>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263741937"/>
            <w:placeholder>
              <w:docPart w:val="FC2D2367F22D4258B6F250358168A0A3"/>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rsidR="00440504" w:rsidRPr="00904EC8" w:rsidRDefault="00440504" w:rsidP="007D5E0C">
            <w:pPr>
              <w:rPr>
                <w:rFonts w:ascii="Tahoma" w:hAnsi="Tahoma" w:cs="Tahoma"/>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722821604"/>
            <w:placeholder>
              <w:docPart w:val="2FEDBC8B5E4A45CEBD144223EACE572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979459549"/>
            <w:placeholder>
              <w:docPart w:val="11C12CD8BB3B47AC9214AF8B69F782D8"/>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69416102"/>
            <w:placeholder>
              <w:docPart w:val="59F30111E22742AB85D66717D332593A"/>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905031734"/>
            <w:placeholder>
              <w:docPart w:val="C369692A006C47239FFC9B9468C4AE92"/>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rsidR="00440504" w:rsidRPr="00904EC8" w:rsidRDefault="00440504" w:rsidP="007D5E0C">
            <w:pPr>
              <w:rPr>
                <w:rFonts w:ascii="Tahoma" w:hAnsi="Tahoma" w:cs="Tahoma"/>
                <w:sz w:val="20"/>
                <w:szCs w:val="20"/>
              </w:rPr>
            </w:pPr>
          </w:p>
        </w:tc>
        <w:tc>
          <w:tcPr>
            <w:tcW w:w="832" w:type="dxa"/>
            <w:vAlign w:val="center"/>
          </w:tcPr>
          <w:p w:rsidR="00440504" w:rsidRPr="00904EC8" w:rsidRDefault="00440504" w:rsidP="007D5E0C">
            <w:pPr>
              <w:rPr>
                <w:rFonts w:ascii="Tahoma" w:hAnsi="Tahoma" w:cs="Tahoma"/>
                <w:sz w:val="20"/>
                <w:szCs w:val="20"/>
              </w:rPr>
            </w:pPr>
          </w:p>
        </w:tc>
        <w:tc>
          <w:tcPr>
            <w:tcW w:w="933" w:type="dxa"/>
            <w:vAlign w:val="center"/>
          </w:tcPr>
          <w:p w:rsidR="00440504" w:rsidRPr="00904EC8" w:rsidRDefault="00440504" w:rsidP="007D5E0C">
            <w:pPr>
              <w:rPr>
                <w:rFonts w:ascii="Tahoma" w:hAnsi="Tahoma" w:cs="Tahoma"/>
                <w:sz w:val="20"/>
                <w:szCs w:val="20"/>
              </w:rPr>
            </w:pPr>
          </w:p>
        </w:tc>
        <w:tc>
          <w:tcPr>
            <w:tcW w:w="969" w:type="dxa"/>
            <w:vAlign w:val="center"/>
          </w:tcPr>
          <w:p w:rsidR="00440504" w:rsidRPr="00904EC8" w:rsidRDefault="00440504" w:rsidP="007D5E0C">
            <w:pPr>
              <w:rPr>
                <w:rFonts w:ascii="Tahoma" w:hAnsi="Tahoma" w:cs="Tahoma"/>
                <w:sz w:val="20"/>
                <w:szCs w:val="20"/>
              </w:rPr>
            </w:pPr>
          </w:p>
        </w:tc>
        <w:tc>
          <w:tcPr>
            <w:tcW w:w="1243" w:type="dxa"/>
            <w:vAlign w:val="center"/>
          </w:tcPr>
          <w:p w:rsidR="00440504" w:rsidRPr="00904EC8" w:rsidRDefault="00440504" w:rsidP="00B437D3">
            <w:pPr>
              <w:jc w:val="center"/>
              <w:rPr>
                <w:rFonts w:ascii="Tahoma" w:hAnsi="Tahoma" w:cs="Tahoma"/>
                <w:sz w:val="20"/>
                <w:szCs w:val="20"/>
              </w:rPr>
            </w:pPr>
          </w:p>
        </w:tc>
        <w:tc>
          <w:tcPr>
            <w:tcW w:w="4076" w:type="dxa"/>
            <w:vAlign w:val="center"/>
          </w:tcPr>
          <w:p w:rsidR="00440504" w:rsidRPr="00904EC8" w:rsidRDefault="00440504" w:rsidP="00B437D3">
            <w:pPr>
              <w:jc w:val="center"/>
              <w:rPr>
                <w:rFonts w:ascii="Tahoma" w:hAnsi="Tahoma" w:cs="Tahoma"/>
                <w:sz w:val="20"/>
                <w:szCs w:val="20"/>
              </w:rPr>
            </w:pPr>
          </w:p>
        </w:tc>
        <w:tc>
          <w:tcPr>
            <w:tcW w:w="1313" w:type="dxa"/>
          </w:tcPr>
          <w:p w:rsidR="00440504" w:rsidRPr="00904EC8" w:rsidRDefault="00440504" w:rsidP="00B437D3">
            <w:pPr>
              <w:jc w:val="center"/>
              <w:rPr>
                <w:rFonts w:ascii="Tahoma" w:hAnsi="Tahoma" w:cs="Tahoma"/>
                <w:sz w:val="20"/>
                <w:szCs w:val="20"/>
              </w:rPr>
            </w:pPr>
          </w:p>
        </w:tc>
        <w:tc>
          <w:tcPr>
            <w:tcW w:w="1097" w:type="dxa"/>
          </w:tcPr>
          <w:p w:rsidR="00440504" w:rsidRPr="00904EC8" w:rsidRDefault="00440504" w:rsidP="00B437D3">
            <w:pPr>
              <w:jc w:val="center"/>
              <w:rPr>
                <w:rFonts w:ascii="Tahoma" w:hAnsi="Tahoma" w:cs="Tahoma"/>
                <w:sz w:val="20"/>
                <w:szCs w:val="20"/>
              </w:rPr>
            </w:pPr>
          </w:p>
        </w:tc>
        <w:tc>
          <w:tcPr>
            <w:tcW w:w="1160" w:type="dxa"/>
            <w:vAlign w:val="center"/>
          </w:tcPr>
          <w:p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300143053"/>
            <w:placeholder>
              <w:docPart w:val="E6C91EC731F0478EBA5A0371BF4143A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02918682"/>
            <w:placeholder>
              <w:docPart w:val="98C1738B4D8A4C04B61C15B679601D04"/>
            </w:placeholder>
            <w:showingPlcHdr/>
            <w:comboBox>
              <w:listItem w:value="Choose an item."/>
              <w:listItem w:displayText="Y" w:value="Y"/>
              <w:listItem w:displayText="N" w:value="N"/>
            </w:comboBox>
          </w:sdtPr>
          <w:sdtEndPr/>
          <w:sdtContent>
            <w:tc>
              <w:tcPr>
                <w:tcW w:w="913" w:type="dxa"/>
              </w:tcPr>
              <w:p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46934507"/>
            <w:placeholder>
              <w:docPart w:val="EF3EDC6B5F0845A488AE434D3DC6C761"/>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B437D3">
            <w:pPr>
              <w:jc w:val="center"/>
              <w:rPr>
                <w:rFonts w:ascii="Tahoma" w:hAnsi="Tahoma" w:cs="Tahoma"/>
                <w:sz w:val="20"/>
                <w:szCs w:val="20"/>
              </w:rPr>
            </w:pPr>
          </w:p>
        </w:tc>
      </w:tr>
      <w:tr w:rsidR="00150278" w:rsidTr="00150278">
        <w:trPr>
          <w:trHeight w:val="308"/>
        </w:trPr>
        <w:sdt>
          <w:sdtPr>
            <w:rPr>
              <w:rFonts w:ascii="Tahoma" w:hAnsi="Tahoma" w:cs="Tahoma"/>
              <w:sz w:val="20"/>
              <w:szCs w:val="20"/>
            </w:rPr>
            <w:alias w:val="Application Type "/>
            <w:tag w:val="Application Type "/>
            <w:id w:val="797413021"/>
            <w:placeholder>
              <w:docPart w:val="C8731E36634842A18724574B6D74760B"/>
            </w:placeholder>
            <w:showingPlcHdr/>
            <w:dropDownList>
              <w:listItem w:value="Choose an item."/>
              <w:listItem w:displayText="SRJ" w:value="SRJ"/>
              <w:listItem w:displayText="SRU" w:value="SRU"/>
              <w:listItem w:displayText="EXSR" w:value="EXSR"/>
            </w:dropDownList>
          </w:sdtPr>
          <w:sdtEndPr/>
          <w:sdtContent>
            <w:tc>
              <w:tcPr>
                <w:tcW w:w="915" w:type="dxa"/>
              </w:tcPr>
              <w:p w:rsidR="00440504" w:rsidRPr="00904EC8" w:rsidRDefault="00372558" w:rsidP="00A25C25">
                <w:pPr>
                  <w:rPr>
                    <w:rFonts w:ascii="Tahoma" w:hAnsi="Tahoma" w:cs="Tahoma"/>
                    <w:sz w:val="20"/>
                    <w:szCs w:val="20"/>
                  </w:rPr>
                </w:pPr>
                <w:r w:rsidRPr="00B207AD">
                  <w:rPr>
                    <w:rStyle w:val="PlaceholderText"/>
                  </w:rPr>
                  <w:t>Choose an item.</w:t>
                </w:r>
              </w:p>
            </w:tc>
          </w:sdtContent>
        </w:sdt>
        <w:tc>
          <w:tcPr>
            <w:tcW w:w="692" w:type="dxa"/>
          </w:tcPr>
          <w:p w:rsidR="00440504" w:rsidRPr="00904EC8" w:rsidRDefault="00440504" w:rsidP="00A25C25">
            <w:pPr>
              <w:rPr>
                <w:rFonts w:ascii="Tahoma" w:hAnsi="Tahoma" w:cs="Tahoma"/>
                <w:sz w:val="20"/>
                <w:szCs w:val="20"/>
              </w:rPr>
            </w:pPr>
          </w:p>
        </w:tc>
        <w:tc>
          <w:tcPr>
            <w:tcW w:w="832" w:type="dxa"/>
            <w:vAlign w:val="center"/>
          </w:tcPr>
          <w:p w:rsidR="00440504" w:rsidRPr="00904EC8" w:rsidRDefault="00440504" w:rsidP="00A25C25">
            <w:pPr>
              <w:rPr>
                <w:rFonts w:ascii="Tahoma" w:hAnsi="Tahoma" w:cs="Tahoma"/>
                <w:sz w:val="20"/>
                <w:szCs w:val="20"/>
              </w:rPr>
            </w:pPr>
          </w:p>
        </w:tc>
        <w:tc>
          <w:tcPr>
            <w:tcW w:w="933" w:type="dxa"/>
            <w:vAlign w:val="center"/>
          </w:tcPr>
          <w:p w:rsidR="00440504" w:rsidRPr="00904EC8" w:rsidRDefault="00440504" w:rsidP="00A25C25">
            <w:pPr>
              <w:rPr>
                <w:rFonts w:ascii="Tahoma" w:hAnsi="Tahoma" w:cs="Tahoma"/>
                <w:sz w:val="20"/>
                <w:szCs w:val="20"/>
              </w:rPr>
            </w:pPr>
          </w:p>
        </w:tc>
        <w:tc>
          <w:tcPr>
            <w:tcW w:w="969" w:type="dxa"/>
            <w:vAlign w:val="center"/>
          </w:tcPr>
          <w:p w:rsidR="00440504" w:rsidRPr="00904EC8" w:rsidRDefault="00440504" w:rsidP="00A25C25">
            <w:pPr>
              <w:rPr>
                <w:rFonts w:ascii="Tahoma" w:hAnsi="Tahoma" w:cs="Tahoma"/>
                <w:sz w:val="20"/>
                <w:szCs w:val="20"/>
              </w:rPr>
            </w:pPr>
          </w:p>
        </w:tc>
        <w:tc>
          <w:tcPr>
            <w:tcW w:w="1243" w:type="dxa"/>
            <w:vAlign w:val="center"/>
          </w:tcPr>
          <w:p w:rsidR="00440504" w:rsidRPr="00904EC8" w:rsidRDefault="00440504" w:rsidP="00A25C25">
            <w:pPr>
              <w:rPr>
                <w:rFonts w:ascii="Tahoma" w:hAnsi="Tahoma" w:cs="Tahoma"/>
                <w:sz w:val="20"/>
                <w:szCs w:val="20"/>
              </w:rPr>
            </w:pPr>
          </w:p>
        </w:tc>
        <w:tc>
          <w:tcPr>
            <w:tcW w:w="4076" w:type="dxa"/>
            <w:vAlign w:val="center"/>
          </w:tcPr>
          <w:p w:rsidR="00440504" w:rsidRPr="00904EC8" w:rsidRDefault="00440504" w:rsidP="00A25C25">
            <w:pPr>
              <w:rPr>
                <w:rFonts w:ascii="Tahoma" w:hAnsi="Tahoma" w:cs="Tahoma"/>
                <w:sz w:val="20"/>
                <w:szCs w:val="20"/>
              </w:rPr>
            </w:pPr>
          </w:p>
        </w:tc>
        <w:tc>
          <w:tcPr>
            <w:tcW w:w="1313" w:type="dxa"/>
          </w:tcPr>
          <w:p w:rsidR="00440504" w:rsidRPr="00904EC8" w:rsidRDefault="00440504" w:rsidP="00A25C25">
            <w:pPr>
              <w:jc w:val="center"/>
              <w:rPr>
                <w:rFonts w:ascii="Tahoma" w:hAnsi="Tahoma" w:cs="Tahoma"/>
                <w:sz w:val="20"/>
                <w:szCs w:val="20"/>
              </w:rPr>
            </w:pPr>
          </w:p>
        </w:tc>
        <w:tc>
          <w:tcPr>
            <w:tcW w:w="1097" w:type="dxa"/>
          </w:tcPr>
          <w:p w:rsidR="00440504" w:rsidRPr="00904EC8" w:rsidRDefault="00440504" w:rsidP="00A25C25">
            <w:pPr>
              <w:jc w:val="center"/>
              <w:rPr>
                <w:rFonts w:ascii="Tahoma" w:hAnsi="Tahoma" w:cs="Tahoma"/>
                <w:sz w:val="20"/>
                <w:szCs w:val="20"/>
              </w:rPr>
            </w:pPr>
          </w:p>
        </w:tc>
        <w:tc>
          <w:tcPr>
            <w:tcW w:w="1160" w:type="dxa"/>
            <w:vAlign w:val="center"/>
          </w:tcPr>
          <w:p w:rsidR="00440504" w:rsidRPr="00904EC8" w:rsidRDefault="00440504" w:rsidP="00A25C25">
            <w:pPr>
              <w:jc w:val="center"/>
              <w:rPr>
                <w:rFonts w:ascii="Tahoma" w:hAnsi="Tahoma" w:cs="Tahoma"/>
                <w:sz w:val="20"/>
                <w:szCs w:val="20"/>
              </w:rPr>
            </w:pPr>
          </w:p>
        </w:tc>
        <w:sdt>
          <w:sdtPr>
            <w:rPr>
              <w:rFonts w:ascii="Tahoma" w:hAnsi="Tahoma" w:cs="Tahoma"/>
              <w:sz w:val="20"/>
              <w:szCs w:val="20"/>
            </w:rPr>
            <w:alias w:val="Workforce"/>
            <w:tag w:val="Workforce"/>
            <w:id w:val="1273901037"/>
            <w:placeholder>
              <w:docPart w:val="C1ED903F56C54580A4447E3FAE40BDE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rsidR="00440504" w:rsidRPr="00904EC8" w:rsidRDefault="00440504" w:rsidP="00A25C25">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609734431"/>
            <w:placeholder>
              <w:docPart w:val="54BED6E12827477EB3D6FE1FD7350350"/>
            </w:placeholder>
            <w:showingPlcHdr/>
            <w:comboBox>
              <w:listItem w:value="Choose an item."/>
              <w:listItem w:displayText="Y" w:value="Y"/>
              <w:listItem w:displayText="N" w:value="N"/>
            </w:comboBox>
          </w:sdtPr>
          <w:sdtEndPr/>
          <w:sdtContent>
            <w:tc>
              <w:tcPr>
                <w:tcW w:w="913" w:type="dxa"/>
              </w:tcPr>
              <w:p w:rsidR="00440504" w:rsidRPr="00904EC8" w:rsidRDefault="00440504" w:rsidP="00A25C25">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75104692"/>
            <w:placeholder>
              <w:docPart w:val="0DAFD5710FD0411B93D095660AEB1DA0"/>
            </w:placeholder>
            <w:showingPlcHdr/>
            <w:dropDownList>
              <w:listItem w:value="Choose an item."/>
              <w:listItem w:displayText="Y" w:value="Y"/>
              <w:listItem w:displayText="N" w:value="N"/>
            </w:dropDownList>
          </w:sdtPr>
          <w:sdtEndPr/>
          <w:sdtContent>
            <w:tc>
              <w:tcPr>
                <w:tcW w:w="996" w:type="dxa"/>
              </w:tcPr>
              <w:p w:rsidR="00440504" w:rsidRPr="00904EC8" w:rsidRDefault="00440504" w:rsidP="00A25C25">
                <w:pPr>
                  <w:jc w:val="center"/>
                  <w:rPr>
                    <w:rFonts w:ascii="Tahoma" w:hAnsi="Tahoma" w:cs="Tahoma"/>
                    <w:sz w:val="20"/>
                    <w:szCs w:val="20"/>
                  </w:rPr>
                </w:pPr>
                <w:r w:rsidRPr="00D34CF5">
                  <w:rPr>
                    <w:rStyle w:val="PlaceholderText"/>
                  </w:rPr>
                  <w:t>Choose an item.</w:t>
                </w:r>
              </w:p>
            </w:tc>
          </w:sdtContent>
        </w:sdt>
        <w:tc>
          <w:tcPr>
            <w:tcW w:w="1629" w:type="dxa"/>
          </w:tcPr>
          <w:p w:rsidR="00440504" w:rsidRPr="00904EC8" w:rsidRDefault="00440504" w:rsidP="00A25C25">
            <w:pPr>
              <w:jc w:val="center"/>
              <w:rPr>
                <w:rFonts w:ascii="Tahoma" w:hAnsi="Tahoma" w:cs="Tahoma"/>
                <w:sz w:val="20"/>
                <w:szCs w:val="20"/>
              </w:rPr>
            </w:pPr>
          </w:p>
        </w:tc>
      </w:tr>
    </w:tbl>
    <w:tbl>
      <w:tblPr>
        <w:tblpPr w:leftFromText="180" w:rightFromText="180" w:vertAnchor="page" w:horzAnchor="margin" w:tblpY="1351"/>
        <w:tblW w:w="17725" w:type="dxa"/>
        <w:tblLook w:val="01E0" w:firstRow="1" w:lastRow="1" w:firstColumn="1" w:lastColumn="1" w:noHBand="0" w:noVBand="0"/>
      </w:tblPr>
      <w:tblGrid>
        <w:gridCol w:w="3274"/>
        <w:gridCol w:w="6167"/>
        <w:gridCol w:w="490"/>
        <w:gridCol w:w="2336"/>
        <w:gridCol w:w="5458"/>
      </w:tblGrid>
      <w:tr w:rsidR="00C24B22" w:rsidTr="00C24B22">
        <w:trPr>
          <w:trHeight w:val="415"/>
        </w:trPr>
        <w:tc>
          <w:tcPr>
            <w:tcW w:w="17725" w:type="dxa"/>
            <w:gridSpan w:val="5"/>
            <w:vAlign w:val="center"/>
          </w:tcPr>
          <w:p w:rsidR="00C24B22" w:rsidRDefault="00C24B22" w:rsidP="00C24B22">
            <w:pPr>
              <w:rPr>
                <w:rFonts w:ascii="Tahoma" w:hAnsi="Tahoma" w:cs="Tahoma"/>
                <w:b/>
                <w:sz w:val="20"/>
                <w:szCs w:val="20"/>
              </w:rPr>
            </w:pPr>
          </w:p>
          <w:p w:rsidR="00C24B22" w:rsidRPr="00076333" w:rsidRDefault="00C24B22" w:rsidP="00C24B22">
            <w:pPr>
              <w:rPr>
                <w:rFonts w:ascii="Tahoma" w:hAnsi="Tahoma" w:cs="Tahoma"/>
                <w:b/>
                <w:sz w:val="20"/>
                <w:szCs w:val="20"/>
              </w:rPr>
            </w:pPr>
          </w:p>
        </w:tc>
      </w:tr>
      <w:tr w:rsidR="00C24B22" w:rsidTr="00C24B22">
        <w:trPr>
          <w:trHeight w:val="348"/>
        </w:trPr>
        <w:tc>
          <w:tcPr>
            <w:tcW w:w="9931" w:type="dxa"/>
            <w:gridSpan w:val="3"/>
            <w:vAlign w:val="center"/>
          </w:tcPr>
          <w:p w:rsidR="00C24B22" w:rsidRDefault="00C24B22" w:rsidP="00C24B22">
            <w:pPr>
              <w:rPr>
                <w:rFonts w:ascii="Tahoma" w:hAnsi="Tahoma" w:cs="Tahoma"/>
                <w:b/>
                <w:sz w:val="20"/>
                <w:szCs w:val="20"/>
              </w:rPr>
            </w:pPr>
            <w:r>
              <w:rPr>
                <w:rFonts w:ascii="Tahoma" w:hAnsi="Tahoma" w:cs="Tahoma"/>
                <w:b/>
                <w:sz w:val="20"/>
                <w:szCs w:val="20"/>
              </w:rPr>
              <w:t xml:space="preserve">Organisation Name:                                  </w:t>
            </w:r>
          </w:p>
          <w:p w:rsidR="00C24B22" w:rsidRDefault="00C24B22" w:rsidP="00C24B22">
            <w:pPr>
              <w:rPr>
                <w:rFonts w:ascii="Tahoma" w:hAnsi="Tahoma" w:cs="Tahoma"/>
                <w:b/>
                <w:sz w:val="20"/>
                <w:szCs w:val="20"/>
              </w:rPr>
            </w:pPr>
          </w:p>
          <w:p w:rsidR="00C24B22" w:rsidRPr="00076333" w:rsidRDefault="00C24B22" w:rsidP="00150278">
            <w:pPr>
              <w:rPr>
                <w:rFonts w:ascii="Tahoma" w:hAnsi="Tahoma" w:cs="Tahoma"/>
                <w:b/>
                <w:sz w:val="20"/>
                <w:szCs w:val="20"/>
              </w:rPr>
            </w:pPr>
            <w:r w:rsidRPr="00076333">
              <w:rPr>
                <w:rFonts w:ascii="Tahoma" w:hAnsi="Tahoma" w:cs="Tahoma"/>
                <w:b/>
                <w:sz w:val="20"/>
                <w:szCs w:val="20"/>
              </w:rPr>
              <w:t xml:space="preserve">Enrolled Body Code:    </w:t>
            </w:r>
          </w:p>
        </w:tc>
        <w:tc>
          <w:tcPr>
            <w:tcW w:w="7793" w:type="dxa"/>
            <w:gridSpan w:val="2"/>
            <w:vAlign w:val="center"/>
          </w:tcPr>
          <w:p w:rsidR="00C24B22" w:rsidRDefault="00C24B22" w:rsidP="00C24B22">
            <w:pPr>
              <w:ind w:left="-43"/>
              <w:rPr>
                <w:rFonts w:ascii="Tahoma" w:hAnsi="Tahoma" w:cs="Tahoma"/>
                <w:b/>
                <w:sz w:val="20"/>
                <w:szCs w:val="20"/>
              </w:rPr>
            </w:pPr>
            <w:r>
              <w:rPr>
                <w:rFonts w:ascii="Tahoma" w:hAnsi="Tahoma" w:cs="Tahoma"/>
                <w:b/>
                <w:sz w:val="20"/>
                <w:szCs w:val="20"/>
              </w:rPr>
              <w:t xml:space="preserve">Signatory Name:         </w:t>
            </w:r>
          </w:p>
          <w:p w:rsidR="00C24B22" w:rsidRDefault="00C24B22" w:rsidP="00C24B22">
            <w:pPr>
              <w:ind w:left="-43"/>
              <w:rPr>
                <w:rFonts w:ascii="Tahoma" w:hAnsi="Tahoma" w:cs="Tahoma"/>
                <w:b/>
                <w:sz w:val="20"/>
                <w:szCs w:val="20"/>
              </w:rPr>
            </w:pPr>
          </w:p>
          <w:p w:rsidR="00C24B22" w:rsidRPr="00076333" w:rsidRDefault="00C24B22" w:rsidP="00150278">
            <w:pPr>
              <w:ind w:left="-43"/>
              <w:rPr>
                <w:rFonts w:ascii="Tahoma" w:hAnsi="Tahoma" w:cs="Tahoma"/>
                <w:b/>
                <w:sz w:val="20"/>
                <w:szCs w:val="20"/>
              </w:rPr>
            </w:pPr>
            <w:r w:rsidRPr="00076333">
              <w:rPr>
                <w:rFonts w:ascii="Tahoma" w:hAnsi="Tahoma" w:cs="Tahoma"/>
                <w:b/>
                <w:sz w:val="20"/>
                <w:szCs w:val="20"/>
              </w:rPr>
              <w:t xml:space="preserve">Signatory </w:t>
            </w:r>
            <w:r>
              <w:rPr>
                <w:rFonts w:ascii="Tahoma" w:hAnsi="Tahoma" w:cs="Tahoma"/>
                <w:b/>
                <w:sz w:val="20"/>
                <w:szCs w:val="20"/>
              </w:rPr>
              <w:t xml:space="preserve">Code:              </w:t>
            </w:r>
          </w:p>
        </w:tc>
      </w:tr>
      <w:tr w:rsidR="00C24B22" w:rsidRPr="00076333" w:rsidTr="00C24B22">
        <w:trPr>
          <w:trHeight w:val="451"/>
        </w:trPr>
        <w:tc>
          <w:tcPr>
            <w:tcW w:w="3274" w:type="dxa"/>
            <w:vAlign w:val="center"/>
          </w:tcPr>
          <w:p w:rsidR="00C24B22" w:rsidRPr="00076333" w:rsidRDefault="00C24B22" w:rsidP="00C24B22">
            <w:pPr>
              <w:rPr>
                <w:rFonts w:ascii="Tahoma" w:hAnsi="Tahoma" w:cs="Tahoma"/>
                <w:b/>
                <w:sz w:val="20"/>
                <w:szCs w:val="20"/>
              </w:rPr>
            </w:pPr>
          </w:p>
          <w:p w:rsidR="00C24B22" w:rsidRPr="00076333" w:rsidRDefault="00C24B22" w:rsidP="00C24B22">
            <w:pPr>
              <w:rPr>
                <w:rFonts w:ascii="Tahoma" w:hAnsi="Tahoma" w:cs="Tahoma"/>
                <w:b/>
                <w:sz w:val="20"/>
                <w:szCs w:val="20"/>
              </w:rPr>
            </w:pPr>
            <w:r>
              <w:rPr>
                <w:rFonts w:ascii="Tahoma" w:hAnsi="Tahoma" w:cs="Tahoma"/>
                <w:b/>
                <w:sz w:val="20"/>
                <w:szCs w:val="20"/>
              </w:rPr>
              <w:t xml:space="preserve">Digital (Typed) Signature: </w:t>
            </w:r>
          </w:p>
        </w:tc>
        <w:tc>
          <w:tcPr>
            <w:tcW w:w="6167" w:type="dxa"/>
            <w:vAlign w:val="bottom"/>
          </w:tcPr>
          <w:p w:rsidR="00C24B22" w:rsidRPr="00076333" w:rsidRDefault="00C24B22" w:rsidP="00C24B22">
            <w:pPr>
              <w:rPr>
                <w:sz w:val="20"/>
                <w:szCs w:val="20"/>
              </w:rPr>
            </w:pPr>
          </w:p>
        </w:tc>
        <w:tc>
          <w:tcPr>
            <w:tcW w:w="2826" w:type="dxa"/>
            <w:gridSpan w:val="2"/>
            <w:vAlign w:val="bottom"/>
          </w:tcPr>
          <w:p w:rsidR="00C24B22" w:rsidRPr="00076333" w:rsidRDefault="00C24B22" w:rsidP="00C24B22">
            <w:pPr>
              <w:rPr>
                <w:rFonts w:ascii="Tahoma" w:hAnsi="Tahoma" w:cs="Tahoma"/>
                <w:b/>
                <w:sz w:val="20"/>
                <w:szCs w:val="20"/>
              </w:rPr>
            </w:pPr>
            <w:r>
              <w:rPr>
                <w:rFonts w:ascii="Tahoma" w:hAnsi="Tahoma" w:cs="Tahoma"/>
                <w:b/>
                <w:sz w:val="20"/>
                <w:szCs w:val="20"/>
              </w:rPr>
              <w:t xml:space="preserve">       </w:t>
            </w:r>
            <w:r w:rsidR="00B76287">
              <w:rPr>
                <w:rFonts w:ascii="Tahoma" w:hAnsi="Tahoma" w:cs="Tahoma"/>
                <w:b/>
                <w:sz w:val="20"/>
                <w:szCs w:val="20"/>
              </w:rPr>
              <w:t xml:space="preserve"> </w:t>
            </w:r>
            <w:r w:rsidRPr="00076333">
              <w:rPr>
                <w:rFonts w:ascii="Tahoma" w:hAnsi="Tahoma" w:cs="Tahoma"/>
                <w:b/>
                <w:sz w:val="20"/>
                <w:szCs w:val="20"/>
              </w:rPr>
              <w:t>Signature Date:</w:t>
            </w:r>
            <w:r>
              <w:rPr>
                <w:rFonts w:ascii="Tahoma" w:hAnsi="Tahoma" w:cs="Tahoma"/>
                <w:b/>
                <w:sz w:val="20"/>
                <w:szCs w:val="20"/>
              </w:rPr>
              <w:t xml:space="preserve">           </w:t>
            </w:r>
          </w:p>
        </w:tc>
        <w:tc>
          <w:tcPr>
            <w:tcW w:w="5456" w:type="dxa"/>
            <w:vAlign w:val="bottom"/>
          </w:tcPr>
          <w:p w:rsidR="00C24B22" w:rsidRPr="00076333" w:rsidRDefault="00C24B22" w:rsidP="00C24B22">
            <w:pPr>
              <w:rPr>
                <w:rFonts w:ascii="Tahoma" w:hAnsi="Tahoma" w:cs="Tahoma"/>
                <w:sz w:val="20"/>
                <w:szCs w:val="20"/>
              </w:rPr>
            </w:pPr>
          </w:p>
        </w:tc>
      </w:tr>
      <w:tr w:rsidR="00C24B22" w:rsidRPr="00076333" w:rsidTr="00C24B22">
        <w:trPr>
          <w:trHeight w:val="451"/>
        </w:trPr>
        <w:tc>
          <w:tcPr>
            <w:tcW w:w="17725" w:type="dxa"/>
            <w:gridSpan w:val="5"/>
            <w:vAlign w:val="center"/>
          </w:tcPr>
          <w:p w:rsidR="00C24B22" w:rsidRDefault="00C24B22" w:rsidP="00C24B22">
            <w:pPr>
              <w:rPr>
                <w:rFonts w:ascii="Tahoma" w:hAnsi="Tahoma" w:cs="Tahoma"/>
                <w:b/>
                <w:sz w:val="20"/>
                <w:szCs w:val="20"/>
              </w:rPr>
            </w:pPr>
          </w:p>
          <w:p w:rsidR="00C24B22" w:rsidRPr="00B827EA" w:rsidRDefault="00C24B22" w:rsidP="00C24B22">
            <w:pPr>
              <w:rPr>
                <w:rFonts w:ascii="Tahoma" w:hAnsi="Tahoma" w:cs="Tahoma"/>
                <w:b/>
                <w:sz w:val="20"/>
                <w:szCs w:val="20"/>
              </w:rPr>
            </w:pPr>
          </w:p>
        </w:tc>
      </w:tr>
    </w:tbl>
    <w:tbl>
      <w:tblPr>
        <w:tblW w:w="15633" w:type="dxa"/>
        <w:tblLook w:val="01E0" w:firstRow="1" w:lastRow="1" w:firstColumn="1" w:lastColumn="1" w:noHBand="0" w:noVBand="0"/>
      </w:tblPr>
      <w:tblGrid>
        <w:gridCol w:w="15633"/>
      </w:tblGrid>
      <w:tr w:rsidR="00510DD4" w:rsidRPr="007B089A" w:rsidTr="00D60882">
        <w:trPr>
          <w:trHeight w:val="447"/>
        </w:trPr>
        <w:tc>
          <w:tcPr>
            <w:tcW w:w="15633" w:type="dxa"/>
          </w:tcPr>
          <w:p w:rsidR="00510DD4" w:rsidRDefault="00510DD4" w:rsidP="00D60882">
            <w:pPr>
              <w:spacing w:after="210"/>
              <w:rPr>
                <w:color w:val="000000"/>
                <w:sz w:val="18"/>
                <w:szCs w:val="18"/>
                <w:lang w:eastAsia="en-GB"/>
              </w:rPr>
            </w:pPr>
          </w:p>
          <w:p w:rsidR="00510DD4" w:rsidRDefault="00510DD4" w:rsidP="00D60882">
            <w:pPr>
              <w:spacing w:after="210"/>
              <w:rPr>
                <w:color w:val="000000"/>
                <w:sz w:val="18"/>
                <w:szCs w:val="18"/>
                <w:lang w:eastAsia="en-GB"/>
              </w:rPr>
            </w:pPr>
          </w:p>
          <w:p w:rsidR="00510DD4" w:rsidRDefault="00510DD4" w:rsidP="00D60882">
            <w:pPr>
              <w:spacing w:after="210"/>
              <w:rPr>
                <w:color w:val="000000"/>
                <w:sz w:val="18"/>
                <w:szCs w:val="18"/>
                <w:lang w:eastAsia="en-GB"/>
              </w:rPr>
            </w:pPr>
          </w:p>
          <w:p w:rsidR="00510DD4" w:rsidRDefault="00510DD4" w:rsidP="00D60882">
            <w:pPr>
              <w:spacing w:after="210"/>
              <w:rPr>
                <w:color w:val="000000"/>
                <w:sz w:val="18"/>
                <w:szCs w:val="18"/>
                <w:lang w:eastAsia="en-GB"/>
              </w:rPr>
            </w:pPr>
          </w:p>
          <w:p w:rsidR="00682D6E" w:rsidRDefault="00682D6E" w:rsidP="00D60882">
            <w:pPr>
              <w:spacing w:after="210"/>
              <w:rPr>
                <w:color w:val="000000"/>
                <w:sz w:val="18"/>
                <w:szCs w:val="18"/>
                <w:lang w:eastAsia="en-GB"/>
              </w:rPr>
            </w:pPr>
          </w:p>
          <w:p w:rsidR="00510DD4" w:rsidRPr="003D096F" w:rsidRDefault="00510DD4" w:rsidP="00D60882">
            <w:pPr>
              <w:spacing w:after="210"/>
              <w:rPr>
                <w:rFonts w:cs="Calibri"/>
                <w:color w:val="000000"/>
                <w:sz w:val="18"/>
                <w:szCs w:val="18"/>
                <w:lang w:val="en-GB" w:eastAsia="en-GB"/>
              </w:rPr>
            </w:pPr>
            <w:r w:rsidRPr="003D096F">
              <w:rPr>
                <w:color w:val="000000"/>
                <w:sz w:val="18"/>
                <w:szCs w:val="18"/>
                <w:lang w:eastAsia="en-GB"/>
              </w:rPr>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rsidR="00510DD4" w:rsidRPr="00B4201E" w:rsidRDefault="00510DD4" w:rsidP="00D60882">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rsidR="00682D6E" w:rsidRDefault="00510DD4" w:rsidP="00510DD4">
      <w:pPr>
        <w:jc w:val="center"/>
        <w:rPr>
          <w:rFonts w:ascii="Tahoma" w:hAnsi="Tahoma" w:cs="Tahoma"/>
          <w:b/>
          <w:bCs/>
          <w:sz w:val="20"/>
          <w:szCs w:val="20"/>
        </w:rPr>
      </w:pPr>
      <w:r>
        <w:rPr>
          <w:rFonts w:ascii="Tahoma" w:hAnsi="Tahoma" w:cs="Tahoma"/>
          <w:b/>
          <w:sz w:val="20"/>
          <w:szCs w:val="20"/>
        </w:rPr>
        <w:t xml:space="preserve">Please return this application request to </w:t>
      </w:r>
      <w:hyperlink r:id="rId10" w:history="1">
        <w:r>
          <w:rPr>
            <w:rStyle w:val="Hyperlink"/>
            <w:rFonts w:ascii="Tahoma" w:hAnsi="Tahoma" w:cs="Tahoma"/>
            <w:b/>
            <w:sz w:val="20"/>
            <w:szCs w:val="20"/>
          </w:rPr>
          <w:t>disclosures@volunteerscotland.org.uk</w:t>
        </w:r>
      </w:hyperlink>
      <w:r>
        <w:rPr>
          <w:rFonts w:ascii="Tahoma" w:hAnsi="Tahoma" w:cs="Tahoma"/>
          <w:b/>
          <w:sz w:val="20"/>
          <w:szCs w:val="20"/>
        </w:rPr>
        <w:t xml:space="preserve"> with the email subject heading </w:t>
      </w:r>
      <w:r>
        <w:rPr>
          <w:rFonts w:ascii="Tahoma" w:hAnsi="Tahoma" w:cs="Tahoma"/>
          <w:b/>
          <w:bCs/>
          <w:sz w:val="20"/>
          <w:szCs w:val="20"/>
        </w:rPr>
        <w:t xml:space="preserve">'Online Application(s) x amount of </w:t>
      </w:r>
    </w:p>
    <w:p w:rsidR="00510DD4" w:rsidRDefault="00510DD4" w:rsidP="00510DD4">
      <w:pPr>
        <w:jc w:val="center"/>
        <w:rPr>
          <w:rFonts w:ascii="Tahoma" w:hAnsi="Tahoma" w:cs="Tahoma"/>
          <w:b/>
          <w:bCs/>
          <w:sz w:val="20"/>
          <w:szCs w:val="20"/>
          <w:lang w:val="en-GB"/>
        </w:rPr>
      </w:pPr>
      <w:r>
        <w:rPr>
          <w:rFonts w:ascii="Tahoma" w:hAnsi="Tahoma" w:cs="Tahoma"/>
          <w:b/>
          <w:bCs/>
          <w:sz w:val="20"/>
          <w:szCs w:val="20"/>
        </w:rPr>
        <w:t>application requests' or 'Online Covid-19 Application(s) X amount of application requests</w:t>
      </w:r>
    </w:p>
    <w:p w:rsidR="00510DD4" w:rsidRPr="00322440" w:rsidRDefault="00510DD4" w:rsidP="00510DD4">
      <w:pPr>
        <w:jc w:val="center"/>
        <w:rPr>
          <w:rFonts w:ascii="Tahoma" w:hAnsi="Tahoma" w:cs="Tahoma"/>
          <w:b/>
          <w:bCs/>
          <w:sz w:val="20"/>
          <w:szCs w:val="20"/>
        </w:rPr>
      </w:pPr>
    </w:p>
    <w:p w:rsidR="009A0011" w:rsidRPr="00601082" w:rsidRDefault="009A0011" w:rsidP="00CE0D2E">
      <w:pPr>
        <w:rPr>
          <w:sz w:val="20"/>
          <w:szCs w:val="20"/>
        </w:rPr>
      </w:pPr>
    </w:p>
    <w:sectPr w:rsidR="009A0011" w:rsidRPr="00601082" w:rsidSect="00440504">
      <w:headerReference w:type="default" r:id="rId11"/>
      <w:pgSz w:w="23811" w:h="16838" w:orient="landscape" w:code="8"/>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35" w:rsidRDefault="00A31A35">
      <w:r>
        <w:separator/>
      </w:r>
    </w:p>
  </w:endnote>
  <w:endnote w:type="continuationSeparator" w:id="0">
    <w:p w:rsidR="00A31A35" w:rsidRDefault="00A3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35" w:rsidRDefault="00A31A35">
      <w:r>
        <w:separator/>
      </w:r>
    </w:p>
  </w:footnote>
  <w:footnote w:type="continuationSeparator" w:id="0">
    <w:p w:rsidR="00A31A35" w:rsidRDefault="00A3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AB" w:rsidRPr="00AF252C" w:rsidRDefault="00AF252C" w:rsidP="00AF252C">
    <w:pPr>
      <w:pStyle w:val="Header"/>
      <w:rPr>
        <w:sz w:val="40"/>
        <w:szCs w:val="40"/>
      </w:rPr>
    </w:pPr>
    <w:r w:rsidRPr="00AF252C">
      <w:rPr>
        <w:b/>
        <w:sz w:val="40"/>
        <w:szCs w:val="40"/>
      </w:rPr>
      <w:t>ONLINE APPLICATION REQUEST FORM</w:t>
    </w:r>
    <w:r>
      <w:rPr>
        <w:sz w:val="40"/>
        <w:szCs w:val="40"/>
      </w:rPr>
      <w:t xml:space="preserve">                                 </w:t>
    </w:r>
    <w:r w:rsidR="00322440" w:rsidRPr="00C93EAB">
      <w:rPr>
        <w:noProof/>
        <w:lang w:val="en-GB" w:eastAsia="en-GB"/>
      </w:rPr>
      <w:drawing>
        <wp:inline distT="0" distB="0" distL="0" distR="0" wp14:anchorId="33AE24C4" wp14:editId="4B2A325A">
          <wp:extent cx="280416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29640"/>
                  </a:xfrm>
                  <a:prstGeom prst="rect">
                    <a:avLst/>
                  </a:prstGeom>
                  <a:noFill/>
                  <a:ln>
                    <a:noFill/>
                  </a:ln>
                </pic:spPr>
              </pic:pic>
            </a:graphicData>
          </a:graphic>
        </wp:inline>
      </w:drawing>
    </w: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1242D"/>
    <w:multiLevelType w:val="hybridMultilevel"/>
    <w:tmpl w:val="244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1FD"/>
    <w:multiLevelType w:val="hybridMultilevel"/>
    <w:tmpl w:val="806A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F77A3"/>
    <w:multiLevelType w:val="hybridMultilevel"/>
    <w:tmpl w:val="1BB0A8F0"/>
    <w:lvl w:ilvl="0" w:tplc="93F0F034">
      <w:start w:val="1"/>
      <w:numFmt w:val="upperRoman"/>
      <w:lvlText w:val="%1."/>
      <w:lvlJc w:val="righ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4861F3"/>
    <w:multiLevelType w:val="multilevel"/>
    <w:tmpl w:val="B21C6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0"/>
  </w:num>
  <w:num w:numId="6">
    <w:abstractNumId w:val="9"/>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8D"/>
    <w:rsid w:val="00004099"/>
    <w:rsid w:val="00010993"/>
    <w:rsid w:val="00013B9B"/>
    <w:rsid w:val="00026C20"/>
    <w:rsid w:val="00030ACF"/>
    <w:rsid w:val="00036C5F"/>
    <w:rsid w:val="00041EC1"/>
    <w:rsid w:val="00042109"/>
    <w:rsid w:val="0005706D"/>
    <w:rsid w:val="000737D4"/>
    <w:rsid w:val="00074048"/>
    <w:rsid w:val="000753A2"/>
    <w:rsid w:val="00076333"/>
    <w:rsid w:val="00093068"/>
    <w:rsid w:val="000A349D"/>
    <w:rsid w:val="000B1D39"/>
    <w:rsid w:val="000D0D70"/>
    <w:rsid w:val="000D280F"/>
    <w:rsid w:val="000E1786"/>
    <w:rsid w:val="000E6D80"/>
    <w:rsid w:val="000F45F1"/>
    <w:rsid w:val="000F4B95"/>
    <w:rsid w:val="00101912"/>
    <w:rsid w:val="001174C6"/>
    <w:rsid w:val="00136634"/>
    <w:rsid w:val="00147A59"/>
    <w:rsid w:val="00150278"/>
    <w:rsid w:val="00152901"/>
    <w:rsid w:val="00155928"/>
    <w:rsid w:val="0016149C"/>
    <w:rsid w:val="001634AD"/>
    <w:rsid w:val="001672E2"/>
    <w:rsid w:val="001726AB"/>
    <w:rsid w:val="00183FB0"/>
    <w:rsid w:val="00192084"/>
    <w:rsid w:val="001C2B2D"/>
    <w:rsid w:val="001C5439"/>
    <w:rsid w:val="001C643F"/>
    <w:rsid w:val="001E0418"/>
    <w:rsid w:val="0020260C"/>
    <w:rsid w:val="002073DA"/>
    <w:rsid w:val="00214F47"/>
    <w:rsid w:val="00220BD5"/>
    <w:rsid w:val="00223E4F"/>
    <w:rsid w:val="002244B9"/>
    <w:rsid w:val="00226B13"/>
    <w:rsid w:val="0024060A"/>
    <w:rsid w:val="00252F15"/>
    <w:rsid w:val="00257FF5"/>
    <w:rsid w:val="002620BF"/>
    <w:rsid w:val="00265874"/>
    <w:rsid w:val="0027322A"/>
    <w:rsid w:val="00276B64"/>
    <w:rsid w:val="00280465"/>
    <w:rsid w:val="00281EF6"/>
    <w:rsid w:val="00285062"/>
    <w:rsid w:val="00287077"/>
    <w:rsid w:val="00290D42"/>
    <w:rsid w:val="00291692"/>
    <w:rsid w:val="002A1034"/>
    <w:rsid w:val="002A698D"/>
    <w:rsid w:val="002B4D9A"/>
    <w:rsid w:val="002C11A2"/>
    <w:rsid w:val="002E2B54"/>
    <w:rsid w:val="002F29CC"/>
    <w:rsid w:val="002F2B91"/>
    <w:rsid w:val="002F2F87"/>
    <w:rsid w:val="002F5599"/>
    <w:rsid w:val="00303F98"/>
    <w:rsid w:val="00310213"/>
    <w:rsid w:val="00322440"/>
    <w:rsid w:val="00325644"/>
    <w:rsid w:val="00332105"/>
    <w:rsid w:val="0033233E"/>
    <w:rsid w:val="003349FB"/>
    <w:rsid w:val="003451D8"/>
    <w:rsid w:val="00351D32"/>
    <w:rsid w:val="003557B2"/>
    <w:rsid w:val="003627EA"/>
    <w:rsid w:val="00367869"/>
    <w:rsid w:val="00372558"/>
    <w:rsid w:val="00375D44"/>
    <w:rsid w:val="003A069D"/>
    <w:rsid w:val="003A7895"/>
    <w:rsid w:val="003B57EB"/>
    <w:rsid w:val="003B74AD"/>
    <w:rsid w:val="003B7C16"/>
    <w:rsid w:val="003D096F"/>
    <w:rsid w:val="0040129C"/>
    <w:rsid w:val="004053D8"/>
    <w:rsid w:val="004128C5"/>
    <w:rsid w:val="0041329C"/>
    <w:rsid w:val="00417A1A"/>
    <w:rsid w:val="00440504"/>
    <w:rsid w:val="0044493B"/>
    <w:rsid w:val="004620C6"/>
    <w:rsid w:val="004654D5"/>
    <w:rsid w:val="00474A5F"/>
    <w:rsid w:val="004961B7"/>
    <w:rsid w:val="004A0243"/>
    <w:rsid w:val="004A70F5"/>
    <w:rsid w:val="004B6E82"/>
    <w:rsid w:val="004D566A"/>
    <w:rsid w:val="004F15B8"/>
    <w:rsid w:val="004F2C0A"/>
    <w:rsid w:val="00510DD4"/>
    <w:rsid w:val="00510EC0"/>
    <w:rsid w:val="005161DF"/>
    <w:rsid w:val="0051776C"/>
    <w:rsid w:val="00521DC8"/>
    <w:rsid w:val="00522BBC"/>
    <w:rsid w:val="00524DC5"/>
    <w:rsid w:val="00526760"/>
    <w:rsid w:val="005276DC"/>
    <w:rsid w:val="005325C3"/>
    <w:rsid w:val="00543C96"/>
    <w:rsid w:val="00546DDC"/>
    <w:rsid w:val="00553C3E"/>
    <w:rsid w:val="00577022"/>
    <w:rsid w:val="00582D85"/>
    <w:rsid w:val="00590625"/>
    <w:rsid w:val="005957B8"/>
    <w:rsid w:val="005979C7"/>
    <w:rsid w:val="005A3ECD"/>
    <w:rsid w:val="005B12BD"/>
    <w:rsid w:val="005B1E2F"/>
    <w:rsid w:val="005C4020"/>
    <w:rsid w:val="005E5D2B"/>
    <w:rsid w:val="005F1A4E"/>
    <w:rsid w:val="00601082"/>
    <w:rsid w:val="00602E92"/>
    <w:rsid w:val="006152A6"/>
    <w:rsid w:val="00617FA5"/>
    <w:rsid w:val="00620269"/>
    <w:rsid w:val="00624755"/>
    <w:rsid w:val="006466AA"/>
    <w:rsid w:val="00651C65"/>
    <w:rsid w:val="006524D8"/>
    <w:rsid w:val="00662F8D"/>
    <w:rsid w:val="00670052"/>
    <w:rsid w:val="00671A46"/>
    <w:rsid w:val="00672988"/>
    <w:rsid w:val="006746E0"/>
    <w:rsid w:val="006752DB"/>
    <w:rsid w:val="00682D6E"/>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41687"/>
    <w:rsid w:val="0074623A"/>
    <w:rsid w:val="00757E8D"/>
    <w:rsid w:val="0076200F"/>
    <w:rsid w:val="00767C4E"/>
    <w:rsid w:val="0077062F"/>
    <w:rsid w:val="007806E5"/>
    <w:rsid w:val="007931EF"/>
    <w:rsid w:val="00795F94"/>
    <w:rsid w:val="00797F6A"/>
    <w:rsid w:val="007A3F76"/>
    <w:rsid w:val="007B089A"/>
    <w:rsid w:val="007C39E9"/>
    <w:rsid w:val="007D496C"/>
    <w:rsid w:val="007D5E0C"/>
    <w:rsid w:val="007F2D07"/>
    <w:rsid w:val="007F303B"/>
    <w:rsid w:val="0080303A"/>
    <w:rsid w:val="00807AC7"/>
    <w:rsid w:val="00821724"/>
    <w:rsid w:val="00825805"/>
    <w:rsid w:val="00837221"/>
    <w:rsid w:val="00840B00"/>
    <w:rsid w:val="008513E4"/>
    <w:rsid w:val="008515D3"/>
    <w:rsid w:val="00854F67"/>
    <w:rsid w:val="00860994"/>
    <w:rsid w:val="00865043"/>
    <w:rsid w:val="008671B5"/>
    <w:rsid w:val="00870A0B"/>
    <w:rsid w:val="0088517B"/>
    <w:rsid w:val="008B6AB9"/>
    <w:rsid w:val="008E0B47"/>
    <w:rsid w:val="008E6F46"/>
    <w:rsid w:val="008F3633"/>
    <w:rsid w:val="009001A9"/>
    <w:rsid w:val="00902006"/>
    <w:rsid w:val="00902BEF"/>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31A35"/>
    <w:rsid w:val="00A41F72"/>
    <w:rsid w:val="00A5410D"/>
    <w:rsid w:val="00A54223"/>
    <w:rsid w:val="00A554C2"/>
    <w:rsid w:val="00A60E91"/>
    <w:rsid w:val="00A84CC7"/>
    <w:rsid w:val="00A935C8"/>
    <w:rsid w:val="00AA56CC"/>
    <w:rsid w:val="00AC0422"/>
    <w:rsid w:val="00AC5A71"/>
    <w:rsid w:val="00AC7FD9"/>
    <w:rsid w:val="00AD25E5"/>
    <w:rsid w:val="00AE0D94"/>
    <w:rsid w:val="00AE71D9"/>
    <w:rsid w:val="00AF252C"/>
    <w:rsid w:val="00AF5E12"/>
    <w:rsid w:val="00B0407D"/>
    <w:rsid w:val="00B05764"/>
    <w:rsid w:val="00B4201E"/>
    <w:rsid w:val="00B437D3"/>
    <w:rsid w:val="00B44751"/>
    <w:rsid w:val="00B53380"/>
    <w:rsid w:val="00B74874"/>
    <w:rsid w:val="00B76287"/>
    <w:rsid w:val="00B827EA"/>
    <w:rsid w:val="00B87ABF"/>
    <w:rsid w:val="00B9216A"/>
    <w:rsid w:val="00B931B2"/>
    <w:rsid w:val="00B97897"/>
    <w:rsid w:val="00BA36F4"/>
    <w:rsid w:val="00BB5554"/>
    <w:rsid w:val="00BB572B"/>
    <w:rsid w:val="00BD5EEA"/>
    <w:rsid w:val="00BE172C"/>
    <w:rsid w:val="00BF0158"/>
    <w:rsid w:val="00BF4117"/>
    <w:rsid w:val="00BF4724"/>
    <w:rsid w:val="00BF4B5C"/>
    <w:rsid w:val="00BF5375"/>
    <w:rsid w:val="00C01119"/>
    <w:rsid w:val="00C05DA4"/>
    <w:rsid w:val="00C1057E"/>
    <w:rsid w:val="00C17049"/>
    <w:rsid w:val="00C24B22"/>
    <w:rsid w:val="00C251D0"/>
    <w:rsid w:val="00C363AE"/>
    <w:rsid w:val="00C42A89"/>
    <w:rsid w:val="00C43BF0"/>
    <w:rsid w:val="00C6446E"/>
    <w:rsid w:val="00C6581A"/>
    <w:rsid w:val="00C670D6"/>
    <w:rsid w:val="00C83EF6"/>
    <w:rsid w:val="00C93EAB"/>
    <w:rsid w:val="00CA1D20"/>
    <w:rsid w:val="00CA3180"/>
    <w:rsid w:val="00CA4B7C"/>
    <w:rsid w:val="00CA6CC0"/>
    <w:rsid w:val="00CB4CA3"/>
    <w:rsid w:val="00CC0738"/>
    <w:rsid w:val="00CC13EC"/>
    <w:rsid w:val="00CD36FF"/>
    <w:rsid w:val="00CE0D2E"/>
    <w:rsid w:val="00CE2DA2"/>
    <w:rsid w:val="00CE3AC6"/>
    <w:rsid w:val="00CE7CD5"/>
    <w:rsid w:val="00CF29D2"/>
    <w:rsid w:val="00CF67B5"/>
    <w:rsid w:val="00D13A3C"/>
    <w:rsid w:val="00D2118A"/>
    <w:rsid w:val="00D717D0"/>
    <w:rsid w:val="00D81D7F"/>
    <w:rsid w:val="00D827E9"/>
    <w:rsid w:val="00D83F49"/>
    <w:rsid w:val="00D858E9"/>
    <w:rsid w:val="00D8759E"/>
    <w:rsid w:val="00D9732B"/>
    <w:rsid w:val="00DA11B3"/>
    <w:rsid w:val="00DA1271"/>
    <w:rsid w:val="00DA1733"/>
    <w:rsid w:val="00DA6012"/>
    <w:rsid w:val="00DA638C"/>
    <w:rsid w:val="00DB7CA6"/>
    <w:rsid w:val="00DC2117"/>
    <w:rsid w:val="00DC6879"/>
    <w:rsid w:val="00DC7B03"/>
    <w:rsid w:val="00DD364C"/>
    <w:rsid w:val="00DD3BE9"/>
    <w:rsid w:val="00DE29FC"/>
    <w:rsid w:val="00DE6ACF"/>
    <w:rsid w:val="00DF47F6"/>
    <w:rsid w:val="00DF67C1"/>
    <w:rsid w:val="00E03E4E"/>
    <w:rsid w:val="00E07101"/>
    <w:rsid w:val="00E21980"/>
    <w:rsid w:val="00E230FE"/>
    <w:rsid w:val="00E239EC"/>
    <w:rsid w:val="00E327FF"/>
    <w:rsid w:val="00E350EE"/>
    <w:rsid w:val="00E46D2F"/>
    <w:rsid w:val="00E52D86"/>
    <w:rsid w:val="00E52FB3"/>
    <w:rsid w:val="00E571D7"/>
    <w:rsid w:val="00E63ABE"/>
    <w:rsid w:val="00E65E70"/>
    <w:rsid w:val="00E837A8"/>
    <w:rsid w:val="00E9423C"/>
    <w:rsid w:val="00E97211"/>
    <w:rsid w:val="00EA5179"/>
    <w:rsid w:val="00EC2F6C"/>
    <w:rsid w:val="00EC547D"/>
    <w:rsid w:val="00EF151C"/>
    <w:rsid w:val="00EF3EDF"/>
    <w:rsid w:val="00F03C73"/>
    <w:rsid w:val="00F1321D"/>
    <w:rsid w:val="00F163EC"/>
    <w:rsid w:val="00F26065"/>
    <w:rsid w:val="00F35A10"/>
    <w:rsid w:val="00F42BE8"/>
    <w:rsid w:val="00F50710"/>
    <w:rsid w:val="00F50F34"/>
    <w:rsid w:val="00F62F1F"/>
    <w:rsid w:val="00F80F3F"/>
    <w:rsid w:val="00F854C5"/>
    <w:rsid w:val="00F975EB"/>
    <w:rsid w:val="00FA32C8"/>
    <w:rsid w:val="00FA4295"/>
    <w:rsid w:val="00FA5239"/>
    <w:rsid w:val="00FA78CC"/>
    <w:rsid w:val="00FB47ED"/>
    <w:rsid w:val="00FC3A1E"/>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PlaceholderText">
    <w:name w:val="Placeholder Text"/>
    <w:basedOn w:val="DefaultParagraphFont"/>
    <w:uiPriority w:val="99"/>
    <w:semiHidden/>
    <w:rsid w:val="00795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8182341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sclosures@volunteer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C889E6E8D4D46B853E8CEC589BE30"/>
        <w:category>
          <w:name w:val="General"/>
          <w:gallery w:val="placeholder"/>
        </w:category>
        <w:types>
          <w:type w:val="bbPlcHdr"/>
        </w:types>
        <w:behaviors>
          <w:behavior w:val="content"/>
        </w:behaviors>
        <w:guid w:val="{93B213DE-94DC-4E88-BC6D-E56FA8384316}"/>
      </w:docPartPr>
      <w:docPartBody>
        <w:p w:rsidR="00B1369C" w:rsidRDefault="002C5D7D" w:rsidP="002C5D7D">
          <w:pPr>
            <w:pStyle w:val="617C889E6E8D4D46B853E8CEC589BE30"/>
          </w:pPr>
          <w:r w:rsidRPr="00B207AD">
            <w:rPr>
              <w:rStyle w:val="PlaceholderText"/>
            </w:rPr>
            <w:t>Choose an item.</w:t>
          </w:r>
        </w:p>
      </w:docPartBody>
    </w:docPart>
    <w:docPart>
      <w:docPartPr>
        <w:name w:val="16D31C2877664018BBB5D76DCEEBDA55"/>
        <w:category>
          <w:name w:val="General"/>
          <w:gallery w:val="placeholder"/>
        </w:category>
        <w:types>
          <w:type w:val="bbPlcHdr"/>
        </w:types>
        <w:behaviors>
          <w:behavior w:val="content"/>
        </w:behaviors>
        <w:guid w:val="{5B4D46BF-6DF3-4A7D-93E7-0DF842ADA17C}"/>
      </w:docPartPr>
      <w:docPartBody>
        <w:p w:rsidR="00B1369C" w:rsidRDefault="002C5D7D" w:rsidP="002C5D7D">
          <w:pPr>
            <w:pStyle w:val="16D31C2877664018BBB5D76DCEEBDA55"/>
          </w:pPr>
          <w:r w:rsidRPr="00B207AD">
            <w:rPr>
              <w:rStyle w:val="PlaceholderText"/>
            </w:rPr>
            <w:t>Choose an item.</w:t>
          </w:r>
        </w:p>
      </w:docPartBody>
    </w:docPart>
    <w:docPart>
      <w:docPartPr>
        <w:name w:val="1606B560B75340C3820DF3DED6EC7D40"/>
        <w:category>
          <w:name w:val="General"/>
          <w:gallery w:val="placeholder"/>
        </w:category>
        <w:types>
          <w:type w:val="bbPlcHdr"/>
        </w:types>
        <w:behaviors>
          <w:behavior w:val="content"/>
        </w:behaviors>
        <w:guid w:val="{9066EA1C-D372-4111-B0D8-2A74F6368046}"/>
      </w:docPartPr>
      <w:docPartBody>
        <w:p w:rsidR="00B1369C" w:rsidRDefault="002C5D7D" w:rsidP="002C5D7D">
          <w:pPr>
            <w:pStyle w:val="1606B560B75340C3820DF3DED6EC7D40"/>
          </w:pPr>
          <w:r w:rsidRPr="00B207AD">
            <w:rPr>
              <w:rStyle w:val="PlaceholderText"/>
            </w:rPr>
            <w:t>Choose an item.</w:t>
          </w:r>
        </w:p>
      </w:docPartBody>
    </w:docPart>
    <w:docPart>
      <w:docPartPr>
        <w:name w:val="25C4126CF61B4BC390E03706F31D8158"/>
        <w:category>
          <w:name w:val="General"/>
          <w:gallery w:val="placeholder"/>
        </w:category>
        <w:types>
          <w:type w:val="bbPlcHdr"/>
        </w:types>
        <w:behaviors>
          <w:behavior w:val="content"/>
        </w:behaviors>
        <w:guid w:val="{59D7F61B-3A8D-4C23-8441-1FDB07E627CB}"/>
      </w:docPartPr>
      <w:docPartBody>
        <w:p w:rsidR="00B1369C" w:rsidRDefault="002C5D7D" w:rsidP="002C5D7D">
          <w:pPr>
            <w:pStyle w:val="25C4126CF61B4BC390E03706F31D8158"/>
          </w:pPr>
          <w:r w:rsidRPr="00B207AD">
            <w:rPr>
              <w:rStyle w:val="PlaceholderText"/>
            </w:rPr>
            <w:t>Choose an item.</w:t>
          </w:r>
        </w:p>
      </w:docPartBody>
    </w:docPart>
    <w:docPart>
      <w:docPartPr>
        <w:name w:val="00295B52738747F68FDB89E137A15622"/>
        <w:category>
          <w:name w:val="General"/>
          <w:gallery w:val="placeholder"/>
        </w:category>
        <w:types>
          <w:type w:val="bbPlcHdr"/>
        </w:types>
        <w:behaviors>
          <w:behavior w:val="content"/>
        </w:behaviors>
        <w:guid w:val="{5536190F-9C44-498E-9B05-7FBDF9E39ED4}"/>
      </w:docPartPr>
      <w:docPartBody>
        <w:p w:rsidR="00B1369C" w:rsidRDefault="002C5D7D" w:rsidP="002C5D7D">
          <w:pPr>
            <w:pStyle w:val="00295B52738747F68FDB89E137A15622"/>
          </w:pPr>
          <w:r w:rsidRPr="00B207AD">
            <w:rPr>
              <w:rStyle w:val="PlaceholderText"/>
            </w:rPr>
            <w:t>Choose an item.</w:t>
          </w:r>
        </w:p>
      </w:docPartBody>
    </w:docPart>
    <w:docPart>
      <w:docPartPr>
        <w:name w:val="D85A4676721C4D27AC2DEC214C2D6FAC"/>
        <w:category>
          <w:name w:val="General"/>
          <w:gallery w:val="placeholder"/>
        </w:category>
        <w:types>
          <w:type w:val="bbPlcHdr"/>
        </w:types>
        <w:behaviors>
          <w:behavior w:val="content"/>
        </w:behaviors>
        <w:guid w:val="{A295011E-47A7-4A63-BB2B-F05DC64946BB}"/>
      </w:docPartPr>
      <w:docPartBody>
        <w:p w:rsidR="00B1369C" w:rsidRDefault="002C5D7D" w:rsidP="002C5D7D">
          <w:pPr>
            <w:pStyle w:val="D85A4676721C4D27AC2DEC214C2D6FAC"/>
          </w:pPr>
          <w:r w:rsidRPr="00B207AD">
            <w:rPr>
              <w:rStyle w:val="PlaceholderText"/>
            </w:rPr>
            <w:t>Choose an item.</w:t>
          </w:r>
        </w:p>
      </w:docPartBody>
    </w:docPart>
    <w:docPart>
      <w:docPartPr>
        <w:name w:val="115415AAB83C44CFB1A4663DA3AC1F66"/>
        <w:category>
          <w:name w:val="General"/>
          <w:gallery w:val="placeholder"/>
        </w:category>
        <w:types>
          <w:type w:val="bbPlcHdr"/>
        </w:types>
        <w:behaviors>
          <w:behavior w:val="content"/>
        </w:behaviors>
        <w:guid w:val="{D436C111-575B-42F1-9ACC-1B720E2E2737}"/>
      </w:docPartPr>
      <w:docPartBody>
        <w:p w:rsidR="00B1369C" w:rsidRDefault="002C5D7D" w:rsidP="002C5D7D">
          <w:pPr>
            <w:pStyle w:val="115415AAB83C44CFB1A4663DA3AC1F66"/>
          </w:pPr>
          <w:r w:rsidRPr="00B207AD">
            <w:rPr>
              <w:rStyle w:val="PlaceholderText"/>
            </w:rPr>
            <w:t>Choose an item.</w:t>
          </w:r>
        </w:p>
      </w:docPartBody>
    </w:docPart>
    <w:docPart>
      <w:docPartPr>
        <w:name w:val="874533CDF9A14B99B8BC3A027F4AF5AD"/>
        <w:category>
          <w:name w:val="General"/>
          <w:gallery w:val="placeholder"/>
        </w:category>
        <w:types>
          <w:type w:val="bbPlcHdr"/>
        </w:types>
        <w:behaviors>
          <w:behavior w:val="content"/>
        </w:behaviors>
        <w:guid w:val="{1546EDF0-ED0B-4DFC-904B-AB7CD2B9179F}"/>
      </w:docPartPr>
      <w:docPartBody>
        <w:p w:rsidR="00B1369C" w:rsidRDefault="002C5D7D" w:rsidP="002C5D7D">
          <w:pPr>
            <w:pStyle w:val="874533CDF9A14B99B8BC3A027F4AF5AD"/>
          </w:pPr>
          <w:r w:rsidRPr="00B207AD">
            <w:rPr>
              <w:rStyle w:val="PlaceholderText"/>
            </w:rPr>
            <w:t>Choose an item.</w:t>
          </w:r>
        </w:p>
      </w:docPartBody>
    </w:docPart>
    <w:docPart>
      <w:docPartPr>
        <w:name w:val="B2CD5878292942FBB427E2A5E75C290F"/>
        <w:category>
          <w:name w:val="General"/>
          <w:gallery w:val="placeholder"/>
        </w:category>
        <w:types>
          <w:type w:val="bbPlcHdr"/>
        </w:types>
        <w:behaviors>
          <w:behavior w:val="content"/>
        </w:behaviors>
        <w:guid w:val="{4E1F1981-E377-4C90-84E7-970A1AC1AF24}"/>
      </w:docPartPr>
      <w:docPartBody>
        <w:p w:rsidR="00B1369C" w:rsidRDefault="002C5D7D" w:rsidP="002C5D7D">
          <w:pPr>
            <w:pStyle w:val="B2CD5878292942FBB427E2A5E75C290F"/>
          </w:pPr>
          <w:r w:rsidRPr="00B207AD">
            <w:rPr>
              <w:rStyle w:val="PlaceholderText"/>
            </w:rPr>
            <w:t>Choose an item.</w:t>
          </w:r>
        </w:p>
      </w:docPartBody>
    </w:docPart>
    <w:docPart>
      <w:docPartPr>
        <w:name w:val="DEBCEDB6936349A4B40B31A2F7E0E565"/>
        <w:category>
          <w:name w:val="General"/>
          <w:gallery w:val="placeholder"/>
        </w:category>
        <w:types>
          <w:type w:val="bbPlcHdr"/>
        </w:types>
        <w:behaviors>
          <w:behavior w:val="content"/>
        </w:behaviors>
        <w:guid w:val="{AEFCC3AD-0B29-4605-A293-8C14F8F8AB9E}"/>
      </w:docPartPr>
      <w:docPartBody>
        <w:p w:rsidR="00B1369C" w:rsidRDefault="002C5D7D" w:rsidP="002C5D7D">
          <w:pPr>
            <w:pStyle w:val="DEBCEDB6936349A4B40B31A2F7E0E565"/>
          </w:pPr>
          <w:r w:rsidRPr="00B207AD">
            <w:rPr>
              <w:rStyle w:val="PlaceholderText"/>
            </w:rPr>
            <w:t>Choose an item.</w:t>
          </w:r>
        </w:p>
      </w:docPartBody>
    </w:docPart>
    <w:docPart>
      <w:docPartPr>
        <w:name w:val="FE1FC925F94343A4A6C227416D2ED3BC"/>
        <w:category>
          <w:name w:val="General"/>
          <w:gallery w:val="placeholder"/>
        </w:category>
        <w:types>
          <w:type w:val="bbPlcHdr"/>
        </w:types>
        <w:behaviors>
          <w:behavior w:val="content"/>
        </w:behaviors>
        <w:guid w:val="{9260CBCD-5B3E-4866-8D4F-24FCB51003C4}"/>
      </w:docPartPr>
      <w:docPartBody>
        <w:p w:rsidR="00B1369C" w:rsidRDefault="002C5D7D" w:rsidP="002C5D7D">
          <w:pPr>
            <w:pStyle w:val="FE1FC925F94343A4A6C227416D2ED3BC"/>
          </w:pPr>
          <w:r w:rsidRPr="00B207AD">
            <w:rPr>
              <w:rStyle w:val="PlaceholderText"/>
            </w:rPr>
            <w:t>Choose an item.</w:t>
          </w:r>
        </w:p>
      </w:docPartBody>
    </w:docPart>
    <w:docPart>
      <w:docPartPr>
        <w:name w:val="1370636BDC6D4D3B86A8C7174ACA8F69"/>
        <w:category>
          <w:name w:val="General"/>
          <w:gallery w:val="placeholder"/>
        </w:category>
        <w:types>
          <w:type w:val="bbPlcHdr"/>
        </w:types>
        <w:behaviors>
          <w:behavior w:val="content"/>
        </w:behaviors>
        <w:guid w:val="{34CE36A3-85A1-40DF-949A-8175B62222EA}"/>
      </w:docPartPr>
      <w:docPartBody>
        <w:p w:rsidR="00B1369C" w:rsidRDefault="002C5D7D" w:rsidP="002C5D7D">
          <w:pPr>
            <w:pStyle w:val="1370636BDC6D4D3B86A8C7174ACA8F69"/>
          </w:pPr>
          <w:r w:rsidRPr="00B207AD">
            <w:rPr>
              <w:rStyle w:val="PlaceholderText"/>
            </w:rPr>
            <w:t>Choose an item.</w:t>
          </w:r>
        </w:p>
      </w:docPartBody>
    </w:docPart>
    <w:docPart>
      <w:docPartPr>
        <w:name w:val="35192CCA2E5340C280D45DBB9BC3F701"/>
        <w:category>
          <w:name w:val="General"/>
          <w:gallery w:val="placeholder"/>
        </w:category>
        <w:types>
          <w:type w:val="bbPlcHdr"/>
        </w:types>
        <w:behaviors>
          <w:behavior w:val="content"/>
        </w:behaviors>
        <w:guid w:val="{FA4D0ABF-F873-437F-B444-AE8EB31F46CF}"/>
      </w:docPartPr>
      <w:docPartBody>
        <w:p w:rsidR="00B1369C" w:rsidRDefault="002C5D7D" w:rsidP="002C5D7D">
          <w:pPr>
            <w:pStyle w:val="35192CCA2E5340C280D45DBB9BC3F701"/>
          </w:pPr>
          <w:r w:rsidRPr="00B207AD">
            <w:rPr>
              <w:rStyle w:val="PlaceholderText"/>
            </w:rPr>
            <w:t>Choose an item.</w:t>
          </w:r>
        </w:p>
      </w:docPartBody>
    </w:docPart>
    <w:docPart>
      <w:docPartPr>
        <w:name w:val="FFA04C573AEC405D85865DECFAA79C41"/>
        <w:category>
          <w:name w:val="General"/>
          <w:gallery w:val="placeholder"/>
        </w:category>
        <w:types>
          <w:type w:val="bbPlcHdr"/>
        </w:types>
        <w:behaviors>
          <w:behavior w:val="content"/>
        </w:behaviors>
        <w:guid w:val="{4A7FEF6F-F205-495A-95F0-4551EBC81074}"/>
      </w:docPartPr>
      <w:docPartBody>
        <w:p w:rsidR="00B1369C" w:rsidRDefault="002C5D7D" w:rsidP="002C5D7D">
          <w:pPr>
            <w:pStyle w:val="FFA04C573AEC405D85865DECFAA79C41"/>
          </w:pPr>
          <w:r w:rsidRPr="00B207AD">
            <w:rPr>
              <w:rStyle w:val="PlaceholderText"/>
            </w:rPr>
            <w:t>Choose an item.</w:t>
          </w:r>
        </w:p>
      </w:docPartBody>
    </w:docPart>
    <w:docPart>
      <w:docPartPr>
        <w:name w:val="1910114E98DD4997969D487D98D360D6"/>
        <w:category>
          <w:name w:val="General"/>
          <w:gallery w:val="placeholder"/>
        </w:category>
        <w:types>
          <w:type w:val="bbPlcHdr"/>
        </w:types>
        <w:behaviors>
          <w:behavior w:val="content"/>
        </w:behaviors>
        <w:guid w:val="{15C44FAC-AA14-4594-80CB-690FD294EAFE}"/>
      </w:docPartPr>
      <w:docPartBody>
        <w:p w:rsidR="00B1369C" w:rsidRDefault="002C5D7D" w:rsidP="002C5D7D">
          <w:pPr>
            <w:pStyle w:val="1910114E98DD4997969D487D98D360D6"/>
          </w:pPr>
          <w:r w:rsidRPr="00B207AD">
            <w:rPr>
              <w:rStyle w:val="PlaceholderText"/>
            </w:rPr>
            <w:t>Choose an item.</w:t>
          </w:r>
        </w:p>
      </w:docPartBody>
    </w:docPart>
    <w:docPart>
      <w:docPartPr>
        <w:name w:val="D69DB4D0C56E4BBDB94F9FB934157571"/>
        <w:category>
          <w:name w:val="General"/>
          <w:gallery w:val="placeholder"/>
        </w:category>
        <w:types>
          <w:type w:val="bbPlcHdr"/>
        </w:types>
        <w:behaviors>
          <w:behavior w:val="content"/>
        </w:behaviors>
        <w:guid w:val="{A6F9491B-F52D-4345-A686-70E229758102}"/>
      </w:docPartPr>
      <w:docPartBody>
        <w:p w:rsidR="00B1369C" w:rsidRDefault="002C5D7D" w:rsidP="002C5D7D">
          <w:pPr>
            <w:pStyle w:val="D69DB4D0C56E4BBDB94F9FB934157571"/>
          </w:pPr>
          <w:r w:rsidRPr="00B207AD">
            <w:rPr>
              <w:rStyle w:val="PlaceholderText"/>
            </w:rPr>
            <w:t>Choose an item.</w:t>
          </w:r>
        </w:p>
      </w:docPartBody>
    </w:docPart>
    <w:docPart>
      <w:docPartPr>
        <w:name w:val="2AF89F98E9BE4B0FAFE538B8DE4202D9"/>
        <w:category>
          <w:name w:val="General"/>
          <w:gallery w:val="placeholder"/>
        </w:category>
        <w:types>
          <w:type w:val="bbPlcHdr"/>
        </w:types>
        <w:behaviors>
          <w:behavior w:val="content"/>
        </w:behaviors>
        <w:guid w:val="{2F99706A-75BC-4E22-BFEC-046ED6CC4F68}"/>
      </w:docPartPr>
      <w:docPartBody>
        <w:p w:rsidR="00B1369C" w:rsidRDefault="002C5D7D" w:rsidP="002C5D7D">
          <w:pPr>
            <w:pStyle w:val="2AF89F98E9BE4B0FAFE538B8DE4202D9"/>
          </w:pPr>
          <w:r w:rsidRPr="00B207AD">
            <w:rPr>
              <w:rStyle w:val="PlaceholderText"/>
            </w:rPr>
            <w:t>Choose an item.</w:t>
          </w:r>
        </w:p>
      </w:docPartBody>
    </w:docPart>
    <w:docPart>
      <w:docPartPr>
        <w:name w:val="9418216ACA22442B97E16A575CD5F06C"/>
        <w:category>
          <w:name w:val="General"/>
          <w:gallery w:val="placeholder"/>
        </w:category>
        <w:types>
          <w:type w:val="bbPlcHdr"/>
        </w:types>
        <w:behaviors>
          <w:behavior w:val="content"/>
        </w:behaviors>
        <w:guid w:val="{8D8FB0CD-D9CB-4B98-A554-A1ED6798AD1B}"/>
      </w:docPartPr>
      <w:docPartBody>
        <w:p w:rsidR="00B1369C" w:rsidRDefault="002C5D7D" w:rsidP="002C5D7D">
          <w:pPr>
            <w:pStyle w:val="9418216ACA22442B97E16A575CD5F06C"/>
          </w:pPr>
          <w:r w:rsidRPr="00B207AD">
            <w:rPr>
              <w:rStyle w:val="PlaceholderText"/>
            </w:rPr>
            <w:t>Choose an item.</w:t>
          </w:r>
        </w:p>
      </w:docPartBody>
    </w:docPart>
    <w:docPart>
      <w:docPartPr>
        <w:name w:val="5649011EB7C14C069D3B9E3EA16BDD41"/>
        <w:category>
          <w:name w:val="General"/>
          <w:gallery w:val="placeholder"/>
        </w:category>
        <w:types>
          <w:type w:val="bbPlcHdr"/>
        </w:types>
        <w:behaviors>
          <w:behavior w:val="content"/>
        </w:behaviors>
        <w:guid w:val="{1A23F1F2-0513-433E-8818-E9F972B091EE}"/>
      </w:docPartPr>
      <w:docPartBody>
        <w:p w:rsidR="00B1369C" w:rsidRDefault="002C5D7D" w:rsidP="002C5D7D">
          <w:pPr>
            <w:pStyle w:val="5649011EB7C14C069D3B9E3EA16BDD41"/>
          </w:pPr>
          <w:r w:rsidRPr="00B207AD">
            <w:rPr>
              <w:rStyle w:val="PlaceholderText"/>
            </w:rPr>
            <w:t>Choose an item.</w:t>
          </w:r>
        </w:p>
      </w:docPartBody>
    </w:docPart>
    <w:docPart>
      <w:docPartPr>
        <w:name w:val="2FEDBC8B5E4A45CEBD144223EACE5721"/>
        <w:category>
          <w:name w:val="General"/>
          <w:gallery w:val="placeholder"/>
        </w:category>
        <w:types>
          <w:type w:val="bbPlcHdr"/>
        </w:types>
        <w:behaviors>
          <w:behavior w:val="content"/>
        </w:behaviors>
        <w:guid w:val="{3297918C-71A1-47C9-A3D7-8E8FA172AA5F}"/>
      </w:docPartPr>
      <w:docPartBody>
        <w:p w:rsidR="00B1369C" w:rsidRDefault="002C5D7D" w:rsidP="002C5D7D">
          <w:pPr>
            <w:pStyle w:val="2FEDBC8B5E4A45CEBD144223EACE5721"/>
          </w:pPr>
          <w:r w:rsidRPr="00B207AD">
            <w:rPr>
              <w:rStyle w:val="PlaceholderText"/>
            </w:rPr>
            <w:t>Choose an item.</w:t>
          </w:r>
        </w:p>
      </w:docPartBody>
    </w:docPart>
    <w:docPart>
      <w:docPartPr>
        <w:name w:val="11C12CD8BB3B47AC9214AF8B69F782D8"/>
        <w:category>
          <w:name w:val="General"/>
          <w:gallery w:val="placeholder"/>
        </w:category>
        <w:types>
          <w:type w:val="bbPlcHdr"/>
        </w:types>
        <w:behaviors>
          <w:behavior w:val="content"/>
        </w:behaviors>
        <w:guid w:val="{1E36F61C-013A-4F8B-BE27-34063B553798}"/>
      </w:docPartPr>
      <w:docPartBody>
        <w:p w:rsidR="00B1369C" w:rsidRDefault="002C5D7D" w:rsidP="002C5D7D">
          <w:pPr>
            <w:pStyle w:val="11C12CD8BB3B47AC9214AF8B69F782D8"/>
          </w:pPr>
          <w:r w:rsidRPr="00B207AD">
            <w:rPr>
              <w:rStyle w:val="PlaceholderText"/>
            </w:rPr>
            <w:t>Choose an item.</w:t>
          </w:r>
        </w:p>
      </w:docPartBody>
    </w:docPart>
    <w:docPart>
      <w:docPartPr>
        <w:name w:val="59F30111E22742AB85D66717D332593A"/>
        <w:category>
          <w:name w:val="General"/>
          <w:gallery w:val="placeholder"/>
        </w:category>
        <w:types>
          <w:type w:val="bbPlcHdr"/>
        </w:types>
        <w:behaviors>
          <w:behavior w:val="content"/>
        </w:behaviors>
        <w:guid w:val="{B39F4844-60C1-4EB7-9E5D-A661BCBE1278}"/>
      </w:docPartPr>
      <w:docPartBody>
        <w:p w:rsidR="00B1369C" w:rsidRDefault="002C5D7D" w:rsidP="002C5D7D">
          <w:pPr>
            <w:pStyle w:val="59F30111E22742AB85D66717D332593A"/>
          </w:pPr>
          <w:r w:rsidRPr="00B207AD">
            <w:rPr>
              <w:rStyle w:val="PlaceholderText"/>
            </w:rPr>
            <w:t>Choose an item.</w:t>
          </w:r>
        </w:p>
      </w:docPartBody>
    </w:docPart>
    <w:docPart>
      <w:docPartPr>
        <w:name w:val="E6C91EC731F0478EBA5A0371BF4143A4"/>
        <w:category>
          <w:name w:val="General"/>
          <w:gallery w:val="placeholder"/>
        </w:category>
        <w:types>
          <w:type w:val="bbPlcHdr"/>
        </w:types>
        <w:behaviors>
          <w:behavior w:val="content"/>
        </w:behaviors>
        <w:guid w:val="{6351C098-3BC2-4B29-8DA2-2139EF880018}"/>
      </w:docPartPr>
      <w:docPartBody>
        <w:p w:rsidR="00B1369C" w:rsidRDefault="002C5D7D" w:rsidP="002C5D7D">
          <w:pPr>
            <w:pStyle w:val="E6C91EC731F0478EBA5A0371BF4143A4"/>
          </w:pPr>
          <w:r w:rsidRPr="00B207AD">
            <w:rPr>
              <w:rStyle w:val="PlaceholderText"/>
            </w:rPr>
            <w:t>Choose an item.</w:t>
          </w:r>
        </w:p>
      </w:docPartBody>
    </w:docPart>
    <w:docPart>
      <w:docPartPr>
        <w:name w:val="98C1738B4D8A4C04B61C15B679601D04"/>
        <w:category>
          <w:name w:val="General"/>
          <w:gallery w:val="placeholder"/>
        </w:category>
        <w:types>
          <w:type w:val="bbPlcHdr"/>
        </w:types>
        <w:behaviors>
          <w:behavior w:val="content"/>
        </w:behaviors>
        <w:guid w:val="{AD3E1DDC-06F9-4A0A-9118-DEDE3ABBF298}"/>
      </w:docPartPr>
      <w:docPartBody>
        <w:p w:rsidR="00B1369C" w:rsidRDefault="002C5D7D" w:rsidP="002C5D7D">
          <w:pPr>
            <w:pStyle w:val="98C1738B4D8A4C04B61C15B679601D04"/>
          </w:pPr>
          <w:r w:rsidRPr="00B207AD">
            <w:rPr>
              <w:rStyle w:val="PlaceholderText"/>
            </w:rPr>
            <w:t>Choose an item.</w:t>
          </w:r>
        </w:p>
      </w:docPartBody>
    </w:docPart>
    <w:docPart>
      <w:docPartPr>
        <w:name w:val="EF3EDC6B5F0845A488AE434D3DC6C761"/>
        <w:category>
          <w:name w:val="General"/>
          <w:gallery w:val="placeholder"/>
        </w:category>
        <w:types>
          <w:type w:val="bbPlcHdr"/>
        </w:types>
        <w:behaviors>
          <w:behavior w:val="content"/>
        </w:behaviors>
        <w:guid w:val="{06EDECF1-DE47-4D70-B9FB-8F1687033051}"/>
      </w:docPartPr>
      <w:docPartBody>
        <w:p w:rsidR="00B1369C" w:rsidRDefault="002C5D7D" w:rsidP="002C5D7D">
          <w:pPr>
            <w:pStyle w:val="EF3EDC6B5F0845A488AE434D3DC6C761"/>
          </w:pPr>
          <w:r w:rsidRPr="00B207AD">
            <w:rPr>
              <w:rStyle w:val="PlaceholderText"/>
            </w:rPr>
            <w:t>Choose an item.</w:t>
          </w:r>
        </w:p>
      </w:docPartBody>
    </w:docPart>
    <w:docPart>
      <w:docPartPr>
        <w:name w:val="C1ED903F56C54580A4447E3FAE40BDE4"/>
        <w:category>
          <w:name w:val="General"/>
          <w:gallery w:val="placeholder"/>
        </w:category>
        <w:types>
          <w:type w:val="bbPlcHdr"/>
        </w:types>
        <w:behaviors>
          <w:behavior w:val="content"/>
        </w:behaviors>
        <w:guid w:val="{D17CBD15-0538-4222-8E56-0106D16655DD}"/>
      </w:docPartPr>
      <w:docPartBody>
        <w:p w:rsidR="00B1369C" w:rsidRDefault="002C5D7D" w:rsidP="002C5D7D">
          <w:pPr>
            <w:pStyle w:val="C1ED903F56C54580A4447E3FAE40BDE4"/>
          </w:pPr>
          <w:r w:rsidRPr="00B207AD">
            <w:rPr>
              <w:rStyle w:val="PlaceholderText"/>
            </w:rPr>
            <w:t>Choose an item.</w:t>
          </w:r>
        </w:p>
      </w:docPartBody>
    </w:docPart>
    <w:docPart>
      <w:docPartPr>
        <w:name w:val="54BED6E12827477EB3D6FE1FD7350350"/>
        <w:category>
          <w:name w:val="General"/>
          <w:gallery w:val="placeholder"/>
        </w:category>
        <w:types>
          <w:type w:val="bbPlcHdr"/>
        </w:types>
        <w:behaviors>
          <w:behavior w:val="content"/>
        </w:behaviors>
        <w:guid w:val="{0A143BB5-729E-4F55-9EEE-A09623B21902}"/>
      </w:docPartPr>
      <w:docPartBody>
        <w:p w:rsidR="00B1369C" w:rsidRDefault="002C5D7D" w:rsidP="002C5D7D">
          <w:pPr>
            <w:pStyle w:val="54BED6E12827477EB3D6FE1FD7350350"/>
          </w:pPr>
          <w:r w:rsidRPr="00B207AD">
            <w:rPr>
              <w:rStyle w:val="PlaceholderText"/>
            </w:rPr>
            <w:t>Choose an item.</w:t>
          </w:r>
        </w:p>
      </w:docPartBody>
    </w:docPart>
    <w:docPart>
      <w:docPartPr>
        <w:name w:val="0DAFD5710FD0411B93D095660AEB1DA0"/>
        <w:category>
          <w:name w:val="General"/>
          <w:gallery w:val="placeholder"/>
        </w:category>
        <w:types>
          <w:type w:val="bbPlcHdr"/>
        </w:types>
        <w:behaviors>
          <w:behavior w:val="content"/>
        </w:behaviors>
        <w:guid w:val="{764132C5-912D-4E5C-929F-EBA92B0A4542}"/>
      </w:docPartPr>
      <w:docPartBody>
        <w:p w:rsidR="00B1369C" w:rsidRDefault="002C5D7D" w:rsidP="002C5D7D">
          <w:pPr>
            <w:pStyle w:val="0DAFD5710FD0411B93D095660AEB1DA0"/>
          </w:pPr>
          <w:r w:rsidRPr="00B207AD">
            <w:rPr>
              <w:rStyle w:val="PlaceholderText"/>
            </w:rPr>
            <w:t>Choose an item.</w:t>
          </w:r>
        </w:p>
      </w:docPartBody>
    </w:docPart>
    <w:docPart>
      <w:docPartPr>
        <w:name w:val="244E850514B4471B8242320C83726387"/>
        <w:category>
          <w:name w:val="General"/>
          <w:gallery w:val="placeholder"/>
        </w:category>
        <w:types>
          <w:type w:val="bbPlcHdr"/>
        </w:types>
        <w:behaviors>
          <w:behavior w:val="content"/>
        </w:behaviors>
        <w:guid w:val="{A39A802A-7071-4019-AA07-D097EB26B549}"/>
      </w:docPartPr>
      <w:docPartBody>
        <w:p w:rsidR="00B1369C" w:rsidRDefault="002C5D7D" w:rsidP="002C5D7D">
          <w:pPr>
            <w:pStyle w:val="244E850514B4471B8242320C83726387"/>
          </w:pPr>
          <w:r w:rsidRPr="00B207AD">
            <w:rPr>
              <w:rStyle w:val="PlaceholderText"/>
            </w:rPr>
            <w:t>Choose an item.</w:t>
          </w:r>
        </w:p>
      </w:docPartBody>
    </w:docPart>
    <w:docPart>
      <w:docPartPr>
        <w:name w:val="34E9F5AF90F64CF08C66C510EC1EF606"/>
        <w:category>
          <w:name w:val="General"/>
          <w:gallery w:val="placeholder"/>
        </w:category>
        <w:types>
          <w:type w:val="bbPlcHdr"/>
        </w:types>
        <w:behaviors>
          <w:behavior w:val="content"/>
        </w:behaviors>
        <w:guid w:val="{E99812DD-AC4F-4BB4-A178-A1668B2DD803}"/>
      </w:docPartPr>
      <w:docPartBody>
        <w:p w:rsidR="00B1369C" w:rsidRDefault="002C5D7D" w:rsidP="002C5D7D">
          <w:pPr>
            <w:pStyle w:val="34E9F5AF90F64CF08C66C510EC1EF606"/>
          </w:pPr>
          <w:r w:rsidRPr="00B207AD">
            <w:rPr>
              <w:rStyle w:val="PlaceholderText"/>
            </w:rPr>
            <w:t>Choose an item.</w:t>
          </w:r>
        </w:p>
      </w:docPartBody>
    </w:docPart>
    <w:docPart>
      <w:docPartPr>
        <w:name w:val="00268A7BAEAA4553A0242D761B8F1292"/>
        <w:category>
          <w:name w:val="General"/>
          <w:gallery w:val="placeholder"/>
        </w:category>
        <w:types>
          <w:type w:val="bbPlcHdr"/>
        </w:types>
        <w:behaviors>
          <w:behavior w:val="content"/>
        </w:behaviors>
        <w:guid w:val="{17ACDEFD-16E4-4495-9CD5-B7C5F7E8DB15}"/>
      </w:docPartPr>
      <w:docPartBody>
        <w:p w:rsidR="00B1369C" w:rsidRDefault="002C5D7D" w:rsidP="002C5D7D">
          <w:pPr>
            <w:pStyle w:val="00268A7BAEAA4553A0242D761B8F1292"/>
          </w:pPr>
          <w:r w:rsidRPr="00B207AD">
            <w:rPr>
              <w:rStyle w:val="PlaceholderText"/>
            </w:rPr>
            <w:t>Choose an item.</w:t>
          </w:r>
        </w:p>
      </w:docPartBody>
    </w:docPart>
    <w:docPart>
      <w:docPartPr>
        <w:name w:val="C6282B554E6E4CCA87CE63544C7B1F38"/>
        <w:category>
          <w:name w:val="General"/>
          <w:gallery w:val="placeholder"/>
        </w:category>
        <w:types>
          <w:type w:val="bbPlcHdr"/>
        </w:types>
        <w:behaviors>
          <w:behavior w:val="content"/>
        </w:behaviors>
        <w:guid w:val="{AC42F956-B4CB-4195-AA45-2A4483F69CB3}"/>
      </w:docPartPr>
      <w:docPartBody>
        <w:p w:rsidR="00B1369C" w:rsidRDefault="002C5D7D" w:rsidP="002C5D7D">
          <w:pPr>
            <w:pStyle w:val="C6282B554E6E4CCA87CE63544C7B1F38"/>
          </w:pPr>
          <w:r w:rsidRPr="00B207AD">
            <w:rPr>
              <w:rStyle w:val="PlaceholderText"/>
            </w:rPr>
            <w:t>Choose an item.</w:t>
          </w:r>
        </w:p>
      </w:docPartBody>
    </w:docPart>
    <w:docPart>
      <w:docPartPr>
        <w:name w:val="F737234292134DE6BC169BD701D28F87"/>
        <w:category>
          <w:name w:val="General"/>
          <w:gallery w:val="placeholder"/>
        </w:category>
        <w:types>
          <w:type w:val="bbPlcHdr"/>
        </w:types>
        <w:behaviors>
          <w:behavior w:val="content"/>
        </w:behaviors>
        <w:guid w:val="{EF607F81-5E02-4D4E-9BD5-4A79EC68615D}"/>
      </w:docPartPr>
      <w:docPartBody>
        <w:p w:rsidR="00B1369C" w:rsidRDefault="002C5D7D" w:rsidP="002C5D7D">
          <w:pPr>
            <w:pStyle w:val="F737234292134DE6BC169BD701D28F87"/>
          </w:pPr>
          <w:r w:rsidRPr="00B207AD">
            <w:rPr>
              <w:rStyle w:val="PlaceholderText"/>
            </w:rPr>
            <w:t>Choose an item.</w:t>
          </w:r>
        </w:p>
      </w:docPartBody>
    </w:docPart>
    <w:docPart>
      <w:docPartPr>
        <w:name w:val="9E82168B675042B7B8F08508131ABDAB"/>
        <w:category>
          <w:name w:val="General"/>
          <w:gallery w:val="placeholder"/>
        </w:category>
        <w:types>
          <w:type w:val="bbPlcHdr"/>
        </w:types>
        <w:behaviors>
          <w:behavior w:val="content"/>
        </w:behaviors>
        <w:guid w:val="{B54CEEE6-FE68-44FD-969D-3F5FF41D2120}"/>
      </w:docPartPr>
      <w:docPartBody>
        <w:p w:rsidR="00921F4B" w:rsidRDefault="006A059A" w:rsidP="006A059A">
          <w:pPr>
            <w:pStyle w:val="9E82168B675042B7B8F08508131ABDAB"/>
          </w:pPr>
          <w:r w:rsidRPr="00B207AD">
            <w:rPr>
              <w:rStyle w:val="PlaceholderText"/>
            </w:rPr>
            <w:t>Choose an item.</w:t>
          </w:r>
        </w:p>
      </w:docPartBody>
    </w:docPart>
    <w:docPart>
      <w:docPartPr>
        <w:name w:val="FC2D2367F22D4258B6F250358168A0A3"/>
        <w:category>
          <w:name w:val="General"/>
          <w:gallery w:val="placeholder"/>
        </w:category>
        <w:types>
          <w:type w:val="bbPlcHdr"/>
        </w:types>
        <w:behaviors>
          <w:behavior w:val="content"/>
        </w:behaviors>
        <w:guid w:val="{3A9A342A-BFAF-4780-A393-2D986D7958C7}"/>
      </w:docPartPr>
      <w:docPartBody>
        <w:p w:rsidR="00921F4B" w:rsidRDefault="006A059A" w:rsidP="006A059A">
          <w:pPr>
            <w:pStyle w:val="FC2D2367F22D4258B6F250358168A0A3"/>
          </w:pPr>
          <w:r w:rsidRPr="00B207AD">
            <w:rPr>
              <w:rStyle w:val="PlaceholderText"/>
            </w:rPr>
            <w:t>Choose an item.</w:t>
          </w:r>
        </w:p>
      </w:docPartBody>
    </w:docPart>
    <w:docPart>
      <w:docPartPr>
        <w:name w:val="C369692A006C47239FFC9B9468C4AE92"/>
        <w:category>
          <w:name w:val="General"/>
          <w:gallery w:val="placeholder"/>
        </w:category>
        <w:types>
          <w:type w:val="bbPlcHdr"/>
        </w:types>
        <w:behaviors>
          <w:behavior w:val="content"/>
        </w:behaviors>
        <w:guid w:val="{DA606375-014D-4BA5-ABE5-488689358BC1}"/>
      </w:docPartPr>
      <w:docPartBody>
        <w:p w:rsidR="00921F4B" w:rsidRDefault="006A059A" w:rsidP="006A059A">
          <w:pPr>
            <w:pStyle w:val="C369692A006C47239FFC9B9468C4AE92"/>
          </w:pPr>
          <w:r w:rsidRPr="00B207AD">
            <w:rPr>
              <w:rStyle w:val="PlaceholderText"/>
            </w:rPr>
            <w:t>Choose an item.</w:t>
          </w:r>
        </w:p>
      </w:docPartBody>
    </w:docPart>
    <w:docPart>
      <w:docPartPr>
        <w:name w:val="C8731E36634842A18724574B6D74760B"/>
        <w:category>
          <w:name w:val="General"/>
          <w:gallery w:val="placeholder"/>
        </w:category>
        <w:types>
          <w:type w:val="bbPlcHdr"/>
        </w:types>
        <w:behaviors>
          <w:behavior w:val="content"/>
        </w:behaviors>
        <w:guid w:val="{03C94E75-5DA8-4D11-BFE2-9B3E94211398}"/>
      </w:docPartPr>
      <w:docPartBody>
        <w:p w:rsidR="00921F4B" w:rsidRDefault="006A059A" w:rsidP="006A059A">
          <w:pPr>
            <w:pStyle w:val="C8731E36634842A18724574B6D74760B"/>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47"/>
    <w:rsid w:val="00217047"/>
    <w:rsid w:val="002C5D7D"/>
    <w:rsid w:val="004E6855"/>
    <w:rsid w:val="00641B8A"/>
    <w:rsid w:val="006A059A"/>
    <w:rsid w:val="00791193"/>
    <w:rsid w:val="00851BA1"/>
    <w:rsid w:val="00921F4B"/>
    <w:rsid w:val="00AB7E31"/>
    <w:rsid w:val="00B1369C"/>
    <w:rsid w:val="00BA0256"/>
    <w:rsid w:val="00CC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59A"/>
    <w:rPr>
      <w:color w:val="808080"/>
    </w:rPr>
  </w:style>
  <w:style w:type="paragraph" w:customStyle="1" w:styleId="243116D3A326424CBD68993A8CB2CF47">
    <w:name w:val="243116D3A326424CBD68993A8CB2CF47"/>
    <w:rsid w:val="00217047"/>
  </w:style>
  <w:style w:type="paragraph" w:customStyle="1" w:styleId="CDF11E5D4A7F4E1CB193CB780C5132F1">
    <w:name w:val="CDF11E5D4A7F4E1CB193CB780C5132F1"/>
    <w:rsid w:val="00217047"/>
  </w:style>
  <w:style w:type="paragraph" w:customStyle="1" w:styleId="9A84519FBF0C42F082AECA8F7AF683D6">
    <w:name w:val="9A84519FBF0C42F082AECA8F7AF683D6"/>
    <w:rsid w:val="00217047"/>
  </w:style>
  <w:style w:type="paragraph" w:customStyle="1" w:styleId="505B64AB70664877921178BCAEEE6600">
    <w:name w:val="505B64AB70664877921178BCAEEE6600"/>
    <w:rsid w:val="00217047"/>
  </w:style>
  <w:style w:type="paragraph" w:customStyle="1" w:styleId="8CBBA938088248FCAA58C435CA9B0E7D">
    <w:name w:val="8CBBA938088248FCAA58C435CA9B0E7D"/>
    <w:rsid w:val="00217047"/>
  </w:style>
  <w:style w:type="paragraph" w:customStyle="1" w:styleId="618B8083778A4BADA3DA74337964CC1E">
    <w:name w:val="618B8083778A4BADA3DA74337964CC1E"/>
    <w:rsid w:val="00217047"/>
  </w:style>
  <w:style w:type="paragraph" w:customStyle="1" w:styleId="9D172C592FCC47098811B11464C63FCF">
    <w:name w:val="9D172C592FCC47098811B11464C63FCF"/>
    <w:rsid w:val="00217047"/>
  </w:style>
  <w:style w:type="paragraph" w:customStyle="1" w:styleId="6EFB81FB4F5E4D5092DF5CADA2E7063E">
    <w:name w:val="6EFB81FB4F5E4D5092DF5CADA2E7063E"/>
    <w:rsid w:val="00217047"/>
  </w:style>
  <w:style w:type="paragraph" w:customStyle="1" w:styleId="612AEBB3ABD84D5581435201327A5E26">
    <w:name w:val="612AEBB3ABD84D5581435201327A5E26"/>
    <w:rsid w:val="00217047"/>
  </w:style>
  <w:style w:type="paragraph" w:customStyle="1" w:styleId="6B5E324B4BCF4118AE913B0A37A78F8B">
    <w:name w:val="6B5E324B4BCF4118AE913B0A37A78F8B"/>
    <w:rsid w:val="00217047"/>
  </w:style>
  <w:style w:type="paragraph" w:customStyle="1" w:styleId="020167F504AA4EABB527173A33F58F40">
    <w:name w:val="020167F504AA4EABB527173A33F58F40"/>
    <w:rsid w:val="00217047"/>
  </w:style>
  <w:style w:type="paragraph" w:customStyle="1" w:styleId="136B588F858F4AD2A0EC3E69C0229E37">
    <w:name w:val="136B588F858F4AD2A0EC3E69C0229E37"/>
    <w:rsid w:val="00217047"/>
  </w:style>
  <w:style w:type="paragraph" w:customStyle="1" w:styleId="419E14EDA91F4965947E3FABFD1FFEC1">
    <w:name w:val="419E14EDA91F4965947E3FABFD1FFEC1"/>
    <w:rsid w:val="00217047"/>
  </w:style>
  <w:style w:type="paragraph" w:customStyle="1" w:styleId="473F87D12FDC4B2688476562367469F0">
    <w:name w:val="473F87D12FDC4B2688476562367469F0"/>
    <w:rsid w:val="00217047"/>
  </w:style>
  <w:style w:type="paragraph" w:customStyle="1" w:styleId="AF18A697E62B4530BE257765CE431BE6">
    <w:name w:val="AF18A697E62B4530BE257765CE431BE6"/>
    <w:rsid w:val="00217047"/>
  </w:style>
  <w:style w:type="paragraph" w:customStyle="1" w:styleId="FDB34A23D5AA4135904B44CA6747AA35">
    <w:name w:val="FDB34A23D5AA4135904B44CA6747AA35"/>
    <w:rsid w:val="00217047"/>
  </w:style>
  <w:style w:type="paragraph" w:customStyle="1" w:styleId="5FE369CB4A284148BC75D92A876DFA4C">
    <w:name w:val="5FE369CB4A284148BC75D92A876DFA4C"/>
    <w:rsid w:val="00217047"/>
  </w:style>
  <w:style w:type="paragraph" w:customStyle="1" w:styleId="0C1D61FCCDE44DC1A47FF0E71B8D1DB8">
    <w:name w:val="0C1D61FCCDE44DC1A47FF0E71B8D1DB8"/>
    <w:rsid w:val="00217047"/>
  </w:style>
  <w:style w:type="paragraph" w:customStyle="1" w:styleId="FCCDCBBDEC17483CABC4F5F89474F41F">
    <w:name w:val="FCCDCBBDEC17483CABC4F5F89474F41F"/>
    <w:rsid w:val="00217047"/>
  </w:style>
  <w:style w:type="paragraph" w:customStyle="1" w:styleId="4CA60A34A2FA4956B5872AF699881589">
    <w:name w:val="4CA60A34A2FA4956B5872AF699881589"/>
    <w:rsid w:val="00217047"/>
  </w:style>
  <w:style w:type="paragraph" w:customStyle="1" w:styleId="93BF1239D1E844C5AE22A606DBAA5884">
    <w:name w:val="93BF1239D1E844C5AE22A606DBAA5884"/>
    <w:rsid w:val="00217047"/>
  </w:style>
  <w:style w:type="paragraph" w:customStyle="1" w:styleId="DC6C1BDC6A4243DCA60D21F74FA1BF86">
    <w:name w:val="DC6C1BDC6A4243DCA60D21F74FA1BF86"/>
    <w:rsid w:val="00217047"/>
  </w:style>
  <w:style w:type="paragraph" w:customStyle="1" w:styleId="9E562A82D24E407F98B0F97266DB4A5A">
    <w:name w:val="9E562A82D24E407F98B0F97266DB4A5A"/>
    <w:rsid w:val="00217047"/>
  </w:style>
  <w:style w:type="paragraph" w:customStyle="1" w:styleId="DFDD7DDEEF3C4A9C9932E98CF949471C">
    <w:name w:val="DFDD7DDEEF3C4A9C9932E98CF949471C"/>
    <w:rsid w:val="00217047"/>
  </w:style>
  <w:style w:type="paragraph" w:customStyle="1" w:styleId="F9AC1F6AA11F40FBAE49C84024979721">
    <w:name w:val="F9AC1F6AA11F40FBAE49C84024979721"/>
    <w:rsid w:val="00217047"/>
  </w:style>
  <w:style w:type="paragraph" w:customStyle="1" w:styleId="1B6E8E1395C14D27A9AA56DA22D896E7">
    <w:name w:val="1B6E8E1395C14D27A9AA56DA22D896E7"/>
    <w:rsid w:val="00217047"/>
  </w:style>
  <w:style w:type="paragraph" w:customStyle="1" w:styleId="12DB4A38C5894CF6ACD5A5B16FC1CB81">
    <w:name w:val="12DB4A38C5894CF6ACD5A5B16FC1CB81"/>
    <w:rsid w:val="00217047"/>
  </w:style>
  <w:style w:type="paragraph" w:customStyle="1" w:styleId="3E7ED27E4B9E4C789386A7CA2D529AF6">
    <w:name w:val="3E7ED27E4B9E4C789386A7CA2D529AF6"/>
    <w:rsid w:val="00217047"/>
  </w:style>
  <w:style w:type="paragraph" w:customStyle="1" w:styleId="C899754EFA2645FBA4DA81828702522B">
    <w:name w:val="C899754EFA2645FBA4DA81828702522B"/>
    <w:rsid w:val="00217047"/>
  </w:style>
  <w:style w:type="paragraph" w:customStyle="1" w:styleId="9B3F7E0021714C5F9B6E48D033353352">
    <w:name w:val="9B3F7E0021714C5F9B6E48D033353352"/>
    <w:rsid w:val="00217047"/>
  </w:style>
  <w:style w:type="paragraph" w:customStyle="1" w:styleId="6188258D67C94FC5AC04A25FBD801F3F">
    <w:name w:val="6188258D67C94FC5AC04A25FBD801F3F"/>
    <w:rsid w:val="00217047"/>
  </w:style>
  <w:style w:type="paragraph" w:customStyle="1" w:styleId="5473EF952FC547F5A22D862271FB8C7A">
    <w:name w:val="5473EF952FC547F5A22D862271FB8C7A"/>
    <w:rsid w:val="00217047"/>
  </w:style>
  <w:style w:type="paragraph" w:customStyle="1" w:styleId="758DF845F1374D828E402E1DC9651586">
    <w:name w:val="758DF845F1374D828E402E1DC9651586"/>
    <w:rsid w:val="00217047"/>
  </w:style>
  <w:style w:type="paragraph" w:customStyle="1" w:styleId="FF8B2A6710C142D296B2EEA06F732D66">
    <w:name w:val="FF8B2A6710C142D296B2EEA06F732D66"/>
    <w:rsid w:val="00217047"/>
  </w:style>
  <w:style w:type="paragraph" w:customStyle="1" w:styleId="FF30E15324604FF49A8B8FA2554D4EFB">
    <w:name w:val="FF30E15324604FF49A8B8FA2554D4EFB"/>
    <w:rsid w:val="00217047"/>
  </w:style>
  <w:style w:type="paragraph" w:customStyle="1" w:styleId="7603F36F9D7E4FB1A9A31B7BADDA79A5">
    <w:name w:val="7603F36F9D7E4FB1A9A31B7BADDA79A5"/>
    <w:rsid w:val="00217047"/>
  </w:style>
  <w:style w:type="paragraph" w:customStyle="1" w:styleId="0723C667F6C44D6C938D8E966EFA2891">
    <w:name w:val="0723C667F6C44D6C938D8E966EFA2891"/>
    <w:rsid w:val="00217047"/>
  </w:style>
  <w:style w:type="paragraph" w:customStyle="1" w:styleId="C7F311C55C074CBE98A4B923DC28B2F7">
    <w:name w:val="C7F311C55C074CBE98A4B923DC28B2F7"/>
    <w:rsid w:val="00217047"/>
  </w:style>
  <w:style w:type="paragraph" w:customStyle="1" w:styleId="2B883AAD566247B69DF8F386BBC42572">
    <w:name w:val="2B883AAD566247B69DF8F386BBC42572"/>
    <w:rsid w:val="00217047"/>
  </w:style>
  <w:style w:type="paragraph" w:customStyle="1" w:styleId="009C8CF8BA684EF3BF977F8F60ABC28E">
    <w:name w:val="009C8CF8BA684EF3BF977F8F60ABC28E"/>
    <w:rsid w:val="00217047"/>
  </w:style>
  <w:style w:type="paragraph" w:customStyle="1" w:styleId="8C5B1D11398C482EA5BA83E8250666BE">
    <w:name w:val="8C5B1D11398C482EA5BA83E8250666BE"/>
    <w:rsid w:val="00217047"/>
  </w:style>
  <w:style w:type="paragraph" w:customStyle="1" w:styleId="F07ABD5FE55D4135AB0B45F8B694AF49">
    <w:name w:val="F07ABD5FE55D4135AB0B45F8B694AF49"/>
    <w:rsid w:val="00217047"/>
  </w:style>
  <w:style w:type="paragraph" w:customStyle="1" w:styleId="DD056F7511CD4632B67E829D5C29F7C7">
    <w:name w:val="DD056F7511CD4632B67E829D5C29F7C7"/>
    <w:rsid w:val="00217047"/>
  </w:style>
  <w:style w:type="paragraph" w:customStyle="1" w:styleId="42D20508A83943EF915887B845C3616A">
    <w:name w:val="42D20508A83943EF915887B845C3616A"/>
    <w:rsid w:val="00217047"/>
  </w:style>
  <w:style w:type="paragraph" w:customStyle="1" w:styleId="08FD4305622B4FE6A9148B519682E350">
    <w:name w:val="08FD4305622B4FE6A9148B519682E350"/>
    <w:rsid w:val="00217047"/>
  </w:style>
  <w:style w:type="paragraph" w:customStyle="1" w:styleId="4A1425BE523643EDB18357071C23CD20">
    <w:name w:val="4A1425BE523643EDB18357071C23CD20"/>
    <w:rsid w:val="002C5D7D"/>
  </w:style>
  <w:style w:type="paragraph" w:customStyle="1" w:styleId="A0885031051542CDB8AACA2824DE3E39">
    <w:name w:val="A0885031051542CDB8AACA2824DE3E39"/>
    <w:rsid w:val="002C5D7D"/>
  </w:style>
  <w:style w:type="paragraph" w:customStyle="1" w:styleId="3ABBBA1859244B44BE151D3512DA2206">
    <w:name w:val="3ABBBA1859244B44BE151D3512DA2206"/>
    <w:rsid w:val="002C5D7D"/>
  </w:style>
  <w:style w:type="paragraph" w:customStyle="1" w:styleId="8FB313CB7A43489FA8B664EF1F12C46C">
    <w:name w:val="8FB313CB7A43489FA8B664EF1F12C46C"/>
    <w:rsid w:val="002C5D7D"/>
  </w:style>
  <w:style w:type="paragraph" w:customStyle="1" w:styleId="3EAC35A86F1242D583226C43AEB879D0">
    <w:name w:val="3EAC35A86F1242D583226C43AEB879D0"/>
    <w:rsid w:val="002C5D7D"/>
  </w:style>
  <w:style w:type="paragraph" w:customStyle="1" w:styleId="45968378959C40F98085A3FC4D80C3E8">
    <w:name w:val="45968378959C40F98085A3FC4D80C3E8"/>
    <w:rsid w:val="002C5D7D"/>
  </w:style>
  <w:style w:type="paragraph" w:customStyle="1" w:styleId="BF7D8FC1B2A2440ABA79D38E28CE06A6">
    <w:name w:val="BF7D8FC1B2A2440ABA79D38E28CE06A6"/>
    <w:rsid w:val="002C5D7D"/>
  </w:style>
  <w:style w:type="paragraph" w:customStyle="1" w:styleId="DF87DD3810C248C991F293C9A487EF52">
    <w:name w:val="DF87DD3810C248C991F293C9A487EF52"/>
    <w:rsid w:val="002C5D7D"/>
  </w:style>
  <w:style w:type="paragraph" w:customStyle="1" w:styleId="DAA85E1C28B04520AD143D9327B0C9F3">
    <w:name w:val="DAA85E1C28B04520AD143D9327B0C9F3"/>
    <w:rsid w:val="002C5D7D"/>
  </w:style>
  <w:style w:type="paragraph" w:customStyle="1" w:styleId="593990E7FCDB4F84BA6230C85808DB0D">
    <w:name w:val="593990E7FCDB4F84BA6230C85808DB0D"/>
    <w:rsid w:val="002C5D7D"/>
  </w:style>
  <w:style w:type="paragraph" w:customStyle="1" w:styleId="F1CB2DD6DD5B47B0BD01758A5C3FEDC3">
    <w:name w:val="F1CB2DD6DD5B47B0BD01758A5C3FEDC3"/>
    <w:rsid w:val="002C5D7D"/>
  </w:style>
  <w:style w:type="paragraph" w:customStyle="1" w:styleId="D4C30F6CBF954C169181D34C3581B682">
    <w:name w:val="D4C30F6CBF954C169181D34C3581B682"/>
    <w:rsid w:val="002C5D7D"/>
  </w:style>
  <w:style w:type="paragraph" w:customStyle="1" w:styleId="11A614CB0AF54B14B4A32F09EF59EBA9">
    <w:name w:val="11A614CB0AF54B14B4A32F09EF59EBA9"/>
    <w:rsid w:val="002C5D7D"/>
  </w:style>
  <w:style w:type="paragraph" w:customStyle="1" w:styleId="A18578A9796C49B6A2F3B2F7C9A2C812">
    <w:name w:val="A18578A9796C49B6A2F3B2F7C9A2C812"/>
    <w:rsid w:val="002C5D7D"/>
  </w:style>
  <w:style w:type="paragraph" w:customStyle="1" w:styleId="2C584A2322D5413991002D1EB84A5FEE">
    <w:name w:val="2C584A2322D5413991002D1EB84A5FEE"/>
    <w:rsid w:val="002C5D7D"/>
  </w:style>
  <w:style w:type="paragraph" w:customStyle="1" w:styleId="1F5878D6E1924FD4A96DF88666EBEFB9">
    <w:name w:val="1F5878D6E1924FD4A96DF88666EBEFB9"/>
    <w:rsid w:val="002C5D7D"/>
  </w:style>
  <w:style w:type="paragraph" w:customStyle="1" w:styleId="32525A0E8DAC4B69B0B8F9F821F31DA9">
    <w:name w:val="32525A0E8DAC4B69B0B8F9F821F31DA9"/>
    <w:rsid w:val="002C5D7D"/>
  </w:style>
  <w:style w:type="paragraph" w:customStyle="1" w:styleId="B5D3E0CC72C5466FBDCAA299331661A5">
    <w:name w:val="B5D3E0CC72C5466FBDCAA299331661A5"/>
    <w:rsid w:val="002C5D7D"/>
  </w:style>
  <w:style w:type="paragraph" w:customStyle="1" w:styleId="2467669D35C84441A26B59A07102A5FC">
    <w:name w:val="2467669D35C84441A26B59A07102A5FC"/>
    <w:rsid w:val="002C5D7D"/>
  </w:style>
  <w:style w:type="paragraph" w:customStyle="1" w:styleId="BF1692ED4F2342779F58B6B6BF07B89C">
    <w:name w:val="BF1692ED4F2342779F58B6B6BF07B89C"/>
    <w:rsid w:val="002C5D7D"/>
  </w:style>
  <w:style w:type="paragraph" w:customStyle="1" w:styleId="3175E036D04E4BAD86F8F7900AD72A12">
    <w:name w:val="3175E036D04E4BAD86F8F7900AD72A12"/>
    <w:rsid w:val="002C5D7D"/>
  </w:style>
  <w:style w:type="paragraph" w:customStyle="1" w:styleId="0933B3F5CFA2493F8B1D65D088870640">
    <w:name w:val="0933B3F5CFA2493F8B1D65D088870640"/>
    <w:rsid w:val="002C5D7D"/>
  </w:style>
  <w:style w:type="paragraph" w:customStyle="1" w:styleId="2D539275136846D8B2B2591EBC0157CE">
    <w:name w:val="2D539275136846D8B2B2591EBC0157CE"/>
    <w:rsid w:val="002C5D7D"/>
  </w:style>
  <w:style w:type="paragraph" w:customStyle="1" w:styleId="C673080288F5449AA7003649E800CA6A">
    <w:name w:val="C673080288F5449AA7003649E800CA6A"/>
    <w:rsid w:val="002C5D7D"/>
  </w:style>
  <w:style w:type="paragraph" w:customStyle="1" w:styleId="36F7455145F34E35A1DE3D334E03827A">
    <w:name w:val="36F7455145F34E35A1DE3D334E03827A"/>
    <w:rsid w:val="002C5D7D"/>
  </w:style>
  <w:style w:type="paragraph" w:customStyle="1" w:styleId="C230DB05D39A44B1B9D8E17F896C94F1">
    <w:name w:val="C230DB05D39A44B1B9D8E17F896C94F1"/>
    <w:rsid w:val="002C5D7D"/>
  </w:style>
  <w:style w:type="paragraph" w:customStyle="1" w:styleId="6E7A64C1DB9B4B25BD10F3CDBAF4EF4A">
    <w:name w:val="6E7A64C1DB9B4B25BD10F3CDBAF4EF4A"/>
    <w:rsid w:val="002C5D7D"/>
  </w:style>
  <w:style w:type="paragraph" w:customStyle="1" w:styleId="281972B6EA6941BE87218C9DB61A9F5F">
    <w:name w:val="281972B6EA6941BE87218C9DB61A9F5F"/>
    <w:rsid w:val="002C5D7D"/>
  </w:style>
  <w:style w:type="paragraph" w:customStyle="1" w:styleId="72A52C9C6B9541A9AA633E3A3DB2FB05">
    <w:name w:val="72A52C9C6B9541A9AA633E3A3DB2FB05"/>
    <w:rsid w:val="002C5D7D"/>
  </w:style>
  <w:style w:type="paragraph" w:customStyle="1" w:styleId="1E2DE63E8ADC40A183E2950C677931EE">
    <w:name w:val="1E2DE63E8ADC40A183E2950C677931EE"/>
    <w:rsid w:val="002C5D7D"/>
  </w:style>
  <w:style w:type="paragraph" w:customStyle="1" w:styleId="B501BFAB8F9A4836AD81FD078B7BE3A7">
    <w:name w:val="B501BFAB8F9A4836AD81FD078B7BE3A7"/>
    <w:rsid w:val="002C5D7D"/>
  </w:style>
  <w:style w:type="paragraph" w:customStyle="1" w:styleId="CCEDB96DE2E24992AF0EF19FAA5D3808">
    <w:name w:val="CCEDB96DE2E24992AF0EF19FAA5D3808"/>
    <w:rsid w:val="002C5D7D"/>
  </w:style>
  <w:style w:type="paragraph" w:customStyle="1" w:styleId="C2F368141B174CCE87C153D926C5C278">
    <w:name w:val="C2F368141B174CCE87C153D926C5C278"/>
    <w:rsid w:val="002C5D7D"/>
  </w:style>
  <w:style w:type="paragraph" w:customStyle="1" w:styleId="9120CCCF616244DA994D8F1787C99592">
    <w:name w:val="9120CCCF616244DA994D8F1787C99592"/>
    <w:rsid w:val="002C5D7D"/>
  </w:style>
  <w:style w:type="paragraph" w:customStyle="1" w:styleId="1466357043F541739C06A6DBC1F48ECD">
    <w:name w:val="1466357043F541739C06A6DBC1F48ECD"/>
    <w:rsid w:val="002C5D7D"/>
  </w:style>
  <w:style w:type="paragraph" w:customStyle="1" w:styleId="4E912B51491E49F89FC7BA1830B82576">
    <w:name w:val="4E912B51491E49F89FC7BA1830B82576"/>
    <w:rsid w:val="002C5D7D"/>
  </w:style>
  <w:style w:type="paragraph" w:customStyle="1" w:styleId="F759F4A677AA45188241BF48889CC198">
    <w:name w:val="F759F4A677AA45188241BF48889CC198"/>
    <w:rsid w:val="002C5D7D"/>
  </w:style>
  <w:style w:type="paragraph" w:customStyle="1" w:styleId="3AF99CD8743144CFAC09299E16CDF39F">
    <w:name w:val="3AF99CD8743144CFAC09299E16CDF39F"/>
    <w:rsid w:val="002C5D7D"/>
  </w:style>
  <w:style w:type="paragraph" w:customStyle="1" w:styleId="8A3558693FAA47B89F0EDFDE67DD192D">
    <w:name w:val="8A3558693FAA47B89F0EDFDE67DD192D"/>
    <w:rsid w:val="002C5D7D"/>
  </w:style>
  <w:style w:type="paragraph" w:customStyle="1" w:styleId="E4B4E76C46244D56B092D7B007FEAC9B">
    <w:name w:val="E4B4E76C46244D56B092D7B007FEAC9B"/>
    <w:rsid w:val="002C5D7D"/>
  </w:style>
  <w:style w:type="paragraph" w:customStyle="1" w:styleId="836BE8DD63E444EB899EDE34DA52D9FE">
    <w:name w:val="836BE8DD63E444EB899EDE34DA52D9FE"/>
    <w:rsid w:val="002C5D7D"/>
  </w:style>
  <w:style w:type="paragraph" w:customStyle="1" w:styleId="9B69128E8959470982F8A3A5461446B8">
    <w:name w:val="9B69128E8959470982F8A3A5461446B8"/>
    <w:rsid w:val="002C5D7D"/>
  </w:style>
  <w:style w:type="paragraph" w:customStyle="1" w:styleId="1DF4110136834041ABB61C574522082B">
    <w:name w:val="1DF4110136834041ABB61C574522082B"/>
    <w:rsid w:val="002C5D7D"/>
  </w:style>
  <w:style w:type="paragraph" w:customStyle="1" w:styleId="9B06615E59D94D57AA61918FD118D408">
    <w:name w:val="9B06615E59D94D57AA61918FD118D408"/>
    <w:rsid w:val="002C5D7D"/>
  </w:style>
  <w:style w:type="paragraph" w:customStyle="1" w:styleId="C9245A7DD8A74796ADB39617E05863A0">
    <w:name w:val="C9245A7DD8A74796ADB39617E05863A0"/>
    <w:rsid w:val="002C5D7D"/>
  </w:style>
  <w:style w:type="paragraph" w:customStyle="1" w:styleId="64404B55F0E84D0BB97058890D0F8BC6">
    <w:name w:val="64404B55F0E84D0BB97058890D0F8BC6"/>
    <w:rsid w:val="002C5D7D"/>
  </w:style>
  <w:style w:type="paragraph" w:customStyle="1" w:styleId="C467E39EB18E48AEB198249E79227BBC">
    <w:name w:val="C467E39EB18E48AEB198249E79227BBC"/>
    <w:rsid w:val="002C5D7D"/>
  </w:style>
  <w:style w:type="paragraph" w:customStyle="1" w:styleId="E17A3145959F4B569B57C0A191923AE4">
    <w:name w:val="E17A3145959F4B569B57C0A191923AE4"/>
    <w:rsid w:val="002C5D7D"/>
  </w:style>
  <w:style w:type="paragraph" w:customStyle="1" w:styleId="D1C90993B47D46D9B55103A6B4AAD090">
    <w:name w:val="D1C90993B47D46D9B55103A6B4AAD090"/>
    <w:rsid w:val="002C5D7D"/>
  </w:style>
  <w:style w:type="paragraph" w:customStyle="1" w:styleId="CAD4DC87A32C42E1ADA74ABD8AF37CE2">
    <w:name w:val="CAD4DC87A32C42E1ADA74ABD8AF37CE2"/>
    <w:rsid w:val="002C5D7D"/>
  </w:style>
  <w:style w:type="paragraph" w:customStyle="1" w:styleId="60F2D3769DB7430CA30DD32E1EA54033">
    <w:name w:val="60F2D3769DB7430CA30DD32E1EA54033"/>
    <w:rsid w:val="002C5D7D"/>
  </w:style>
  <w:style w:type="paragraph" w:customStyle="1" w:styleId="F5297B7E8184438DACE91E6B93A4B19E">
    <w:name w:val="F5297B7E8184438DACE91E6B93A4B19E"/>
    <w:rsid w:val="002C5D7D"/>
  </w:style>
  <w:style w:type="paragraph" w:customStyle="1" w:styleId="8965B2BE9E3E42AAA5040D443BECB2A6">
    <w:name w:val="8965B2BE9E3E42AAA5040D443BECB2A6"/>
    <w:rsid w:val="002C5D7D"/>
  </w:style>
  <w:style w:type="paragraph" w:customStyle="1" w:styleId="A9E8F32FA62E49F08DDB79C050F14DA1">
    <w:name w:val="A9E8F32FA62E49F08DDB79C050F14DA1"/>
    <w:rsid w:val="002C5D7D"/>
  </w:style>
  <w:style w:type="paragraph" w:customStyle="1" w:styleId="1383CFA98A6243E9AA117B7EB1EB0EAB">
    <w:name w:val="1383CFA98A6243E9AA117B7EB1EB0EAB"/>
    <w:rsid w:val="002C5D7D"/>
  </w:style>
  <w:style w:type="paragraph" w:customStyle="1" w:styleId="EEE94F9EFD9F4DEFA2B316F0432A8F23">
    <w:name w:val="EEE94F9EFD9F4DEFA2B316F0432A8F23"/>
    <w:rsid w:val="002C5D7D"/>
  </w:style>
  <w:style w:type="paragraph" w:customStyle="1" w:styleId="B4DF42663BBF47928F83DB8712F2C9FC">
    <w:name w:val="B4DF42663BBF47928F83DB8712F2C9FC"/>
    <w:rsid w:val="002C5D7D"/>
  </w:style>
  <w:style w:type="paragraph" w:customStyle="1" w:styleId="43923B2EB4D548D3BC6E306CE78B4BA7">
    <w:name w:val="43923B2EB4D548D3BC6E306CE78B4BA7"/>
    <w:rsid w:val="002C5D7D"/>
  </w:style>
  <w:style w:type="paragraph" w:customStyle="1" w:styleId="F96923F6F4E34202B7BD14B8A8BC6A62">
    <w:name w:val="F96923F6F4E34202B7BD14B8A8BC6A62"/>
    <w:rsid w:val="002C5D7D"/>
  </w:style>
  <w:style w:type="paragraph" w:customStyle="1" w:styleId="9346E030587240B8B7D76441B4A1C0DA">
    <w:name w:val="9346E030587240B8B7D76441B4A1C0DA"/>
    <w:rsid w:val="002C5D7D"/>
  </w:style>
  <w:style w:type="paragraph" w:customStyle="1" w:styleId="63E20CA370E240BCA974C877F703A238">
    <w:name w:val="63E20CA370E240BCA974C877F703A238"/>
    <w:rsid w:val="002C5D7D"/>
  </w:style>
  <w:style w:type="paragraph" w:customStyle="1" w:styleId="9385EBD8BAC941C0B171B3B1837F4024">
    <w:name w:val="9385EBD8BAC941C0B171B3B1837F4024"/>
    <w:rsid w:val="002C5D7D"/>
  </w:style>
  <w:style w:type="paragraph" w:customStyle="1" w:styleId="0B8E36B0FAE94BB0A969761F017EFE48">
    <w:name w:val="0B8E36B0FAE94BB0A969761F017EFE48"/>
    <w:rsid w:val="002C5D7D"/>
  </w:style>
  <w:style w:type="paragraph" w:customStyle="1" w:styleId="21596A52AB8B424082A17B9BC22F12E7">
    <w:name w:val="21596A52AB8B424082A17B9BC22F12E7"/>
    <w:rsid w:val="002C5D7D"/>
  </w:style>
  <w:style w:type="paragraph" w:customStyle="1" w:styleId="C1D83B2FE5B74C87A5B98AFBE53AAF4E">
    <w:name w:val="C1D83B2FE5B74C87A5B98AFBE53AAF4E"/>
    <w:rsid w:val="002C5D7D"/>
  </w:style>
  <w:style w:type="paragraph" w:customStyle="1" w:styleId="5AB8E06D2CDD47E4A7725F88CA04F5A0">
    <w:name w:val="5AB8E06D2CDD47E4A7725F88CA04F5A0"/>
    <w:rsid w:val="002C5D7D"/>
  </w:style>
  <w:style w:type="paragraph" w:customStyle="1" w:styleId="2367FF6A27354C63BBDE08EF1F2FD310">
    <w:name w:val="2367FF6A27354C63BBDE08EF1F2FD310"/>
    <w:rsid w:val="002C5D7D"/>
  </w:style>
  <w:style w:type="paragraph" w:customStyle="1" w:styleId="F08703248B464275AA56CF96BEB6AEC8">
    <w:name w:val="F08703248B464275AA56CF96BEB6AEC8"/>
    <w:rsid w:val="002C5D7D"/>
  </w:style>
  <w:style w:type="paragraph" w:customStyle="1" w:styleId="377093B60CFB4A71A0A2CCDDC7224EE0">
    <w:name w:val="377093B60CFB4A71A0A2CCDDC7224EE0"/>
    <w:rsid w:val="002C5D7D"/>
  </w:style>
  <w:style w:type="paragraph" w:customStyle="1" w:styleId="D32C339910C74C388D3B906406D519C0">
    <w:name w:val="D32C339910C74C388D3B906406D519C0"/>
    <w:rsid w:val="002C5D7D"/>
  </w:style>
  <w:style w:type="paragraph" w:customStyle="1" w:styleId="655536F78539480FB220C6810A0F4402">
    <w:name w:val="655536F78539480FB220C6810A0F4402"/>
    <w:rsid w:val="002C5D7D"/>
  </w:style>
  <w:style w:type="paragraph" w:customStyle="1" w:styleId="F1AFE3F6CFEA40269DF1243C82C04F92">
    <w:name w:val="F1AFE3F6CFEA40269DF1243C82C04F92"/>
    <w:rsid w:val="002C5D7D"/>
  </w:style>
  <w:style w:type="paragraph" w:customStyle="1" w:styleId="39D0B0AA054C4F4F8195EBF2CBD06E9D">
    <w:name w:val="39D0B0AA054C4F4F8195EBF2CBD06E9D"/>
    <w:rsid w:val="002C5D7D"/>
  </w:style>
  <w:style w:type="paragraph" w:customStyle="1" w:styleId="C110B02CCDA04C1EABB81F043E0685FB">
    <w:name w:val="C110B02CCDA04C1EABB81F043E0685FB"/>
    <w:rsid w:val="002C5D7D"/>
  </w:style>
  <w:style w:type="paragraph" w:customStyle="1" w:styleId="7E6F957AA90643FFA2FDA71366F65786">
    <w:name w:val="7E6F957AA90643FFA2FDA71366F65786"/>
    <w:rsid w:val="002C5D7D"/>
  </w:style>
  <w:style w:type="paragraph" w:customStyle="1" w:styleId="513DF6B97CC74A899DFAA14F18C692B8">
    <w:name w:val="513DF6B97CC74A899DFAA14F18C692B8"/>
    <w:rsid w:val="002C5D7D"/>
  </w:style>
  <w:style w:type="paragraph" w:customStyle="1" w:styleId="ECD8CB9F7CA64868A8338F76604B3960">
    <w:name w:val="ECD8CB9F7CA64868A8338F76604B3960"/>
    <w:rsid w:val="002C5D7D"/>
  </w:style>
  <w:style w:type="paragraph" w:customStyle="1" w:styleId="40569AA387DA4789981B073D50A75339">
    <w:name w:val="40569AA387DA4789981B073D50A75339"/>
    <w:rsid w:val="002C5D7D"/>
  </w:style>
  <w:style w:type="paragraph" w:customStyle="1" w:styleId="2F1F26A9670345679F13C0686FD01AF8">
    <w:name w:val="2F1F26A9670345679F13C0686FD01AF8"/>
    <w:rsid w:val="002C5D7D"/>
  </w:style>
  <w:style w:type="paragraph" w:customStyle="1" w:styleId="62B9015CF4D24BB2BD3C97D3634DF2CB">
    <w:name w:val="62B9015CF4D24BB2BD3C97D3634DF2CB"/>
    <w:rsid w:val="002C5D7D"/>
  </w:style>
  <w:style w:type="paragraph" w:customStyle="1" w:styleId="7B6CF6182168471A9E98C319E61271E2">
    <w:name w:val="7B6CF6182168471A9E98C319E61271E2"/>
    <w:rsid w:val="002C5D7D"/>
  </w:style>
  <w:style w:type="paragraph" w:customStyle="1" w:styleId="CC170920EFAD41B5B3F882C4BF7C649C">
    <w:name w:val="CC170920EFAD41B5B3F882C4BF7C649C"/>
    <w:rsid w:val="002C5D7D"/>
  </w:style>
  <w:style w:type="paragraph" w:customStyle="1" w:styleId="405F99FDDA124367AB4000B555D9D037">
    <w:name w:val="405F99FDDA124367AB4000B555D9D037"/>
    <w:rsid w:val="002C5D7D"/>
  </w:style>
  <w:style w:type="paragraph" w:customStyle="1" w:styleId="4033721A1D5A486588D58B82BB70CC46">
    <w:name w:val="4033721A1D5A486588D58B82BB70CC46"/>
    <w:rsid w:val="002C5D7D"/>
  </w:style>
  <w:style w:type="paragraph" w:customStyle="1" w:styleId="5A12CF3253C340DBB4654EF5386A25EB">
    <w:name w:val="5A12CF3253C340DBB4654EF5386A25EB"/>
    <w:rsid w:val="002C5D7D"/>
  </w:style>
  <w:style w:type="paragraph" w:customStyle="1" w:styleId="715BCA70928B43A290CB27D4B5B0D0B1">
    <w:name w:val="715BCA70928B43A290CB27D4B5B0D0B1"/>
    <w:rsid w:val="002C5D7D"/>
  </w:style>
  <w:style w:type="paragraph" w:customStyle="1" w:styleId="E52495A778E84217AD34A02A46864C73">
    <w:name w:val="E52495A778E84217AD34A02A46864C73"/>
    <w:rsid w:val="002C5D7D"/>
  </w:style>
  <w:style w:type="paragraph" w:customStyle="1" w:styleId="FFE91952E493427D8CEC4AFABF3EF1E5">
    <w:name w:val="FFE91952E493427D8CEC4AFABF3EF1E5"/>
    <w:rsid w:val="002C5D7D"/>
  </w:style>
  <w:style w:type="paragraph" w:customStyle="1" w:styleId="FB1A6E28863A4A50828210749D061E46">
    <w:name w:val="FB1A6E28863A4A50828210749D061E46"/>
    <w:rsid w:val="002C5D7D"/>
  </w:style>
  <w:style w:type="paragraph" w:customStyle="1" w:styleId="2F6666ABFD034FFFAC80D94F90844ABD">
    <w:name w:val="2F6666ABFD034FFFAC80D94F90844ABD"/>
    <w:rsid w:val="002C5D7D"/>
  </w:style>
  <w:style w:type="paragraph" w:customStyle="1" w:styleId="9E072B83792444A18B13D1089AA794B9">
    <w:name w:val="9E072B83792444A18B13D1089AA794B9"/>
    <w:rsid w:val="002C5D7D"/>
  </w:style>
  <w:style w:type="paragraph" w:customStyle="1" w:styleId="078EFC13FC614391990A19901DFB8D43">
    <w:name w:val="078EFC13FC614391990A19901DFB8D43"/>
    <w:rsid w:val="002C5D7D"/>
  </w:style>
  <w:style w:type="paragraph" w:customStyle="1" w:styleId="E18FF7F30CC9467C8E474E3C3DF9FEA9">
    <w:name w:val="E18FF7F30CC9467C8E474E3C3DF9FEA9"/>
    <w:rsid w:val="002C5D7D"/>
  </w:style>
  <w:style w:type="paragraph" w:customStyle="1" w:styleId="44047515B9FE4D8998A67B270907E15D">
    <w:name w:val="44047515B9FE4D8998A67B270907E15D"/>
    <w:rsid w:val="002C5D7D"/>
  </w:style>
  <w:style w:type="paragraph" w:customStyle="1" w:styleId="3DE4B3E7B54044EDB2D83E977413E884">
    <w:name w:val="3DE4B3E7B54044EDB2D83E977413E884"/>
    <w:rsid w:val="002C5D7D"/>
  </w:style>
  <w:style w:type="paragraph" w:customStyle="1" w:styleId="8838DE1925924034B2ADF8DF57C65AAD">
    <w:name w:val="8838DE1925924034B2ADF8DF57C65AAD"/>
    <w:rsid w:val="002C5D7D"/>
  </w:style>
  <w:style w:type="paragraph" w:customStyle="1" w:styleId="7FC615E124524A2C805B1E0649A39E33">
    <w:name w:val="7FC615E124524A2C805B1E0649A39E33"/>
    <w:rsid w:val="002C5D7D"/>
  </w:style>
  <w:style w:type="paragraph" w:customStyle="1" w:styleId="F4C9CF1476DC4FBABD1152D03316C99E">
    <w:name w:val="F4C9CF1476DC4FBABD1152D03316C99E"/>
    <w:rsid w:val="002C5D7D"/>
  </w:style>
  <w:style w:type="paragraph" w:customStyle="1" w:styleId="6623E1D9208B4387BB16FCC9156A3586">
    <w:name w:val="6623E1D9208B4387BB16FCC9156A3586"/>
    <w:rsid w:val="002C5D7D"/>
  </w:style>
  <w:style w:type="paragraph" w:customStyle="1" w:styleId="977BE2D6EDC0466384FFC635529CE0F8">
    <w:name w:val="977BE2D6EDC0466384FFC635529CE0F8"/>
    <w:rsid w:val="002C5D7D"/>
  </w:style>
  <w:style w:type="paragraph" w:customStyle="1" w:styleId="A928AB05839D4B728A2595759B680F43">
    <w:name w:val="A928AB05839D4B728A2595759B680F43"/>
    <w:rsid w:val="002C5D7D"/>
  </w:style>
  <w:style w:type="paragraph" w:customStyle="1" w:styleId="AE25124A7FFF4B64A89B1070620EB0DE">
    <w:name w:val="AE25124A7FFF4B64A89B1070620EB0DE"/>
    <w:rsid w:val="002C5D7D"/>
  </w:style>
  <w:style w:type="paragraph" w:customStyle="1" w:styleId="4ECB75F377294CDB951438651CC53860">
    <w:name w:val="4ECB75F377294CDB951438651CC53860"/>
    <w:rsid w:val="002C5D7D"/>
  </w:style>
  <w:style w:type="paragraph" w:customStyle="1" w:styleId="FF586FD4E8FD4C3CB47785AA88542057">
    <w:name w:val="FF586FD4E8FD4C3CB47785AA88542057"/>
    <w:rsid w:val="002C5D7D"/>
  </w:style>
  <w:style w:type="paragraph" w:customStyle="1" w:styleId="CD085AC80DA746F0BB6CE22A98505262">
    <w:name w:val="CD085AC80DA746F0BB6CE22A98505262"/>
    <w:rsid w:val="002C5D7D"/>
  </w:style>
  <w:style w:type="paragraph" w:customStyle="1" w:styleId="37613CA94A34472BA91209C7DC53A2A6">
    <w:name w:val="37613CA94A34472BA91209C7DC53A2A6"/>
    <w:rsid w:val="002C5D7D"/>
  </w:style>
  <w:style w:type="paragraph" w:customStyle="1" w:styleId="40D99CFA05F5463686C6E9DA77AD1A67">
    <w:name w:val="40D99CFA05F5463686C6E9DA77AD1A67"/>
    <w:rsid w:val="002C5D7D"/>
  </w:style>
  <w:style w:type="paragraph" w:customStyle="1" w:styleId="B77DCB84D61942D691A7F4A028F777F7">
    <w:name w:val="B77DCB84D61942D691A7F4A028F777F7"/>
    <w:rsid w:val="002C5D7D"/>
  </w:style>
  <w:style w:type="paragraph" w:customStyle="1" w:styleId="494D0C8EFAFB4B1DB54C5ACF40F02E48">
    <w:name w:val="494D0C8EFAFB4B1DB54C5ACF40F02E48"/>
    <w:rsid w:val="002C5D7D"/>
  </w:style>
  <w:style w:type="paragraph" w:customStyle="1" w:styleId="AC5BBCAC323B4C869D44BFBB12EC38D2">
    <w:name w:val="AC5BBCAC323B4C869D44BFBB12EC38D2"/>
    <w:rsid w:val="002C5D7D"/>
  </w:style>
  <w:style w:type="paragraph" w:customStyle="1" w:styleId="13F094FF6F024054A77A4A9C81FCE752">
    <w:name w:val="13F094FF6F024054A77A4A9C81FCE752"/>
    <w:rsid w:val="002C5D7D"/>
  </w:style>
  <w:style w:type="paragraph" w:customStyle="1" w:styleId="368379CF79EB4CE1BFAC811A03FE349B">
    <w:name w:val="368379CF79EB4CE1BFAC811A03FE349B"/>
    <w:rsid w:val="002C5D7D"/>
  </w:style>
  <w:style w:type="paragraph" w:customStyle="1" w:styleId="D921489B913A4DA88867FFFFE0B839C5">
    <w:name w:val="D921489B913A4DA88867FFFFE0B839C5"/>
    <w:rsid w:val="002C5D7D"/>
  </w:style>
  <w:style w:type="paragraph" w:customStyle="1" w:styleId="90E69EB4819C44779C245A3307A149A8">
    <w:name w:val="90E69EB4819C44779C245A3307A149A8"/>
    <w:rsid w:val="002C5D7D"/>
  </w:style>
  <w:style w:type="paragraph" w:customStyle="1" w:styleId="5879318D93B445399696698670C0AF7F">
    <w:name w:val="5879318D93B445399696698670C0AF7F"/>
    <w:rsid w:val="002C5D7D"/>
  </w:style>
  <w:style w:type="paragraph" w:customStyle="1" w:styleId="774A854B17C34E25803EED291322CB16">
    <w:name w:val="774A854B17C34E25803EED291322CB16"/>
    <w:rsid w:val="002C5D7D"/>
  </w:style>
  <w:style w:type="paragraph" w:customStyle="1" w:styleId="8F11DEAD75174DA291BD30DA4F6D3D0E">
    <w:name w:val="8F11DEAD75174DA291BD30DA4F6D3D0E"/>
    <w:rsid w:val="002C5D7D"/>
  </w:style>
  <w:style w:type="paragraph" w:customStyle="1" w:styleId="BFBB830BCC76488288D2B7B5D846159B">
    <w:name w:val="BFBB830BCC76488288D2B7B5D846159B"/>
    <w:rsid w:val="002C5D7D"/>
  </w:style>
  <w:style w:type="paragraph" w:customStyle="1" w:styleId="F4C3F00274744D509A7BDAFB71169191">
    <w:name w:val="F4C3F00274744D509A7BDAFB71169191"/>
    <w:rsid w:val="002C5D7D"/>
  </w:style>
  <w:style w:type="paragraph" w:customStyle="1" w:styleId="0F8B668DCA2644A2916E6F9D183E02E4">
    <w:name w:val="0F8B668DCA2644A2916E6F9D183E02E4"/>
    <w:rsid w:val="002C5D7D"/>
  </w:style>
  <w:style w:type="paragraph" w:customStyle="1" w:styleId="813E740BF40F4356BCC1EBFE3F27BD96">
    <w:name w:val="813E740BF40F4356BCC1EBFE3F27BD96"/>
    <w:rsid w:val="002C5D7D"/>
  </w:style>
  <w:style w:type="paragraph" w:customStyle="1" w:styleId="E55F8FFED82F42CE8C43F5F2676EC10E">
    <w:name w:val="E55F8FFED82F42CE8C43F5F2676EC10E"/>
    <w:rsid w:val="002C5D7D"/>
  </w:style>
  <w:style w:type="paragraph" w:customStyle="1" w:styleId="12A535FAEE7F436C8AB77C8A5A7118EE">
    <w:name w:val="12A535FAEE7F436C8AB77C8A5A7118EE"/>
    <w:rsid w:val="002C5D7D"/>
  </w:style>
  <w:style w:type="paragraph" w:customStyle="1" w:styleId="04C746513C164E8B904B2B7A621C1494">
    <w:name w:val="04C746513C164E8B904B2B7A621C1494"/>
    <w:rsid w:val="002C5D7D"/>
  </w:style>
  <w:style w:type="paragraph" w:customStyle="1" w:styleId="DB4B1453A84D4E31A68C5A7D80D96C9E">
    <w:name w:val="DB4B1453A84D4E31A68C5A7D80D96C9E"/>
    <w:rsid w:val="002C5D7D"/>
  </w:style>
  <w:style w:type="paragraph" w:customStyle="1" w:styleId="D9743BA88B894B988365F5374D8B0F25">
    <w:name w:val="D9743BA88B894B988365F5374D8B0F25"/>
    <w:rsid w:val="002C5D7D"/>
  </w:style>
  <w:style w:type="paragraph" w:customStyle="1" w:styleId="E61C67908F67417BA13C29BAE9DE964B">
    <w:name w:val="E61C67908F67417BA13C29BAE9DE964B"/>
    <w:rsid w:val="002C5D7D"/>
  </w:style>
  <w:style w:type="paragraph" w:customStyle="1" w:styleId="D104ED5B0EBA49EBA8396102970D6FFC">
    <w:name w:val="D104ED5B0EBA49EBA8396102970D6FFC"/>
    <w:rsid w:val="002C5D7D"/>
  </w:style>
  <w:style w:type="paragraph" w:customStyle="1" w:styleId="5D8E9ADFF5E2418DB173467A89B0423E">
    <w:name w:val="5D8E9ADFF5E2418DB173467A89B0423E"/>
    <w:rsid w:val="002C5D7D"/>
  </w:style>
  <w:style w:type="paragraph" w:customStyle="1" w:styleId="1F0B1C244B364BB79BA64A1033BEFD37">
    <w:name w:val="1F0B1C244B364BB79BA64A1033BEFD37"/>
    <w:rsid w:val="002C5D7D"/>
  </w:style>
  <w:style w:type="paragraph" w:customStyle="1" w:styleId="9243060058C94398A77D860AD4452D61">
    <w:name w:val="9243060058C94398A77D860AD4452D61"/>
    <w:rsid w:val="002C5D7D"/>
  </w:style>
  <w:style w:type="paragraph" w:customStyle="1" w:styleId="30E7DFBC01564D98A0ADDF44682D4125">
    <w:name w:val="30E7DFBC01564D98A0ADDF44682D4125"/>
    <w:rsid w:val="002C5D7D"/>
  </w:style>
  <w:style w:type="paragraph" w:customStyle="1" w:styleId="348D3DCF5F824FC89904E9292EB56D7F">
    <w:name w:val="348D3DCF5F824FC89904E9292EB56D7F"/>
    <w:rsid w:val="002C5D7D"/>
  </w:style>
  <w:style w:type="paragraph" w:customStyle="1" w:styleId="830BD0589524487AB69B13F502D18469">
    <w:name w:val="830BD0589524487AB69B13F502D18469"/>
    <w:rsid w:val="002C5D7D"/>
  </w:style>
  <w:style w:type="paragraph" w:customStyle="1" w:styleId="48F86FE37610409FA403BF8124994DA5">
    <w:name w:val="48F86FE37610409FA403BF8124994DA5"/>
    <w:rsid w:val="002C5D7D"/>
  </w:style>
  <w:style w:type="paragraph" w:customStyle="1" w:styleId="9D4A4D088A894972817C35949B89B2A7">
    <w:name w:val="9D4A4D088A894972817C35949B89B2A7"/>
    <w:rsid w:val="002C5D7D"/>
  </w:style>
  <w:style w:type="paragraph" w:customStyle="1" w:styleId="F26B6EE2197D4C73AC62C72A8BADB87D">
    <w:name w:val="F26B6EE2197D4C73AC62C72A8BADB87D"/>
    <w:rsid w:val="002C5D7D"/>
  </w:style>
  <w:style w:type="paragraph" w:customStyle="1" w:styleId="903C53D1A2C047C194989012C9BD2A3D">
    <w:name w:val="903C53D1A2C047C194989012C9BD2A3D"/>
    <w:rsid w:val="002C5D7D"/>
  </w:style>
  <w:style w:type="paragraph" w:customStyle="1" w:styleId="AC85D99EB49B4A91B27EF9E82EC99FD9">
    <w:name w:val="AC85D99EB49B4A91B27EF9E82EC99FD9"/>
    <w:rsid w:val="002C5D7D"/>
  </w:style>
  <w:style w:type="paragraph" w:customStyle="1" w:styleId="6D6172529BF648358DE3E57E04188AE2">
    <w:name w:val="6D6172529BF648358DE3E57E04188AE2"/>
    <w:rsid w:val="002C5D7D"/>
  </w:style>
  <w:style w:type="paragraph" w:customStyle="1" w:styleId="3DDCC7A7E81A4A8280D435BD3D23ECF3">
    <w:name w:val="3DDCC7A7E81A4A8280D435BD3D23ECF3"/>
    <w:rsid w:val="002C5D7D"/>
  </w:style>
  <w:style w:type="paragraph" w:customStyle="1" w:styleId="895D68430DC94F5285B55C5E3BBCD28C">
    <w:name w:val="895D68430DC94F5285B55C5E3BBCD28C"/>
    <w:rsid w:val="002C5D7D"/>
  </w:style>
  <w:style w:type="paragraph" w:customStyle="1" w:styleId="1D287D1F703A4044895D415473C5CB2F">
    <w:name w:val="1D287D1F703A4044895D415473C5CB2F"/>
    <w:rsid w:val="002C5D7D"/>
  </w:style>
  <w:style w:type="paragraph" w:customStyle="1" w:styleId="7B6B7CBD9A644E2A8C257989FE8D9E7A">
    <w:name w:val="7B6B7CBD9A644E2A8C257989FE8D9E7A"/>
    <w:rsid w:val="002C5D7D"/>
  </w:style>
  <w:style w:type="paragraph" w:customStyle="1" w:styleId="A4173FCBFEFD41B399A1458D12B742DB">
    <w:name w:val="A4173FCBFEFD41B399A1458D12B742DB"/>
    <w:rsid w:val="002C5D7D"/>
  </w:style>
  <w:style w:type="paragraph" w:customStyle="1" w:styleId="890A887D72674A69A2298026549166AD">
    <w:name w:val="890A887D72674A69A2298026549166AD"/>
    <w:rsid w:val="002C5D7D"/>
  </w:style>
  <w:style w:type="paragraph" w:customStyle="1" w:styleId="74BB2A0DD41149BB8317FE4E0DA2B5BD">
    <w:name w:val="74BB2A0DD41149BB8317FE4E0DA2B5BD"/>
    <w:rsid w:val="002C5D7D"/>
  </w:style>
  <w:style w:type="paragraph" w:customStyle="1" w:styleId="751CE41C4E6E42E3B3E5D8D4AA8DB876">
    <w:name w:val="751CE41C4E6E42E3B3E5D8D4AA8DB876"/>
    <w:rsid w:val="002C5D7D"/>
  </w:style>
  <w:style w:type="paragraph" w:customStyle="1" w:styleId="8114446C800C4A28B1F1002491D6E46A">
    <w:name w:val="8114446C800C4A28B1F1002491D6E46A"/>
    <w:rsid w:val="002C5D7D"/>
  </w:style>
  <w:style w:type="paragraph" w:customStyle="1" w:styleId="C67070BFFD3747DC868196CF8913EC79">
    <w:name w:val="C67070BFFD3747DC868196CF8913EC79"/>
    <w:rsid w:val="002C5D7D"/>
  </w:style>
  <w:style w:type="paragraph" w:customStyle="1" w:styleId="28613F4A4E794885B8DFA3146129C6AC">
    <w:name w:val="28613F4A4E794885B8DFA3146129C6AC"/>
    <w:rsid w:val="002C5D7D"/>
  </w:style>
  <w:style w:type="paragraph" w:customStyle="1" w:styleId="70FCEED338414690ABF71F69F26B4867">
    <w:name w:val="70FCEED338414690ABF71F69F26B4867"/>
    <w:rsid w:val="002C5D7D"/>
  </w:style>
  <w:style w:type="paragraph" w:customStyle="1" w:styleId="93FA0A18D0634CCC9930753BA583EFB7">
    <w:name w:val="93FA0A18D0634CCC9930753BA583EFB7"/>
    <w:rsid w:val="002C5D7D"/>
  </w:style>
  <w:style w:type="paragraph" w:customStyle="1" w:styleId="957006FDEDFE4752803359D8DDDE8693">
    <w:name w:val="957006FDEDFE4752803359D8DDDE8693"/>
    <w:rsid w:val="002C5D7D"/>
  </w:style>
  <w:style w:type="paragraph" w:customStyle="1" w:styleId="AAD76F779F77453E8F8146C2498CA058">
    <w:name w:val="AAD76F779F77453E8F8146C2498CA058"/>
    <w:rsid w:val="002C5D7D"/>
  </w:style>
  <w:style w:type="paragraph" w:customStyle="1" w:styleId="F9AC28A747D34991828DE655BCB215E5">
    <w:name w:val="F9AC28A747D34991828DE655BCB215E5"/>
    <w:rsid w:val="002C5D7D"/>
  </w:style>
  <w:style w:type="paragraph" w:customStyle="1" w:styleId="8A17F2D8E23E4230B904991CC70B4410">
    <w:name w:val="8A17F2D8E23E4230B904991CC70B4410"/>
    <w:rsid w:val="002C5D7D"/>
  </w:style>
  <w:style w:type="paragraph" w:customStyle="1" w:styleId="D015CED2B2E842F4BA6E0BF1CFDFDCE0">
    <w:name w:val="D015CED2B2E842F4BA6E0BF1CFDFDCE0"/>
    <w:rsid w:val="002C5D7D"/>
  </w:style>
  <w:style w:type="paragraph" w:customStyle="1" w:styleId="ABBE5340B67F47D0AF70B697EF1E173D">
    <w:name w:val="ABBE5340B67F47D0AF70B697EF1E173D"/>
    <w:rsid w:val="002C5D7D"/>
  </w:style>
  <w:style w:type="paragraph" w:customStyle="1" w:styleId="63DBA412CCC8431F8FAAD1E74ED4EFC1">
    <w:name w:val="63DBA412CCC8431F8FAAD1E74ED4EFC1"/>
    <w:rsid w:val="002C5D7D"/>
  </w:style>
  <w:style w:type="paragraph" w:customStyle="1" w:styleId="9CD7FC6F2E914697920CB11AA8F10364">
    <w:name w:val="9CD7FC6F2E914697920CB11AA8F10364"/>
    <w:rsid w:val="002C5D7D"/>
  </w:style>
  <w:style w:type="paragraph" w:customStyle="1" w:styleId="ABCB866E05F64435A5E90224AF45482C">
    <w:name w:val="ABCB866E05F64435A5E90224AF45482C"/>
    <w:rsid w:val="002C5D7D"/>
  </w:style>
  <w:style w:type="paragraph" w:customStyle="1" w:styleId="FF645384FEA242E0B1856DAC96046209">
    <w:name w:val="FF645384FEA242E0B1856DAC96046209"/>
    <w:rsid w:val="002C5D7D"/>
  </w:style>
  <w:style w:type="paragraph" w:customStyle="1" w:styleId="D2F691FADECC4F89A0A720370F197558">
    <w:name w:val="D2F691FADECC4F89A0A720370F197558"/>
    <w:rsid w:val="002C5D7D"/>
  </w:style>
  <w:style w:type="paragraph" w:customStyle="1" w:styleId="0A5067634C484C6DBD22239DF19C15B4">
    <w:name w:val="0A5067634C484C6DBD22239DF19C15B4"/>
    <w:rsid w:val="002C5D7D"/>
  </w:style>
  <w:style w:type="paragraph" w:customStyle="1" w:styleId="8F07310DFAE1450E96C8E1010309B073">
    <w:name w:val="8F07310DFAE1450E96C8E1010309B073"/>
    <w:rsid w:val="002C5D7D"/>
  </w:style>
  <w:style w:type="paragraph" w:customStyle="1" w:styleId="94EDE334C93E4FA8A0127B938FE892B2">
    <w:name w:val="94EDE334C93E4FA8A0127B938FE892B2"/>
    <w:rsid w:val="002C5D7D"/>
  </w:style>
  <w:style w:type="paragraph" w:customStyle="1" w:styleId="C1942C7449C0417BBD1459CAF0BA49DC">
    <w:name w:val="C1942C7449C0417BBD1459CAF0BA49DC"/>
    <w:rsid w:val="002C5D7D"/>
  </w:style>
  <w:style w:type="paragraph" w:customStyle="1" w:styleId="666A6821E3EB42F98DF3C80F34CE5C15">
    <w:name w:val="666A6821E3EB42F98DF3C80F34CE5C15"/>
    <w:rsid w:val="002C5D7D"/>
  </w:style>
  <w:style w:type="paragraph" w:customStyle="1" w:styleId="9218F26FBD6942909335D305601E55F3">
    <w:name w:val="9218F26FBD6942909335D305601E55F3"/>
    <w:rsid w:val="002C5D7D"/>
  </w:style>
  <w:style w:type="paragraph" w:customStyle="1" w:styleId="6845C2192B1842ADBFAA4D6FEE773023">
    <w:name w:val="6845C2192B1842ADBFAA4D6FEE773023"/>
    <w:rsid w:val="002C5D7D"/>
  </w:style>
  <w:style w:type="paragraph" w:customStyle="1" w:styleId="6821AA1162E44FA3A437506DE0B083E0">
    <w:name w:val="6821AA1162E44FA3A437506DE0B083E0"/>
    <w:rsid w:val="002C5D7D"/>
  </w:style>
  <w:style w:type="paragraph" w:customStyle="1" w:styleId="7ABDCA6D442A4844BE82D906ED283FD5">
    <w:name w:val="7ABDCA6D442A4844BE82D906ED283FD5"/>
    <w:rsid w:val="002C5D7D"/>
  </w:style>
  <w:style w:type="paragraph" w:customStyle="1" w:styleId="14836C6D058D48E991C58FEE315B3DF6">
    <w:name w:val="14836C6D058D48E991C58FEE315B3DF6"/>
    <w:rsid w:val="002C5D7D"/>
  </w:style>
  <w:style w:type="paragraph" w:customStyle="1" w:styleId="F8D52FA7099C47D8900C9C52F3BFCBED">
    <w:name w:val="F8D52FA7099C47D8900C9C52F3BFCBED"/>
    <w:rsid w:val="002C5D7D"/>
  </w:style>
  <w:style w:type="paragraph" w:customStyle="1" w:styleId="4E19FFC9DBA447ACBEE3042F17006AFD">
    <w:name w:val="4E19FFC9DBA447ACBEE3042F17006AFD"/>
    <w:rsid w:val="002C5D7D"/>
  </w:style>
  <w:style w:type="paragraph" w:customStyle="1" w:styleId="6117362CD02F4552BBA0A17A4F070795">
    <w:name w:val="6117362CD02F4552BBA0A17A4F070795"/>
    <w:rsid w:val="002C5D7D"/>
  </w:style>
  <w:style w:type="paragraph" w:customStyle="1" w:styleId="6975FF64F313435E99895BEC676F57F1">
    <w:name w:val="6975FF64F313435E99895BEC676F57F1"/>
    <w:rsid w:val="002C5D7D"/>
  </w:style>
  <w:style w:type="paragraph" w:customStyle="1" w:styleId="33122020A0624B90981C681FB72C7C6B">
    <w:name w:val="33122020A0624B90981C681FB72C7C6B"/>
    <w:rsid w:val="002C5D7D"/>
  </w:style>
  <w:style w:type="paragraph" w:customStyle="1" w:styleId="E521414B619C436CA8D9E3C3D42CA569">
    <w:name w:val="E521414B619C436CA8D9E3C3D42CA569"/>
    <w:rsid w:val="002C5D7D"/>
  </w:style>
  <w:style w:type="paragraph" w:customStyle="1" w:styleId="4ADBF7DB564840E9AA8B461E4503EE9F">
    <w:name w:val="4ADBF7DB564840E9AA8B461E4503EE9F"/>
    <w:rsid w:val="002C5D7D"/>
  </w:style>
  <w:style w:type="paragraph" w:customStyle="1" w:styleId="00A46A164DCD40BBBD68BEB6990301FB">
    <w:name w:val="00A46A164DCD40BBBD68BEB6990301FB"/>
    <w:rsid w:val="002C5D7D"/>
  </w:style>
  <w:style w:type="paragraph" w:customStyle="1" w:styleId="077B7851F0B44D08B810E98EE5A2DBA5">
    <w:name w:val="077B7851F0B44D08B810E98EE5A2DBA5"/>
    <w:rsid w:val="002C5D7D"/>
  </w:style>
  <w:style w:type="paragraph" w:customStyle="1" w:styleId="A7D3B6BD64654FC294CD484AA89EA0B9">
    <w:name w:val="A7D3B6BD64654FC294CD484AA89EA0B9"/>
    <w:rsid w:val="002C5D7D"/>
  </w:style>
  <w:style w:type="paragraph" w:customStyle="1" w:styleId="D128880E97844930A7EFE2FD3765FB8B">
    <w:name w:val="D128880E97844930A7EFE2FD3765FB8B"/>
    <w:rsid w:val="002C5D7D"/>
  </w:style>
  <w:style w:type="paragraph" w:customStyle="1" w:styleId="6B23306F953841A095D9F28E8384153E">
    <w:name w:val="6B23306F953841A095D9F28E8384153E"/>
    <w:rsid w:val="002C5D7D"/>
  </w:style>
  <w:style w:type="paragraph" w:customStyle="1" w:styleId="4E7278394D4C41778BDFF4DD0235BBA2">
    <w:name w:val="4E7278394D4C41778BDFF4DD0235BBA2"/>
    <w:rsid w:val="002C5D7D"/>
  </w:style>
  <w:style w:type="paragraph" w:customStyle="1" w:styleId="D695FE8E128F4B079BEC756E04122D79">
    <w:name w:val="D695FE8E128F4B079BEC756E04122D79"/>
    <w:rsid w:val="002C5D7D"/>
  </w:style>
  <w:style w:type="paragraph" w:customStyle="1" w:styleId="4E9A02F9DC3B41A196E37457675CCD75">
    <w:name w:val="4E9A02F9DC3B41A196E37457675CCD75"/>
    <w:rsid w:val="002C5D7D"/>
  </w:style>
  <w:style w:type="paragraph" w:customStyle="1" w:styleId="ADA141BA0F924196B7A00E73CB38BFEB">
    <w:name w:val="ADA141BA0F924196B7A00E73CB38BFEB"/>
    <w:rsid w:val="002C5D7D"/>
  </w:style>
  <w:style w:type="paragraph" w:customStyle="1" w:styleId="0B45D69CABCE47B5AB3BC3047A6AEABE">
    <w:name w:val="0B45D69CABCE47B5AB3BC3047A6AEABE"/>
    <w:rsid w:val="002C5D7D"/>
  </w:style>
  <w:style w:type="paragraph" w:customStyle="1" w:styleId="63DB531C999441ABB81A4D09E53F80F4">
    <w:name w:val="63DB531C999441ABB81A4D09E53F80F4"/>
    <w:rsid w:val="002C5D7D"/>
  </w:style>
  <w:style w:type="paragraph" w:customStyle="1" w:styleId="55E593AA3D314149A6FC90622DF64C3D">
    <w:name w:val="55E593AA3D314149A6FC90622DF64C3D"/>
    <w:rsid w:val="002C5D7D"/>
  </w:style>
  <w:style w:type="paragraph" w:customStyle="1" w:styleId="744A94E2D1904D7DB28B8AD5A01223FD">
    <w:name w:val="744A94E2D1904D7DB28B8AD5A01223FD"/>
    <w:rsid w:val="002C5D7D"/>
  </w:style>
  <w:style w:type="paragraph" w:customStyle="1" w:styleId="EEC30BFC6B4E40F3ABB5F8344FB10B34">
    <w:name w:val="EEC30BFC6B4E40F3ABB5F8344FB10B34"/>
    <w:rsid w:val="002C5D7D"/>
  </w:style>
  <w:style w:type="paragraph" w:customStyle="1" w:styleId="2E0DEE7D5E8B415F84A3F2EF5ADAAC80">
    <w:name w:val="2E0DEE7D5E8B415F84A3F2EF5ADAAC80"/>
    <w:rsid w:val="002C5D7D"/>
  </w:style>
  <w:style w:type="paragraph" w:customStyle="1" w:styleId="222F3E0A43E6462895EE2E37849F45D7">
    <w:name w:val="222F3E0A43E6462895EE2E37849F45D7"/>
    <w:rsid w:val="002C5D7D"/>
  </w:style>
  <w:style w:type="paragraph" w:customStyle="1" w:styleId="AF5B7ECA69E84FBA96EECBF17FF534D1">
    <w:name w:val="AF5B7ECA69E84FBA96EECBF17FF534D1"/>
    <w:rsid w:val="002C5D7D"/>
  </w:style>
  <w:style w:type="paragraph" w:customStyle="1" w:styleId="291EE2332EDD42BB9CB72A739B9535ED">
    <w:name w:val="291EE2332EDD42BB9CB72A739B9535ED"/>
    <w:rsid w:val="002C5D7D"/>
  </w:style>
  <w:style w:type="paragraph" w:customStyle="1" w:styleId="B093AD0FE5124B4B9D21119A242171C7">
    <w:name w:val="B093AD0FE5124B4B9D21119A242171C7"/>
    <w:rsid w:val="002C5D7D"/>
  </w:style>
  <w:style w:type="paragraph" w:customStyle="1" w:styleId="5C9F52F573BE4E65BAF4816806172ACC">
    <w:name w:val="5C9F52F573BE4E65BAF4816806172ACC"/>
    <w:rsid w:val="002C5D7D"/>
  </w:style>
  <w:style w:type="paragraph" w:customStyle="1" w:styleId="708E0663D4FD464D8A64F4E5BEAF9E77">
    <w:name w:val="708E0663D4FD464D8A64F4E5BEAF9E77"/>
    <w:rsid w:val="002C5D7D"/>
  </w:style>
  <w:style w:type="paragraph" w:customStyle="1" w:styleId="67AF4F1480854E8895979BBEBCBC9E95">
    <w:name w:val="67AF4F1480854E8895979BBEBCBC9E95"/>
    <w:rsid w:val="002C5D7D"/>
  </w:style>
  <w:style w:type="paragraph" w:customStyle="1" w:styleId="28FC051B6CE84F2EBB864C136CC2CB82">
    <w:name w:val="28FC051B6CE84F2EBB864C136CC2CB82"/>
    <w:rsid w:val="002C5D7D"/>
  </w:style>
  <w:style w:type="paragraph" w:customStyle="1" w:styleId="541882383F3D48FCA5E33EF8F9817140">
    <w:name w:val="541882383F3D48FCA5E33EF8F9817140"/>
    <w:rsid w:val="002C5D7D"/>
  </w:style>
  <w:style w:type="paragraph" w:customStyle="1" w:styleId="B0FF8FE3AF174B2D9A09ED56EDF706F3">
    <w:name w:val="B0FF8FE3AF174B2D9A09ED56EDF706F3"/>
    <w:rsid w:val="002C5D7D"/>
  </w:style>
  <w:style w:type="paragraph" w:customStyle="1" w:styleId="E76A996D3AF949AE93F431DB27EE77E0">
    <w:name w:val="E76A996D3AF949AE93F431DB27EE77E0"/>
    <w:rsid w:val="002C5D7D"/>
  </w:style>
  <w:style w:type="paragraph" w:customStyle="1" w:styleId="8EB4A80B19A6442CAD4C8204E4E9FC9A">
    <w:name w:val="8EB4A80B19A6442CAD4C8204E4E9FC9A"/>
    <w:rsid w:val="002C5D7D"/>
  </w:style>
  <w:style w:type="paragraph" w:customStyle="1" w:styleId="7C273283F28D475F8E43BB9D5BFA1F15">
    <w:name w:val="7C273283F28D475F8E43BB9D5BFA1F15"/>
    <w:rsid w:val="002C5D7D"/>
  </w:style>
  <w:style w:type="paragraph" w:customStyle="1" w:styleId="9ECEF9453C66462E8834CECFECB3AF3B">
    <w:name w:val="9ECEF9453C66462E8834CECFECB3AF3B"/>
    <w:rsid w:val="002C5D7D"/>
  </w:style>
  <w:style w:type="paragraph" w:customStyle="1" w:styleId="97420D881DCC49DCA22720D5DC37DD64">
    <w:name w:val="97420D881DCC49DCA22720D5DC37DD64"/>
    <w:rsid w:val="002C5D7D"/>
  </w:style>
  <w:style w:type="paragraph" w:customStyle="1" w:styleId="B07458C714EA472681F46D38326CE3EC">
    <w:name w:val="B07458C714EA472681F46D38326CE3EC"/>
    <w:rsid w:val="002C5D7D"/>
  </w:style>
  <w:style w:type="paragraph" w:customStyle="1" w:styleId="CA1EF59BEDBF40D79FEED276B4F4A223">
    <w:name w:val="CA1EF59BEDBF40D79FEED276B4F4A223"/>
    <w:rsid w:val="002C5D7D"/>
  </w:style>
  <w:style w:type="paragraph" w:customStyle="1" w:styleId="95D0A9511CFE40E781759E18B89E345D">
    <w:name w:val="95D0A9511CFE40E781759E18B89E345D"/>
    <w:rsid w:val="002C5D7D"/>
  </w:style>
  <w:style w:type="paragraph" w:customStyle="1" w:styleId="A0C60816A8114A178D09B8F0E650ABE9">
    <w:name w:val="A0C60816A8114A178D09B8F0E650ABE9"/>
    <w:rsid w:val="002C5D7D"/>
  </w:style>
  <w:style w:type="paragraph" w:customStyle="1" w:styleId="203AA3D658574127A41FE7932ECBBE00">
    <w:name w:val="203AA3D658574127A41FE7932ECBBE00"/>
    <w:rsid w:val="002C5D7D"/>
  </w:style>
  <w:style w:type="paragraph" w:customStyle="1" w:styleId="123CE86750BE478EB4274AF0E6BF5790">
    <w:name w:val="123CE86750BE478EB4274AF0E6BF5790"/>
    <w:rsid w:val="002C5D7D"/>
  </w:style>
  <w:style w:type="paragraph" w:customStyle="1" w:styleId="F5F9B725EA834596BD5905AF6F43BE00">
    <w:name w:val="F5F9B725EA834596BD5905AF6F43BE00"/>
    <w:rsid w:val="002C5D7D"/>
  </w:style>
  <w:style w:type="paragraph" w:customStyle="1" w:styleId="075BA0568CC5419B824C8047BB07909A">
    <w:name w:val="075BA0568CC5419B824C8047BB07909A"/>
    <w:rsid w:val="002C5D7D"/>
  </w:style>
  <w:style w:type="paragraph" w:customStyle="1" w:styleId="E1CF00DA4CD049F8967B88324A8398D7">
    <w:name w:val="E1CF00DA4CD049F8967B88324A8398D7"/>
    <w:rsid w:val="002C5D7D"/>
  </w:style>
  <w:style w:type="paragraph" w:customStyle="1" w:styleId="E05EC5E9E0AB4F9F994B244C3428A12E">
    <w:name w:val="E05EC5E9E0AB4F9F994B244C3428A12E"/>
    <w:rsid w:val="002C5D7D"/>
  </w:style>
  <w:style w:type="paragraph" w:customStyle="1" w:styleId="B868577A7C8B497086A4550DC128A312">
    <w:name w:val="B868577A7C8B497086A4550DC128A312"/>
    <w:rsid w:val="002C5D7D"/>
  </w:style>
  <w:style w:type="paragraph" w:customStyle="1" w:styleId="EE85BAA3D2224A55ACBCDF4EE9E40D5B">
    <w:name w:val="EE85BAA3D2224A55ACBCDF4EE9E40D5B"/>
    <w:rsid w:val="002C5D7D"/>
  </w:style>
  <w:style w:type="paragraph" w:customStyle="1" w:styleId="3CA557D9FB42467E98FA8D1C4B50B55E">
    <w:name w:val="3CA557D9FB42467E98FA8D1C4B50B55E"/>
    <w:rsid w:val="002C5D7D"/>
  </w:style>
  <w:style w:type="paragraph" w:customStyle="1" w:styleId="7378AAED227D47A5B415F0A828FD9BE8">
    <w:name w:val="7378AAED227D47A5B415F0A828FD9BE8"/>
    <w:rsid w:val="002C5D7D"/>
  </w:style>
  <w:style w:type="paragraph" w:customStyle="1" w:styleId="01FBE033377F4B2E80E691F433BFAF4E">
    <w:name w:val="01FBE033377F4B2E80E691F433BFAF4E"/>
    <w:rsid w:val="002C5D7D"/>
  </w:style>
  <w:style w:type="paragraph" w:customStyle="1" w:styleId="A43BD9CF5A8A425DAE67C6EB3E97BC1B">
    <w:name w:val="A43BD9CF5A8A425DAE67C6EB3E97BC1B"/>
    <w:rsid w:val="002C5D7D"/>
  </w:style>
  <w:style w:type="paragraph" w:customStyle="1" w:styleId="79363C59E32B4EA7A363A5C23F8ED6AF">
    <w:name w:val="79363C59E32B4EA7A363A5C23F8ED6AF"/>
    <w:rsid w:val="002C5D7D"/>
  </w:style>
  <w:style w:type="paragraph" w:customStyle="1" w:styleId="BA10638BAC2746CA9BBCBEE51E10940E">
    <w:name w:val="BA10638BAC2746CA9BBCBEE51E10940E"/>
    <w:rsid w:val="002C5D7D"/>
  </w:style>
  <w:style w:type="paragraph" w:customStyle="1" w:styleId="4CCA930654A74BE0BA3B268433D5CB56">
    <w:name w:val="4CCA930654A74BE0BA3B268433D5CB56"/>
    <w:rsid w:val="002C5D7D"/>
  </w:style>
  <w:style w:type="paragraph" w:customStyle="1" w:styleId="58D2E9EBD9DC49EEBFBF347359FB7883">
    <w:name w:val="58D2E9EBD9DC49EEBFBF347359FB7883"/>
    <w:rsid w:val="002C5D7D"/>
  </w:style>
  <w:style w:type="paragraph" w:customStyle="1" w:styleId="E964746BD49844C4BAB640EF767FCD76">
    <w:name w:val="E964746BD49844C4BAB640EF767FCD76"/>
    <w:rsid w:val="002C5D7D"/>
  </w:style>
  <w:style w:type="paragraph" w:customStyle="1" w:styleId="AFA2EBA75219494392984E20A1393980">
    <w:name w:val="AFA2EBA75219494392984E20A1393980"/>
    <w:rsid w:val="002C5D7D"/>
  </w:style>
  <w:style w:type="paragraph" w:customStyle="1" w:styleId="5F9AAC19F7784BEF9FFB1F6D3E27B4FA">
    <w:name w:val="5F9AAC19F7784BEF9FFB1F6D3E27B4FA"/>
    <w:rsid w:val="002C5D7D"/>
  </w:style>
  <w:style w:type="paragraph" w:customStyle="1" w:styleId="301FAA40D7A04B548405C86FA5020A43">
    <w:name w:val="301FAA40D7A04B548405C86FA5020A43"/>
    <w:rsid w:val="002C5D7D"/>
  </w:style>
  <w:style w:type="paragraph" w:customStyle="1" w:styleId="F09F0810275A4839A92E79ABAB45434D">
    <w:name w:val="F09F0810275A4839A92E79ABAB45434D"/>
    <w:rsid w:val="002C5D7D"/>
  </w:style>
  <w:style w:type="paragraph" w:customStyle="1" w:styleId="2FADB6ADD69C4C9F9DF2A00F3115552B">
    <w:name w:val="2FADB6ADD69C4C9F9DF2A00F3115552B"/>
    <w:rsid w:val="002C5D7D"/>
  </w:style>
  <w:style w:type="paragraph" w:customStyle="1" w:styleId="C772446F189A4590B6CE9BC3FC313A21">
    <w:name w:val="C772446F189A4590B6CE9BC3FC313A21"/>
    <w:rsid w:val="002C5D7D"/>
  </w:style>
  <w:style w:type="paragraph" w:customStyle="1" w:styleId="0B2EA46C57D1465D83CE9FFDDC1E29FB">
    <w:name w:val="0B2EA46C57D1465D83CE9FFDDC1E29FB"/>
    <w:rsid w:val="002C5D7D"/>
  </w:style>
  <w:style w:type="paragraph" w:customStyle="1" w:styleId="192DE7EFE7A847AB896BC6823A90E0F1">
    <w:name w:val="192DE7EFE7A847AB896BC6823A90E0F1"/>
    <w:rsid w:val="002C5D7D"/>
  </w:style>
  <w:style w:type="paragraph" w:customStyle="1" w:styleId="4647E2A4BB384F3392597AABDD08F7D2">
    <w:name w:val="4647E2A4BB384F3392597AABDD08F7D2"/>
    <w:rsid w:val="002C5D7D"/>
  </w:style>
  <w:style w:type="paragraph" w:customStyle="1" w:styleId="19DFA6E097674E6E8196FD1ECF6FC591">
    <w:name w:val="19DFA6E097674E6E8196FD1ECF6FC591"/>
    <w:rsid w:val="002C5D7D"/>
  </w:style>
  <w:style w:type="paragraph" w:customStyle="1" w:styleId="62928DA7861F4D3C8AD41FF8AC04B0F9">
    <w:name w:val="62928DA7861F4D3C8AD41FF8AC04B0F9"/>
    <w:rsid w:val="002C5D7D"/>
  </w:style>
  <w:style w:type="paragraph" w:customStyle="1" w:styleId="B5802538DA7043528E89D6969A939AA2">
    <w:name w:val="B5802538DA7043528E89D6969A939AA2"/>
    <w:rsid w:val="002C5D7D"/>
  </w:style>
  <w:style w:type="paragraph" w:customStyle="1" w:styleId="6F8D944361AB46018A4EBF25B95A42E3">
    <w:name w:val="6F8D944361AB46018A4EBF25B95A42E3"/>
    <w:rsid w:val="002C5D7D"/>
  </w:style>
  <w:style w:type="paragraph" w:customStyle="1" w:styleId="E4D99C0D45A144EF8E32A7354053CCBE">
    <w:name w:val="E4D99C0D45A144EF8E32A7354053CCBE"/>
    <w:rsid w:val="002C5D7D"/>
  </w:style>
  <w:style w:type="paragraph" w:customStyle="1" w:styleId="0771DDBA99CE4521BDC15D41B7615819">
    <w:name w:val="0771DDBA99CE4521BDC15D41B7615819"/>
    <w:rsid w:val="002C5D7D"/>
  </w:style>
  <w:style w:type="paragraph" w:customStyle="1" w:styleId="F9B5D30E4CF2411DB9AD9AB1B176E61A">
    <w:name w:val="F9B5D30E4CF2411DB9AD9AB1B176E61A"/>
    <w:rsid w:val="002C5D7D"/>
  </w:style>
  <w:style w:type="paragraph" w:customStyle="1" w:styleId="2C78FC1C3AD1489E903367DBA39F0B4A">
    <w:name w:val="2C78FC1C3AD1489E903367DBA39F0B4A"/>
    <w:rsid w:val="002C5D7D"/>
  </w:style>
  <w:style w:type="paragraph" w:customStyle="1" w:styleId="46F5CE7CBC3B4DE7882EAE6C0715E74B">
    <w:name w:val="46F5CE7CBC3B4DE7882EAE6C0715E74B"/>
    <w:rsid w:val="002C5D7D"/>
  </w:style>
  <w:style w:type="paragraph" w:customStyle="1" w:styleId="252454809DD0495FA70D8C702B4A2B07">
    <w:name w:val="252454809DD0495FA70D8C702B4A2B07"/>
    <w:rsid w:val="002C5D7D"/>
  </w:style>
  <w:style w:type="paragraph" w:customStyle="1" w:styleId="2899FE80BA3144CBA33F34B1F6678007">
    <w:name w:val="2899FE80BA3144CBA33F34B1F6678007"/>
    <w:rsid w:val="002C5D7D"/>
  </w:style>
  <w:style w:type="paragraph" w:customStyle="1" w:styleId="7176071563864106884D21B664EDFA8A">
    <w:name w:val="7176071563864106884D21B664EDFA8A"/>
    <w:rsid w:val="002C5D7D"/>
  </w:style>
  <w:style w:type="paragraph" w:customStyle="1" w:styleId="0CB9FD4B55A2414CA0317DBBCE41E9A6">
    <w:name w:val="0CB9FD4B55A2414CA0317DBBCE41E9A6"/>
    <w:rsid w:val="002C5D7D"/>
  </w:style>
  <w:style w:type="paragraph" w:customStyle="1" w:styleId="B4419BD162694A9798A9BD00F7A23528">
    <w:name w:val="B4419BD162694A9798A9BD00F7A23528"/>
    <w:rsid w:val="002C5D7D"/>
  </w:style>
  <w:style w:type="paragraph" w:customStyle="1" w:styleId="B057EE8814C345519D2288C3BE171D0D">
    <w:name w:val="B057EE8814C345519D2288C3BE171D0D"/>
    <w:rsid w:val="002C5D7D"/>
  </w:style>
  <w:style w:type="paragraph" w:customStyle="1" w:styleId="16D384687E40455EB91622D0C68A50E6">
    <w:name w:val="16D384687E40455EB91622D0C68A50E6"/>
    <w:rsid w:val="002C5D7D"/>
  </w:style>
  <w:style w:type="paragraph" w:customStyle="1" w:styleId="1FEFD62D468348B48996F0DD1926E448">
    <w:name w:val="1FEFD62D468348B48996F0DD1926E448"/>
    <w:rsid w:val="002C5D7D"/>
  </w:style>
  <w:style w:type="paragraph" w:customStyle="1" w:styleId="244550FC3976443AB6D9711F8C83D483">
    <w:name w:val="244550FC3976443AB6D9711F8C83D483"/>
    <w:rsid w:val="002C5D7D"/>
  </w:style>
  <w:style w:type="paragraph" w:customStyle="1" w:styleId="5F8FEF8A51B6496C8DF81B6DC7DF5056">
    <w:name w:val="5F8FEF8A51B6496C8DF81B6DC7DF5056"/>
    <w:rsid w:val="002C5D7D"/>
  </w:style>
  <w:style w:type="paragraph" w:customStyle="1" w:styleId="2BFEAE7FB18F48D7882870B540BA5E58">
    <w:name w:val="2BFEAE7FB18F48D7882870B540BA5E58"/>
    <w:rsid w:val="002C5D7D"/>
  </w:style>
  <w:style w:type="paragraph" w:customStyle="1" w:styleId="13D55B71021A4FF9BD394F2648722AEF">
    <w:name w:val="13D55B71021A4FF9BD394F2648722AEF"/>
    <w:rsid w:val="002C5D7D"/>
  </w:style>
  <w:style w:type="paragraph" w:customStyle="1" w:styleId="F92051EEA3604837B6D88AF07DCDECFB">
    <w:name w:val="F92051EEA3604837B6D88AF07DCDECFB"/>
    <w:rsid w:val="002C5D7D"/>
  </w:style>
  <w:style w:type="paragraph" w:customStyle="1" w:styleId="786BBA5AB3DC41C6A4F45734EC1F2E92">
    <w:name w:val="786BBA5AB3DC41C6A4F45734EC1F2E92"/>
    <w:rsid w:val="002C5D7D"/>
  </w:style>
  <w:style w:type="paragraph" w:customStyle="1" w:styleId="8EA9FD8604264AF0A5E30D7E6C535F89">
    <w:name w:val="8EA9FD8604264AF0A5E30D7E6C535F89"/>
    <w:rsid w:val="002C5D7D"/>
  </w:style>
  <w:style w:type="paragraph" w:customStyle="1" w:styleId="60141D1EAC3B47DFA9AC139D213B6DAE">
    <w:name w:val="60141D1EAC3B47DFA9AC139D213B6DAE"/>
    <w:rsid w:val="002C5D7D"/>
  </w:style>
  <w:style w:type="paragraph" w:customStyle="1" w:styleId="6BA261B95D374992A259579B0A1EE3BE">
    <w:name w:val="6BA261B95D374992A259579B0A1EE3BE"/>
    <w:rsid w:val="002C5D7D"/>
  </w:style>
  <w:style w:type="paragraph" w:customStyle="1" w:styleId="904FB9DF1033485C92E92DC4F4DAB4F3">
    <w:name w:val="904FB9DF1033485C92E92DC4F4DAB4F3"/>
    <w:rsid w:val="002C5D7D"/>
  </w:style>
  <w:style w:type="paragraph" w:customStyle="1" w:styleId="377F57DED8E3499A99F2D6D6F0C5D35D">
    <w:name w:val="377F57DED8E3499A99F2D6D6F0C5D35D"/>
    <w:rsid w:val="002C5D7D"/>
  </w:style>
  <w:style w:type="paragraph" w:customStyle="1" w:styleId="5B00A3EF8F9440ACB30EA5F77BEE7EDF">
    <w:name w:val="5B00A3EF8F9440ACB30EA5F77BEE7EDF"/>
    <w:rsid w:val="002C5D7D"/>
  </w:style>
  <w:style w:type="paragraph" w:customStyle="1" w:styleId="C52188C0182E464CB61D25A9EA604525">
    <w:name w:val="C52188C0182E464CB61D25A9EA604525"/>
    <w:rsid w:val="002C5D7D"/>
  </w:style>
  <w:style w:type="paragraph" w:customStyle="1" w:styleId="62B7BF2A7F9D410CB0C3F93B68FB3F60">
    <w:name w:val="62B7BF2A7F9D410CB0C3F93B68FB3F60"/>
    <w:rsid w:val="002C5D7D"/>
  </w:style>
  <w:style w:type="paragraph" w:customStyle="1" w:styleId="9E2663A5167B4881AF878082381FCA0D">
    <w:name w:val="9E2663A5167B4881AF878082381FCA0D"/>
    <w:rsid w:val="002C5D7D"/>
  </w:style>
  <w:style w:type="paragraph" w:customStyle="1" w:styleId="6CE402EC2FEE4551B87DA098A838EA02">
    <w:name w:val="6CE402EC2FEE4551B87DA098A838EA02"/>
    <w:rsid w:val="002C5D7D"/>
  </w:style>
  <w:style w:type="paragraph" w:customStyle="1" w:styleId="171B40AC37A847D8AFD03371FBEBF2D1">
    <w:name w:val="171B40AC37A847D8AFD03371FBEBF2D1"/>
    <w:rsid w:val="002C5D7D"/>
  </w:style>
  <w:style w:type="paragraph" w:customStyle="1" w:styleId="B788C69147474F27A8AB42F8FCA12D17">
    <w:name w:val="B788C69147474F27A8AB42F8FCA12D17"/>
    <w:rsid w:val="002C5D7D"/>
  </w:style>
  <w:style w:type="paragraph" w:customStyle="1" w:styleId="60761FB60F794C5E89E9E470430734E6">
    <w:name w:val="60761FB60F794C5E89E9E470430734E6"/>
    <w:rsid w:val="002C5D7D"/>
  </w:style>
  <w:style w:type="paragraph" w:customStyle="1" w:styleId="B443A4DDD84E48A4BB617A1F79EB7F26">
    <w:name w:val="B443A4DDD84E48A4BB617A1F79EB7F26"/>
    <w:rsid w:val="002C5D7D"/>
  </w:style>
  <w:style w:type="paragraph" w:customStyle="1" w:styleId="FDB016C053A644E9A1E845F41BF927AC">
    <w:name w:val="FDB016C053A644E9A1E845F41BF927AC"/>
    <w:rsid w:val="002C5D7D"/>
  </w:style>
  <w:style w:type="paragraph" w:customStyle="1" w:styleId="5A212F3F4DB1431B964AB78040D03C11">
    <w:name w:val="5A212F3F4DB1431B964AB78040D03C11"/>
    <w:rsid w:val="002C5D7D"/>
  </w:style>
  <w:style w:type="paragraph" w:customStyle="1" w:styleId="700EE968B4EF45AD847C4A86C8EEAB2D">
    <w:name w:val="700EE968B4EF45AD847C4A86C8EEAB2D"/>
    <w:rsid w:val="002C5D7D"/>
  </w:style>
  <w:style w:type="paragraph" w:customStyle="1" w:styleId="3813E68F83AB4E2986CE5954693B529D">
    <w:name w:val="3813E68F83AB4E2986CE5954693B529D"/>
    <w:rsid w:val="002C5D7D"/>
  </w:style>
  <w:style w:type="paragraph" w:customStyle="1" w:styleId="C04DD87FB16A45558E36A11DE8ADEB29">
    <w:name w:val="C04DD87FB16A45558E36A11DE8ADEB29"/>
    <w:rsid w:val="002C5D7D"/>
  </w:style>
  <w:style w:type="paragraph" w:customStyle="1" w:styleId="2AEB866956484C2E9466408F164D7558">
    <w:name w:val="2AEB866956484C2E9466408F164D7558"/>
    <w:rsid w:val="002C5D7D"/>
  </w:style>
  <w:style w:type="paragraph" w:customStyle="1" w:styleId="3824D8B15E7E4CAB88B0DBFABD047AA4">
    <w:name w:val="3824D8B15E7E4CAB88B0DBFABD047AA4"/>
    <w:rsid w:val="002C5D7D"/>
  </w:style>
  <w:style w:type="paragraph" w:customStyle="1" w:styleId="5D29D285F293411480A1698FC7244B3C">
    <w:name w:val="5D29D285F293411480A1698FC7244B3C"/>
    <w:rsid w:val="002C5D7D"/>
  </w:style>
  <w:style w:type="paragraph" w:customStyle="1" w:styleId="D85DA17EC13C44D8B1DD8EAC021B0E60">
    <w:name w:val="D85DA17EC13C44D8B1DD8EAC021B0E60"/>
    <w:rsid w:val="002C5D7D"/>
  </w:style>
  <w:style w:type="paragraph" w:customStyle="1" w:styleId="F2443E0922B745EFA56720BECAC6ABB3">
    <w:name w:val="F2443E0922B745EFA56720BECAC6ABB3"/>
    <w:rsid w:val="002C5D7D"/>
  </w:style>
  <w:style w:type="paragraph" w:customStyle="1" w:styleId="364793C293714E2BA98E1B34358BC50C">
    <w:name w:val="364793C293714E2BA98E1B34358BC50C"/>
    <w:rsid w:val="002C5D7D"/>
  </w:style>
  <w:style w:type="paragraph" w:customStyle="1" w:styleId="BAA37F2BC04D4B359331A9C59A622952">
    <w:name w:val="BAA37F2BC04D4B359331A9C59A622952"/>
    <w:rsid w:val="002C5D7D"/>
  </w:style>
  <w:style w:type="paragraph" w:customStyle="1" w:styleId="6E7EA9B1325845D899A82C50D70ADA8B">
    <w:name w:val="6E7EA9B1325845D899A82C50D70ADA8B"/>
    <w:rsid w:val="002C5D7D"/>
  </w:style>
  <w:style w:type="paragraph" w:customStyle="1" w:styleId="DE322C86899B470DA4E7089BB1DF6D05">
    <w:name w:val="DE322C86899B470DA4E7089BB1DF6D05"/>
    <w:rsid w:val="002C5D7D"/>
  </w:style>
  <w:style w:type="paragraph" w:customStyle="1" w:styleId="DBC88EC0730A47EE9BF0908E75B20370">
    <w:name w:val="DBC88EC0730A47EE9BF0908E75B20370"/>
    <w:rsid w:val="002C5D7D"/>
  </w:style>
  <w:style w:type="paragraph" w:customStyle="1" w:styleId="857680D53ADA4BCAB8615A059D7939F2">
    <w:name w:val="857680D53ADA4BCAB8615A059D7939F2"/>
    <w:rsid w:val="002C5D7D"/>
  </w:style>
  <w:style w:type="paragraph" w:customStyle="1" w:styleId="A991F499A7EB4CCA813B0CAC3C1DCE4D">
    <w:name w:val="A991F499A7EB4CCA813B0CAC3C1DCE4D"/>
    <w:rsid w:val="002C5D7D"/>
  </w:style>
  <w:style w:type="paragraph" w:customStyle="1" w:styleId="6428B91369084ABCB49072B828E4CEDD">
    <w:name w:val="6428B91369084ABCB49072B828E4CEDD"/>
    <w:rsid w:val="002C5D7D"/>
  </w:style>
  <w:style w:type="paragraph" w:customStyle="1" w:styleId="F6A1388F7AA84688A8BDE4E694E8D191">
    <w:name w:val="F6A1388F7AA84688A8BDE4E694E8D191"/>
    <w:rsid w:val="002C5D7D"/>
  </w:style>
  <w:style w:type="paragraph" w:customStyle="1" w:styleId="0DB93A1C242A40AB8D4AFB952C340386">
    <w:name w:val="0DB93A1C242A40AB8D4AFB952C340386"/>
    <w:rsid w:val="002C5D7D"/>
  </w:style>
  <w:style w:type="paragraph" w:customStyle="1" w:styleId="1C00979C9BD04A32BBF60D1F14727A81">
    <w:name w:val="1C00979C9BD04A32BBF60D1F14727A81"/>
    <w:rsid w:val="002C5D7D"/>
  </w:style>
  <w:style w:type="paragraph" w:customStyle="1" w:styleId="275104ABE8914E548BA4A21F4376BD24">
    <w:name w:val="275104ABE8914E548BA4A21F4376BD24"/>
    <w:rsid w:val="002C5D7D"/>
  </w:style>
  <w:style w:type="paragraph" w:customStyle="1" w:styleId="EB0C4E69E3B14AED886CD53DC09A0C53">
    <w:name w:val="EB0C4E69E3B14AED886CD53DC09A0C53"/>
    <w:rsid w:val="002C5D7D"/>
  </w:style>
  <w:style w:type="paragraph" w:customStyle="1" w:styleId="39E824429E2746A39E3415658A552E40">
    <w:name w:val="39E824429E2746A39E3415658A552E40"/>
    <w:rsid w:val="002C5D7D"/>
  </w:style>
  <w:style w:type="paragraph" w:customStyle="1" w:styleId="AC8ECE8E78C542BF8B7C4C0F6880917A">
    <w:name w:val="AC8ECE8E78C542BF8B7C4C0F6880917A"/>
    <w:rsid w:val="002C5D7D"/>
  </w:style>
  <w:style w:type="paragraph" w:customStyle="1" w:styleId="055699DEDC7147ABA7E64D0CB00395AA">
    <w:name w:val="055699DEDC7147ABA7E64D0CB00395AA"/>
    <w:rsid w:val="002C5D7D"/>
  </w:style>
  <w:style w:type="paragraph" w:customStyle="1" w:styleId="F2E671AF86DC48FE9EA8B0BEFC021FE1">
    <w:name w:val="F2E671AF86DC48FE9EA8B0BEFC021FE1"/>
    <w:rsid w:val="002C5D7D"/>
  </w:style>
  <w:style w:type="paragraph" w:customStyle="1" w:styleId="183EB7D98F8C4E51946D8CC275644EED">
    <w:name w:val="183EB7D98F8C4E51946D8CC275644EED"/>
    <w:rsid w:val="002C5D7D"/>
  </w:style>
  <w:style w:type="paragraph" w:customStyle="1" w:styleId="10181E8402684C639C8AB5D2754A5E71">
    <w:name w:val="10181E8402684C639C8AB5D2754A5E71"/>
    <w:rsid w:val="002C5D7D"/>
  </w:style>
  <w:style w:type="paragraph" w:customStyle="1" w:styleId="158FE5B6DC2C4FA9B2AA77E084B5F08F">
    <w:name w:val="158FE5B6DC2C4FA9B2AA77E084B5F08F"/>
    <w:rsid w:val="002C5D7D"/>
  </w:style>
  <w:style w:type="paragraph" w:customStyle="1" w:styleId="725720DDD50548E1917B70F37E59A3CB">
    <w:name w:val="725720DDD50548E1917B70F37E59A3CB"/>
    <w:rsid w:val="002C5D7D"/>
  </w:style>
  <w:style w:type="paragraph" w:customStyle="1" w:styleId="9979903A5AA4480591F5692DA4F7B3CE">
    <w:name w:val="9979903A5AA4480591F5692DA4F7B3CE"/>
    <w:rsid w:val="002C5D7D"/>
  </w:style>
  <w:style w:type="paragraph" w:customStyle="1" w:styleId="6322F30AA9DF4D6C9DC9E45A2EE55680">
    <w:name w:val="6322F30AA9DF4D6C9DC9E45A2EE55680"/>
    <w:rsid w:val="002C5D7D"/>
  </w:style>
  <w:style w:type="paragraph" w:customStyle="1" w:styleId="D9CA7C99B0E54E508156EF022E84E598">
    <w:name w:val="D9CA7C99B0E54E508156EF022E84E598"/>
    <w:rsid w:val="002C5D7D"/>
  </w:style>
  <w:style w:type="paragraph" w:customStyle="1" w:styleId="4F603323F27C45439265F77B1D8D5093">
    <w:name w:val="4F603323F27C45439265F77B1D8D5093"/>
    <w:rsid w:val="002C5D7D"/>
  </w:style>
  <w:style w:type="paragraph" w:customStyle="1" w:styleId="208F04C57D724BFBAD5750AE8CBB8BB2">
    <w:name w:val="208F04C57D724BFBAD5750AE8CBB8BB2"/>
    <w:rsid w:val="002C5D7D"/>
  </w:style>
  <w:style w:type="paragraph" w:customStyle="1" w:styleId="38D53AF10A814DE4B8A5CCFEA76EA496">
    <w:name w:val="38D53AF10A814DE4B8A5CCFEA76EA496"/>
    <w:rsid w:val="002C5D7D"/>
  </w:style>
  <w:style w:type="paragraph" w:customStyle="1" w:styleId="82A52F2464B84A498F3FF5CD0899F74E">
    <w:name w:val="82A52F2464B84A498F3FF5CD0899F74E"/>
    <w:rsid w:val="002C5D7D"/>
  </w:style>
  <w:style w:type="paragraph" w:customStyle="1" w:styleId="30B5C98771634B18A6C82DDEE964006E">
    <w:name w:val="30B5C98771634B18A6C82DDEE964006E"/>
    <w:rsid w:val="002C5D7D"/>
  </w:style>
  <w:style w:type="paragraph" w:customStyle="1" w:styleId="588D484D789E46B7941D2AC71F86222B">
    <w:name w:val="588D484D789E46B7941D2AC71F86222B"/>
    <w:rsid w:val="002C5D7D"/>
  </w:style>
  <w:style w:type="paragraph" w:customStyle="1" w:styleId="668205B0E47443FFB6EF5C7024285A7F">
    <w:name w:val="668205B0E47443FFB6EF5C7024285A7F"/>
    <w:rsid w:val="002C5D7D"/>
  </w:style>
  <w:style w:type="paragraph" w:customStyle="1" w:styleId="FA04F85601B84965926BAEDC315A56BE">
    <w:name w:val="FA04F85601B84965926BAEDC315A56BE"/>
    <w:rsid w:val="002C5D7D"/>
  </w:style>
  <w:style w:type="paragraph" w:customStyle="1" w:styleId="1581139508C44A2EA68EA3FE83EC3C7F">
    <w:name w:val="1581139508C44A2EA68EA3FE83EC3C7F"/>
    <w:rsid w:val="002C5D7D"/>
  </w:style>
  <w:style w:type="paragraph" w:customStyle="1" w:styleId="825C6DFCEAEA428995E287939F241A58">
    <w:name w:val="825C6DFCEAEA428995E287939F241A58"/>
    <w:rsid w:val="002C5D7D"/>
  </w:style>
  <w:style w:type="paragraph" w:customStyle="1" w:styleId="4850B37D74CE445B962D4685AEEA31F6">
    <w:name w:val="4850B37D74CE445B962D4685AEEA31F6"/>
    <w:rsid w:val="002C5D7D"/>
  </w:style>
  <w:style w:type="paragraph" w:customStyle="1" w:styleId="B46980E8220B4C84AB43D2BD9FF79F78">
    <w:name w:val="B46980E8220B4C84AB43D2BD9FF79F78"/>
    <w:rsid w:val="002C5D7D"/>
  </w:style>
  <w:style w:type="paragraph" w:customStyle="1" w:styleId="4232BC19A1D24B56A08EAA0CE6543CD8">
    <w:name w:val="4232BC19A1D24B56A08EAA0CE6543CD8"/>
    <w:rsid w:val="002C5D7D"/>
  </w:style>
  <w:style w:type="paragraph" w:customStyle="1" w:styleId="DF92848621C042C281B7059AA5982AEF">
    <w:name w:val="DF92848621C042C281B7059AA5982AEF"/>
    <w:rsid w:val="002C5D7D"/>
  </w:style>
  <w:style w:type="paragraph" w:customStyle="1" w:styleId="E9FA01964C5A4BD19DE2CA59069EC726">
    <w:name w:val="E9FA01964C5A4BD19DE2CA59069EC726"/>
    <w:rsid w:val="002C5D7D"/>
  </w:style>
  <w:style w:type="paragraph" w:customStyle="1" w:styleId="AA7034B4C6044F31A10A081F58F71267">
    <w:name w:val="AA7034B4C6044F31A10A081F58F71267"/>
    <w:rsid w:val="002C5D7D"/>
  </w:style>
  <w:style w:type="paragraph" w:customStyle="1" w:styleId="C8FC4D1F677F4351903815FDF3C8236E">
    <w:name w:val="C8FC4D1F677F4351903815FDF3C8236E"/>
    <w:rsid w:val="002C5D7D"/>
  </w:style>
  <w:style w:type="paragraph" w:customStyle="1" w:styleId="74EBE1F31EA44694A91C9FA2C8227CC1">
    <w:name w:val="74EBE1F31EA44694A91C9FA2C8227CC1"/>
    <w:rsid w:val="002C5D7D"/>
  </w:style>
  <w:style w:type="paragraph" w:customStyle="1" w:styleId="812BE74B3585455F9B10F02FF7C69B56">
    <w:name w:val="812BE74B3585455F9B10F02FF7C69B56"/>
    <w:rsid w:val="002C5D7D"/>
  </w:style>
  <w:style w:type="paragraph" w:customStyle="1" w:styleId="2B4E1A2A01AB4B23B48CB44464C5D40E">
    <w:name w:val="2B4E1A2A01AB4B23B48CB44464C5D40E"/>
    <w:rsid w:val="002C5D7D"/>
  </w:style>
  <w:style w:type="paragraph" w:customStyle="1" w:styleId="DCDA3C1C31454EEB87AC0AF5549CB6AE">
    <w:name w:val="DCDA3C1C31454EEB87AC0AF5549CB6AE"/>
    <w:rsid w:val="002C5D7D"/>
  </w:style>
  <w:style w:type="paragraph" w:customStyle="1" w:styleId="AA0A16FE5FA84C548765580878F8ADAE">
    <w:name w:val="AA0A16FE5FA84C548765580878F8ADAE"/>
    <w:rsid w:val="002C5D7D"/>
  </w:style>
  <w:style w:type="paragraph" w:customStyle="1" w:styleId="075F8A1B981A43FFAA944CAB1CC79A5D">
    <w:name w:val="075F8A1B981A43FFAA944CAB1CC79A5D"/>
    <w:rsid w:val="002C5D7D"/>
  </w:style>
  <w:style w:type="paragraph" w:customStyle="1" w:styleId="3EA6049FAF634A88A2F4A5BA8105A108">
    <w:name w:val="3EA6049FAF634A88A2F4A5BA8105A108"/>
    <w:rsid w:val="002C5D7D"/>
  </w:style>
  <w:style w:type="paragraph" w:customStyle="1" w:styleId="2FA423904DEE43D3B44EBFAB1FD7BE6D">
    <w:name w:val="2FA423904DEE43D3B44EBFAB1FD7BE6D"/>
    <w:rsid w:val="002C5D7D"/>
  </w:style>
  <w:style w:type="paragraph" w:customStyle="1" w:styleId="0C830B68FA7948EEB8EF0F5CAB60D2AA">
    <w:name w:val="0C830B68FA7948EEB8EF0F5CAB60D2AA"/>
    <w:rsid w:val="002C5D7D"/>
  </w:style>
  <w:style w:type="paragraph" w:customStyle="1" w:styleId="B7D8FFE8EF984194BFDC96AFEBAA0966">
    <w:name w:val="B7D8FFE8EF984194BFDC96AFEBAA0966"/>
    <w:rsid w:val="002C5D7D"/>
  </w:style>
  <w:style w:type="paragraph" w:customStyle="1" w:styleId="7926F79B0A524285BCD05A4C1DBA03FE">
    <w:name w:val="7926F79B0A524285BCD05A4C1DBA03FE"/>
    <w:rsid w:val="002C5D7D"/>
  </w:style>
  <w:style w:type="paragraph" w:customStyle="1" w:styleId="FD29678890C343729BF4D344ADE56F05">
    <w:name w:val="FD29678890C343729BF4D344ADE56F05"/>
    <w:rsid w:val="002C5D7D"/>
  </w:style>
  <w:style w:type="paragraph" w:customStyle="1" w:styleId="5B65587035C6472EBFC4C91F2E35F73A">
    <w:name w:val="5B65587035C6472EBFC4C91F2E35F73A"/>
    <w:rsid w:val="002C5D7D"/>
  </w:style>
  <w:style w:type="paragraph" w:customStyle="1" w:styleId="267CEB5258A54E1AA2DCC453CBDAE110">
    <w:name w:val="267CEB5258A54E1AA2DCC453CBDAE110"/>
    <w:rsid w:val="002C5D7D"/>
  </w:style>
  <w:style w:type="paragraph" w:customStyle="1" w:styleId="095D1FABB27F4ED7ABF203DCEA7177B3">
    <w:name w:val="095D1FABB27F4ED7ABF203DCEA7177B3"/>
    <w:rsid w:val="002C5D7D"/>
  </w:style>
  <w:style w:type="paragraph" w:customStyle="1" w:styleId="D8A29944944B4E89B951CCEE38995B22">
    <w:name w:val="D8A29944944B4E89B951CCEE38995B22"/>
    <w:rsid w:val="002C5D7D"/>
  </w:style>
  <w:style w:type="paragraph" w:customStyle="1" w:styleId="DF4B7DFED7DD482AB29E5FF74A195826">
    <w:name w:val="DF4B7DFED7DD482AB29E5FF74A195826"/>
    <w:rsid w:val="002C5D7D"/>
  </w:style>
  <w:style w:type="paragraph" w:customStyle="1" w:styleId="FD15A8A5A2DC4E00A5BA56F06D71FFF0">
    <w:name w:val="FD15A8A5A2DC4E00A5BA56F06D71FFF0"/>
    <w:rsid w:val="002C5D7D"/>
  </w:style>
  <w:style w:type="paragraph" w:customStyle="1" w:styleId="613822308A2C4F87B0ABD52379D50EDA">
    <w:name w:val="613822308A2C4F87B0ABD52379D50EDA"/>
    <w:rsid w:val="002C5D7D"/>
  </w:style>
  <w:style w:type="paragraph" w:customStyle="1" w:styleId="73FFB5FD149B42FA85A8DC10C5DA36FD">
    <w:name w:val="73FFB5FD149B42FA85A8DC10C5DA36FD"/>
    <w:rsid w:val="002C5D7D"/>
  </w:style>
  <w:style w:type="paragraph" w:customStyle="1" w:styleId="391FF1CA4F3443E599C7CCA6CC2B9ADF">
    <w:name w:val="391FF1CA4F3443E599C7CCA6CC2B9ADF"/>
    <w:rsid w:val="002C5D7D"/>
  </w:style>
  <w:style w:type="paragraph" w:customStyle="1" w:styleId="0DBF67A95C7E4FFA98D76F4116E4F8BE">
    <w:name w:val="0DBF67A95C7E4FFA98D76F4116E4F8BE"/>
    <w:rsid w:val="002C5D7D"/>
  </w:style>
  <w:style w:type="paragraph" w:customStyle="1" w:styleId="4E4393D46F9B4223B5D7AA813232AD5F">
    <w:name w:val="4E4393D46F9B4223B5D7AA813232AD5F"/>
    <w:rsid w:val="002C5D7D"/>
  </w:style>
  <w:style w:type="paragraph" w:customStyle="1" w:styleId="35831A95B7084777848789E8EECB521E">
    <w:name w:val="35831A95B7084777848789E8EECB521E"/>
    <w:rsid w:val="002C5D7D"/>
  </w:style>
  <w:style w:type="paragraph" w:customStyle="1" w:styleId="EAC3B4006C704EAEB40E2031C8455A60">
    <w:name w:val="EAC3B4006C704EAEB40E2031C8455A60"/>
    <w:rsid w:val="002C5D7D"/>
  </w:style>
  <w:style w:type="paragraph" w:customStyle="1" w:styleId="8667AC0EE3BE43CEB978558C53C5E428">
    <w:name w:val="8667AC0EE3BE43CEB978558C53C5E428"/>
    <w:rsid w:val="002C5D7D"/>
  </w:style>
  <w:style w:type="paragraph" w:customStyle="1" w:styleId="161CEB680EED4E0D8BE321696C7A4D03">
    <w:name w:val="161CEB680EED4E0D8BE321696C7A4D03"/>
    <w:rsid w:val="002C5D7D"/>
  </w:style>
  <w:style w:type="paragraph" w:customStyle="1" w:styleId="56F7D4850FDE4D8EB8C38F96826426D1">
    <w:name w:val="56F7D4850FDE4D8EB8C38F96826426D1"/>
    <w:rsid w:val="002C5D7D"/>
  </w:style>
  <w:style w:type="paragraph" w:customStyle="1" w:styleId="48B75E1D6F1445EAAE4598940BB8B08C">
    <w:name w:val="48B75E1D6F1445EAAE4598940BB8B08C"/>
    <w:rsid w:val="002C5D7D"/>
  </w:style>
  <w:style w:type="paragraph" w:customStyle="1" w:styleId="B89756678E1E41D499F7768F1CD51389">
    <w:name w:val="B89756678E1E41D499F7768F1CD51389"/>
    <w:rsid w:val="002C5D7D"/>
  </w:style>
  <w:style w:type="paragraph" w:customStyle="1" w:styleId="1A136B6B284944EBB14346CC29EBCE12">
    <w:name w:val="1A136B6B284944EBB14346CC29EBCE12"/>
    <w:rsid w:val="002C5D7D"/>
  </w:style>
  <w:style w:type="paragraph" w:customStyle="1" w:styleId="CB8B5CD460CD450190B7A5521C59FCF2">
    <w:name w:val="CB8B5CD460CD450190B7A5521C59FCF2"/>
    <w:rsid w:val="002C5D7D"/>
  </w:style>
  <w:style w:type="paragraph" w:customStyle="1" w:styleId="022B3C0642C64961AB519549A91FA913">
    <w:name w:val="022B3C0642C64961AB519549A91FA913"/>
    <w:rsid w:val="002C5D7D"/>
  </w:style>
  <w:style w:type="paragraph" w:customStyle="1" w:styleId="2D09BCD749074DC083DA72A9A120285F">
    <w:name w:val="2D09BCD749074DC083DA72A9A120285F"/>
    <w:rsid w:val="002C5D7D"/>
  </w:style>
  <w:style w:type="paragraph" w:customStyle="1" w:styleId="E13E0415DACB4F0D9BC5C6F100FA939F">
    <w:name w:val="E13E0415DACB4F0D9BC5C6F100FA939F"/>
    <w:rsid w:val="002C5D7D"/>
  </w:style>
  <w:style w:type="paragraph" w:customStyle="1" w:styleId="67CB0F526C484804A0C7E4DB681DEAD1">
    <w:name w:val="67CB0F526C484804A0C7E4DB681DEAD1"/>
    <w:rsid w:val="002C5D7D"/>
  </w:style>
  <w:style w:type="paragraph" w:customStyle="1" w:styleId="79A52F858BE74B26862D4FE5DE32E081">
    <w:name w:val="79A52F858BE74B26862D4FE5DE32E081"/>
    <w:rsid w:val="002C5D7D"/>
  </w:style>
  <w:style w:type="paragraph" w:customStyle="1" w:styleId="D8E13EEBF4AB4A06B56FB121C3CDDF18">
    <w:name w:val="D8E13EEBF4AB4A06B56FB121C3CDDF18"/>
    <w:rsid w:val="002C5D7D"/>
  </w:style>
  <w:style w:type="paragraph" w:customStyle="1" w:styleId="833FE973756A47048DEA1EC87D182682">
    <w:name w:val="833FE973756A47048DEA1EC87D182682"/>
    <w:rsid w:val="002C5D7D"/>
  </w:style>
  <w:style w:type="paragraph" w:customStyle="1" w:styleId="E20BA54AB4D74B8F80C753C8A0CE4175">
    <w:name w:val="E20BA54AB4D74B8F80C753C8A0CE4175"/>
    <w:rsid w:val="002C5D7D"/>
  </w:style>
  <w:style w:type="paragraph" w:customStyle="1" w:styleId="0C50822CD7434F8C8C7CDA41C07ACDDA">
    <w:name w:val="0C50822CD7434F8C8C7CDA41C07ACDDA"/>
    <w:rsid w:val="002C5D7D"/>
  </w:style>
  <w:style w:type="paragraph" w:customStyle="1" w:styleId="F85E0D44DA3C4F9E815C53075F343BC3">
    <w:name w:val="F85E0D44DA3C4F9E815C53075F343BC3"/>
    <w:rsid w:val="002C5D7D"/>
  </w:style>
  <w:style w:type="paragraph" w:customStyle="1" w:styleId="53FEFF7701104F8D8EF056D6C3540A3C">
    <w:name w:val="53FEFF7701104F8D8EF056D6C3540A3C"/>
    <w:rsid w:val="002C5D7D"/>
  </w:style>
  <w:style w:type="paragraph" w:customStyle="1" w:styleId="1F18A8FB9F184962A706367CFC11D89F">
    <w:name w:val="1F18A8FB9F184962A706367CFC11D89F"/>
    <w:rsid w:val="002C5D7D"/>
  </w:style>
  <w:style w:type="paragraph" w:customStyle="1" w:styleId="890EB8F7FCEE45AE8C971FFC7B544828">
    <w:name w:val="890EB8F7FCEE45AE8C971FFC7B544828"/>
    <w:rsid w:val="002C5D7D"/>
  </w:style>
  <w:style w:type="paragraph" w:customStyle="1" w:styleId="CADACC3E8E9B41C2AAD4FB517F734772">
    <w:name w:val="CADACC3E8E9B41C2AAD4FB517F734772"/>
    <w:rsid w:val="002C5D7D"/>
  </w:style>
  <w:style w:type="paragraph" w:customStyle="1" w:styleId="FAE8B7B3C56246579CEA8045C3F86E8A">
    <w:name w:val="FAE8B7B3C56246579CEA8045C3F86E8A"/>
    <w:rsid w:val="002C5D7D"/>
  </w:style>
  <w:style w:type="paragraph" w:customStyle="1" w:styleId="13A52DE1D6AE48868A7D93909954BE97">
    <w:name w:val="13A52DE1D6AE48868A7D93909954BE97"/>
    <w:rsid w:val="002C5D7D"/>
  </w:style>
  <w:style w:type="paragraph" w:customStyle="1" w:styleId="397860080FA54B81A285526FBBDF6F39">
    <w:name w:val="397860080FA54B81A285526FBBDF6F39"/>
    <w:rsid w:val="002C5D7D"/>
  </w:style>
  <w:style w:type="paragraph" w:customStyle="1" w:styleId="FFE78FAC903940479ACAC5B3A62040E0">
    <w:name w:val="FFE78FAC903940479ACAC5B3A62040E0"/>
    <w:rsid w:val="002C5D7D"/>
  </w:style>
  <w:style w:type="paragraph" w:customStyle="1" w:styleId="A5246A244803456FB230B769282A8735">
    <w:name w:val="A5246A244803456FB230B769282A8735"/>
    <w:rsid w:val="002C5D7D"/>
  </w:style>
  <w:style w:type="paragraph" w:customStyle="1" w:styleId="BA2947BEBDF14B98B786F33707B3663C">
    <w:name w:val="BA2947BEBDF14B98B786F33707B3663C"/>
    <w:rsid w:val="002C5D7D"/>
  </w:style>
  <w:style w:type="paragraph" w:customStyle="1" w:styleId="EA184CA7CB954F848463DE6D267E0E57">
    <w:name w:val="EA184CA7CB954F848463DE6D267E0E57"/>
    <w:rsid w:val="002C5D7D"/>
  </w:style>
  <w:style w:type="paragraph" w:customStyle="1" w:styleId="218688245B3345E3A383C9E09576F855">
    <w:name w:val="218688245B3345E3A383C9E09576F855"/>
    <w:rsid w:val="002C5D7D"/>
  </w:style>
  <w:style w:type="paragraph" w:customStyle="1" w:styleId="4380C93866404D2095A3BAD482450E4D">
    <w:name w:val="4380C93866404D2095A3BAD482450E4D"/>
    <w:rsid w:val="002C5D7D"/>
  </w:style>
  <w:style w:type="paragraph" w:customStyle="1" w:styleId="87A84F2C7EF84579B1C772FACC3A81F1">
    <w:name w:val="87A84F2C7EF84579B1C772FACC3A81F1"/>
    <w:rsid w:val="002C5D7D"/>
  </w:style>
  <w:style w:type="paragraph" w:customStyle="1" w:styleId="E9C6D0BE32DA49D0B46BE73BC704E580">
    <w:name w:val="E9C6D0BE32DA49D0B46BE73BC704E580"/>
    <w:rsid w:val="002C5D7D"/>
  </w:style>
  <w:style w:type="paragraph" w:customStyle="1" w:styleId="DF54480FBA744DF0A044ACF2D46D7C3C">
    <w:name w:val="DF54480FBA744DF0A044ACF2D46D7C3C"/>
    <w:rsid w:val="002C5D7D"/>
  </w:style>
  <w:style w:type="paragraph" w:customStyle="1" w:styleId="B53DE03D0DE94981AAF2F2CF727CC6F9">
    <w:name w:val="B53DE03D0DE94981AAF2F2CF727CC6F9"/>
    <w:rsid w:val="002C5D7D"/>
  </w:style>
  <w:style w:type="paragraph" w:customStyle="1" w:styleId="63174600EB004BB496934DE7E52BEFD7">
    <w:name w:val="63174600EB004BB496934DE7E52BEFD7"/>
    <w:rsid w:val="002C5D7D"/>
  </w:style>
  <w:style w:type="paragraph" w:customStyle="1" w:styleId="2CAAEB3F90E947D3A31397F51B14E272">
    <w:name w:val="2CAAEB3F90E947D3A31397F51B14E272"/>
    <w:rsid w:val="002C5D7D"/>
  </w:style>
  <w:style w:type="paragraph" w:customStyle="1" w:styleId="DD8AD385B2294F9FA26A9411A170704D">
    <w:name w:val="DD8AD385B2294F9FA26A9411A170704D"/>
    <w:rsid w:val="002C5D7D"/>
  </w:style>
  <w:style w:type="paragraph" w:customStyle="1" w:styleId="BA34AFA0BD874915B8DD904BA9C1ED9B">
    <w:name w:val="BA34AFA0BD874915B8DD904BA9C1ED9B"/>
    <w:rsid w:val="002C5D7D"/>
  </w:style>
  <w:style w:type="paragraph" w:customStyle="1" w:styleId="BE49308311514C0AA3FE2A4C9D524D4A">
    <w:name w:val="BE49308311514C0AA3FE2A4C9D524D4A"/>
    <w:rsid w:val="002C5D7D"/>
  </w:style>
  <w:style w:type="paragraph" w:customStyle="1" w:styleId="63541A097B094546829ADE62DE8FB370">
    <w:name w:val="63541A097B094546829ADE62DE8FB370"/>
    <w:rsid w:val="002C5D7D"/>
  </w:style>
  <w:style w:type="paragraph" w:customStyle="1" w:styleId="0B3D4145A9484FF6BD7FE3DEADDCBB2A">
    <w:name w:val="0B3D4145A9484FF6BD7FE3DEADDCBB2A"/>
    <w:rsid w:val="002C5D7D"/>
  </w:style>
  <w:style w:type="paragraph" w:customStyle="1" w:styleId="FBEE8A1786414D9B8BBACA4C17630DBB">
    <w:name w:val="FBEE8A1786414D9B8BBACA4C17630DBB"/>
    <w:rsid w:val="002C5D7D"/>
  </w:style>
  <w:style w:type="paragraph" w:customStyle="1" w:styleId="215D881B63AB4D8F9A560B9881F5810D">
    <w:name w:val="215D881B63AB4D8F9A560B9881F5810D"/>
    <w:rsid w:val="002C5D7D"/>
  </w:style>
  <w:style w:type="paragraph" w:customStyle="1" w:styleId="BEEE8FC10E5F4628812157B7C8EE5F68">
    <w:name w:val="BEEE8FC10E5F4628812157B7C8EE5F68"/>
    <w:rsid w:val="002C5D7D"/>
  </w:style>
  <w:style w:type="paragraph" w:customStyle="1" w:styleId="C4BC82A4BAE248D485E08343A4F1E9C0">
    <w:name w:val="C4BC82A4BAE248D485E08343A4F1E9C0"/>
    <w:rsid w:val="002C5D7D"/>
  </w:style>
  <w:style w:type="paragraph" w:customStyle="1" w:styleId="7FDBA327759440C39285ACB65DE8E3BA">
    <w:name w:val="7FDBA327759440C39285ACB65DE8E3BA"/>
    <w:rsid w:val="002C5D7D"/>
  </w:style>
  <w:style w:type="paragraph" w:customStyle="1" w:styleId="AF338DCCFC7E413D82C69E29E163E160">
    <w:name w:val="AF338DCCFC7E413D82C69E29E163E160"/>
    <w:rsid w:val="002C5D7D"/>
  </w:style>
  <w:style w:type="paragraph" w:customStyle="1" w:styleId="31A4EADD9039488A8FE11FB96E6EF2D4">
    <w:name w:val="31A4EADD9039488A8FE11FB96E6EF2D4"/>
    <w:rsid w:val="002C5D7D"/>
  </w:style>
  <w:style w:type="paragraph" w:customStyle="1" w:styleId="4A228EBB85244E1988C55F704F4AD935">
    <w:name w:val="4A228EBB85244E1988C55F704F4AD935"/>
    <w:rsid w:val="002C5D7D"/>
  </w:style>
  <w:style w:type="paragraph" w:customStyle="1" w:styleId="CC4AB764CC854B42B0CAC1BB97C6A87B">
    <w:name w:val="CC4AB764CC854B42B0CAC1BB97C6A87B"/>
    <w:rsid w:val="002C5D7D"/>
  </w:style>
  <w:style w:type="paragraph" w:customStyle="1" w:styleId="0D6DDA9394464374B755CFE2176E1557">
    <w:name w:val="0D6DDA9394464374B755CFE2176E1557"/>
    <w:rsid w:val="002C5D7D"/>
  </w:style>
  <w:style w:type="paragraph" w:customStyle="1" w:styleId="4771AA065AF7493A88CF6B07BCE1ACC2">
    <w:name w:val="4771AA065AF7493A88CF6B07BCE1ACC2"/>
    <w:rsid w:val="002C5D7D"/>
  </w:style>
  <w:style w:type="paragraph" w:customStyle="1" w:styleId="0E48B8EA2E9140FFB355A96D203A3079">
    <w:name w:val="0E48B8EA2E9140FFB355A96D203A3079"/>
    <w:rsid w:val="002C5D7D"/>
  </w:style>
  <w:style w:type="paragraph" w:customStyle="1" w:styleId="93229F62B2E8436A83F9AA882A956E3C">
    <w:name w:val="93229F62B2E8436A83F9AA882A956E3C"/>
    <w:rsid w:val="002C5D7D"/>
  </w:style>
  <w:style w:type="paragraph" w:customStyle="1" w:styleId="B8846AC66B6F4608AF794D7B6B5BE061">
    <w:name w:val="B8846AC66B6F4608AF794D7B6B5BE061"/>
    <w:rsid w:val="002C5D7D"/>
  </w:style>
  <w:style w:type="paragraph" w:customStyle="1" w:styleId="3F3251FD734641C3AFF76767E08C0EAF">
    <w:name w:val="3F3251FD734641C3AFF76767E08C0EAF"/>
    <w:rsid w:val="002C5D7D"/>
  </w:style>
  <w:style w:type="paragraph" w:customStyle="1" w:styleId="EDE831ECAB294BCF9BAFA181D12E1A8F">
    <w:name w:val="EDE831ECAB294BCF9BAFA181D12E1A8F"/>
    <w:rsid w:val="002C5D7D"/>
  </w:style>
  <w:style w:type="paragraph" w:customStyle="1" w:styleId="E387455CC001458E8C7A0F869CD17F46">
    <w:name w:val="E387455CC001458E8C7A0F869CD17F46"/>
    <w:rsid w:val="002C5D7D"/>
  </w:style>
  <w:style w:type="paragraph" w:customStyle="1" w:styleId="2024843B654349208DCA69F0E708202D">
    <w:name w:val="2024843B654349208DCA69F0E708202D"/>
    <w:rsid w:val="002C5D7D"/>
  </w:style>
  <w:style w:type="paragraph" w:customStyle="1" w:styleId="5AE141AE2116413C8FC0D09E7A5C0D04">
    <w:name w:val="5AE141AE2116413C8FC0D09E7A5C0D04"/>
    <w:rsid w:val="002C5D7D"/>
  </w:style>
  <w:style w:type="paragraph" w:customStyle="1" w:styleId="7637CF6A6C504044B3EC0A287A85B949">
    <w:name w:val="7637CF6A6C504044B3EC0A287A85B949"/>
    <w:rsid w:val="002C5D7D"/>
  </w:style>
  <w:style w:type="paragraph" w:customStyle="1" w:styleId="BD3FB3E9635F4E3FA0B8C65C63E9C0DF">
    <w:name w:val="BD3FB3E9635F4E3FA0B8C65C63E9C0DF"/>
    <w:rsid w:val="002C5D7D"/>
  </w:style>
  <w:style w:type="paragraph" w:customStyle="1" w:styleId="7C314E3075744050B0B1D49B719B2112">
    <w:name w:val="7C314E3075744050B0B1D49B719B2112"/>
    <w:rsid w:val="002C5D7D"/>
  </w:style>
  <w:style w:type="paragraph" w:customStyle="1" w:styleId="4FD2A6EA710948C4BA0192BFA670298D">
    <w:name w:val="4FD2A6EA710948C4BA0192BFA670298D"/>
    <w:rsid w:val="002C5D7D"/>
  </w:style>
  <w:style w:type="paragraph" w:customStyle="1" w:styleId="DB6A45F75C2D48F9AA28D805E64437AF">
    <w:name w:val="DB6A45F75C2D48F9AA28D805E64437AF"/>
    <w:rsid w:val="002C5D7D"/>
  </w:style>
  <w:style w:type="paragraph" w:customStyle="1" w:styleId="851E24EEB1F74F4496AD144B502ABFC2">
    <w:name w:val="851E24EEB1F74F4496AD144B502ABFC2"/>
    <w:rsid w:val="002C5D7D"/>
  </w:style>
  <w:style w:type="paragraph" w:customStyle="1" w:styleId="F976500B822C4E3981EFFEC775334048">
    <w:name w:val="F976500B822C4E3981EFFEC775334048"/>
    <w:rsid w:val="002C5D7D"/>
  </w:style>
  <w:style w:type="paragraph" w:customStyle="1" w:styleId="61396D504F634B8C87D328EE992218C0">
    <w:name w:val="61396D504F634B8C87D328EE992218C0"/>
    <w:rsid w:val="002C5D7D"/>
  </w:style>
  <w:style w:type="paragraph" w:customStyle="1" w:styleId="91F892B9721E4800AD94426C9F058F45">
    <w:name w:val="91F892B9721E4800AD94426C9F058F45"/>
    <w:rsid w:val="002C5D7D"/>
  </w:style>
  <w:style w:type="paragraph" w:customStyle="1" w:styleId="C8851B078EE449B09AB35C5869E67B6C">
    <w:name w:val="C8851B078EE449B09AB35C5869E67B6C"/>
    <w:rsid w:val="002C5D7D"/>
  </w:style>
  <w:style w:type="paragraph" w:customStyle="1" w:styleId="4ADAC003A5114BB7B7C0F21F60577B78">
    <w:name w:val="4ADAC003A5114BB7B7C0F21F60577B78"/>
    <w:rsid w:val="002C5D7D"/>
  </w:style>
  <w:style w:type="paragraph" w:customStyle="1" w:styleId="0F8BBE83C94A450082998324A60FDB12">
    <w:name w:val="0F8BBE83C94A450082998324A60FDB12"/>
    <w:rsid w:val="002C5D7D"/>
  </w:style>
  <w:style w:type="paragraph" w:customStyle="1" w:styleId="12FA43F97210403C9467F000DBD5503A">
    <w:name w:val="12FA43F97210403C9467F000DBD5503A"/>
    <w:rsid w:val="002C5D7D"/>
  </w:style>
  <w:style w:type="paragraph" w:customStyle="1" w:styleId="AB158AC950A34C1A876B7FA6247A7836">
    <w:name w:val="AB158AC950A34C1A876B7FA6247A7836"/>
    <w:rsid w:val="002C5D7D"/>
  </w:style>
  <w:style w:type="paragraph" w:customStyle="1" w:styleId="9F931028CAEC40B8B3E50A7957EF830B">
    <w:name w:val="9F931028CAEC40B8B3E50A7957EF830B"/>
    <w:rsid w:val="002C5D7D"/>
  </w:style>
  <w:style w:type="paragraph" w:customStyle="1" w:styleId="D3619818E62440719CDD9AFD26177C32">
    <w:name w:val="D3619818E62440719CDD9AFD26177C32"/>
    <w:rsid w:val="002C5D7D"/>
  </w:style>
  <w:style w:type="paragraph" w:customStyle="1" w:styleId="62E232C919D948BFA194A58509DAF810">
    <w:name w:val="62E232C919D948BFA194A58509DAF810"/>
    <w:rsid w:val="002C5D7D"/>
  </w:style>
  <w:style w:type="paragraph" w:customStyle="1" w:styleId="0D6C97ACCD374A22A9FEFCDB05E30142">
    <w:name w:val="0D6C97ACCD374A22A9FEFCDB05E30142"/>
    <w:rsid w:val="002C5D7D"/>
  </w:style>
  <w:style w:type="paragraph" w:customStyle="1" w:styleId="97BE72C1764C47C5A4DFAD97B215F9CA">
    <w:name w:val="97BE72C1764C47C5A4DFAD97B215F9CA"/>
    <w:rsid w:val="002C5D7D"/>
  </w:style>
  <w:style w:type="paragraph" w:customStyle="1" w:styleId="1D9A7B88835F49BDA221D9BAF7202865">
    <w:name w:val="1D9A7B88835F49BDA221D9BAF7202865"/>
    <w:rsid w:val="002C5D7D"/>
  </w:style>
  <w:style w:type="paragraph" w:customStyle="1" w:styleId="D5453A41BB2A47A98507B2F8DD745B8B">
    <w:name w:val="D5453A41BB2A47A98507B2F8DD745B8B"/>
    <w:rsid w:val="002C5D7D"/>
  </w:style>
  <w:style w:type="paragraph" w:customStyle="1" w:styleId="271AD6FA6507478F927CDCBAF096D943">
    <w:name w:val="271AD6FA6507478F927CDCBAF096D943"/>
    <w:rsid w:val="002C5D7D"/>
  </w:style>
  <w:style w:type="paragraph" w:customStyle="1" w:styleId="44A8EF62A1A644BFBF8F85083B9ABF3E">
    <w:name w:val="44A8EF62A1A644BFBF8F85083B9ABF3E"/>
    <w:rsid w:val="002C5D7D"/>
  </w:style>
  <w:style w:type="paragraph" w:customStyle="1" w:styleId="27C9849772014E3EA95496B3B1E40387">
    <w:name w:val="27C9849772014E3EA95496B3B1E40387"/>
    <w:rsid w:val="002C5D7D"/>
  </w:style>
  <w:style w:type="paragraph" w:customStyle="1" w:styleId="769A24A1ED9943FE9F3E8148647354EB">
    <w:name w:val="769A24A1ED9943FE9F3E8148647354EB"/>
    <w:rsid w:val="002C5D7D"/>
  </w:style>
  <w:style w:type="paragraph" w:customStyle="1" w:styleId="C88504CDC922409FB6BD159138D28E0E">
    <w:name w:val="C88504CDC922409FB6BD159138D28E0E"/>
    <w:rsid w:val="002C5D7D"/>
  </w:style>
  <w:style w:type="paragraph" w:customStyle="1" w:styleId="680D764E218043DD82D8F257D9822A62">
    <w:name w:val="680D764E218043DD82D8F257D9822A62"/>
    <w:rsid w:val="002C5D7D"/>
  </w:style>
  <w:style w:type="paragraph" w:customStyle="1" w:styleId="73BB10D1708D4B7B812AC36704BA7568">
    <w:name w:val="73BB10D1708D4B7B812AC36704BA7568"/>
    <w:rsid w:val="002C5D7D"/>
  </w:style>
  <w:style w:type="paragraph" w:customStyle="1" w:styleId="28CFEF9D27C540AFB82A8EC2EDF5FF46">
    <w:name w:val="28CFEF9D27C540AFB82A8EC2EDF5FF46"/>
    <w:rsid w:val="002C5D7D"/>
  </w:style>
  <w:style w:type="paragraph" w:customStyle="1" w:styleId="4FF6EE5724924F77AC0AC1A6A5D940F1">
    <w:name w:val="4FF6EE5724924F77AC0AC1A6A5D940F1"/>
    <w:rsid w:val="002C5D7D"/>
  </w:style>
  <w:style w:type="paragraph" w:customStyle="1" w:styleId="04E746C36EA84421AB899382E07081B0">
    <w:name w:val="04E746C36EA84421AB899382E07081B0"/>
    <w:rsid w:val="002C5D7D"/>
  </w:style>
  <w:style w:type="paragraph" w:customStyle="1" w:styleId="64903D7279B14E1E8C7BDE35B7DA34F8">
    <w:name w:val="64903D7279B14E1E8C7BDE35B7DA34F8"/>
    <w:rsid w:val="002C5D7D"/>
  </w:style>
  <w:style w:type="paragraph" w:customStyle="1" w:styleId="412192AB988B4BC6B765617C932B5285">
    <w:name w:val="412192AB988B4BC6B765617C932B5285"/>
    <w:rsid w:val="002C5D7D"/>
  </w:style>
  <w:style w:type="paragraph" w:customStyle="1" w:styleId="32EC94D7EDF54B7FA6B22837EA9E9F16">
    <w:name w:val="32EC94D7EDF54B7FA6B22837EA9E9F16"/>
    <w:rsid w:val="002C5D7D"/>
  </w:style>
  <w:style w:type="paragraph" w:customStyle="1" w:styleId="9FF3101997044400B48B70CE7EB7FB89">
    <w:name w:val="9FF3101997044400B48B70CE7EB7FB89"/>
    <w:rsid w:val="002C5D7D"/>
  </w:style>
  <w:style w:type="paragraph" w:customStyle="1" w:styleId="8BDC0F78F0664A898CFEB23323E3BA0E">
    <w:name w:val="8BDC0F78F0664A898CFEB23323E3BA0E"/>
    <w:rsid w:val="002C5D7D"/>
  </w:style>
  <w:style w:type="paragraph" w:customStyle="1" w:styleId="77B3E25006D54AE69231AE6E7538ADB1">
    <w:name w:val="77B3E25006D54AE69231AE6E7538ADB1"/>
    <w:rsid w:val="002C5D7D"/>
  </w:style>
  <w:style w:type="paragraph" w:customStyle="1" w:styleId="911A32161E21465EABB1B4CFA067547A">
    <w:name w:val="911A32161E21465EABB1B4CFA067547A"/>
    <w:rsid w:val="002C5D7D"/>
  </w:style>
  <w:style w:type="paragraph" w:customStyle="1" w:styleId="B3B06A6CC466422C86CA3C99C4EEBEF5">
    <w:name w:val="B3B06A6CC466422C86CA3C99C4EEBEF5"/>
    <w:rsid w:val="002C5D7D"/>
  </w:style>
  <w:style w:type="paragraph" w:customStyle="1" w:styleId="08EC9925881B4DB98AB2174A6DDA25CC">
    <w:name w:val="08EC9925881B4DB98AB2174A6DDA25CC"/>
    <w:rsid w:val="002C5D7D"/>
  </w:style>
  <w:style w:type="paragraph" w:customStyle="1" w:styleId="EE590E88EDCF4F45A95E43BBA3163864">
    <w:name w:val="EE590E88EDCF4F45A95E43BBA3163864"/>
    <w:rsid w:val="002C5D7D"/>
  </w:style>
  <w:style w:type="paragraph" w:customStyle="1" w:styleId="9A8B0BDDF48241C990791023A2939E79">
    <w:name w:val="9A8B0BDDF48241C990791023A2939E79"/>
    <w:rsid w:val="002C5D7D"/>
  </w:style>
  <w:style w:type="paragraph" w:customStyle="1" w:styleId="1F636EBF3B2941DF9302330CB3A837F3">
    <w:name w:val="1F636EBF3B2941DF9302330CB3A837F3"/>
    <w:rsid w:val="002C5D7D"/>
  </w:style>
  <w:style w:type="paragraph" w:customStyle="1" w:styleId="17B4732A785942838899812D3F2C26B5">
    <w:name w:val="17B4732A785942838899812D3F2C26B5"/>
    <w:rsid w:val="002C5D7D"/>
  </w:style>
  <w:style w:type="paragraph" w:customStyle="1" w:styleId="4B9B13FCB9374CDBA849F42EBFC7C174">
    <w:name w:val="4B9B13FCB9374CDBA849F42EBFC7C174"/>
    <w:rsid w:val="002C5D7D"/>
  </w:style>
  <w:style w:type="paragraph" w:customStyle="1" w:styleId="246B2E7E384E4412B350EE4CB51C9332">
    <w:name w:val="246B2E7E384E4412B350EE4CB51C9332"/>
    <w:rsid w:val="002C5D7D"/>
  </w:style>
  <w:style w:type="paragraph" w:customStyle="1" w:styleId="4CF24359FD5042768711DEF025DC0AE3">
    <w:name w:val="4CF24359FD5042768711DEF025DC0AE3"/>
    <w:rsid w:val="002C5D7D"/>
  </w:style>
  <w:style w:type="paragraph" w:customStyle="1" w:styleId="30457929F8A94CDEAB846FC53A89CB5E">
    <w:name w:val="30457929F8A94CDEAB846FC53A89CB5E"/>
    <w:rsid w:val="002C5D7D"/>
  </w:style>
  <w:style w:type="paragraph" w:customStyle="1" w:styleId="386011643E3849C3A7D15A870CB28D8B">
    <w:name w:val="386011643E3849C3A7D15A870CB28D8B"/>
    <w:rsid w:val="002C5D7D"/>
  </w:style>
  <w:style w:type="paragraph" w:customStyle="1" w:styleId="C3BF3FD127624887AF102538C293F21F">
    <w:name w:val="C3BF3FD127624887AF102538C293F21F"/>
    <w:rsid w:val="002C5D7D"/>
  </w:style>
  <w:style w:type="paragraph" w:customStyle="1" w:styleId="E63C735B32744CF098E293E7C399C3D7">
    <w:name w:val="E63C735B32744CF098E293E7C399C3D7"/>
    <w:rsid w:val="002C5D7D"/>
  </w:style>
  <w:style w:type="paragraph" w:customStyle="1" w:styleId="1BE6E6BC1A32460586C209EB5F8AC623">
    <w:name w:val="1BE6E6BC1A32460586C209EB5F8AC623"/>
    <w:rsid w:val="002C5D7D"/>
  </w:style>
  <w:style w:type="paragraph" w:customStyle="1" w:styleId="AA714D33B34549E883F8DB29FACE0219">
    <w:name w:val="AA714D33B34549E883F8DB29FACE0219"/>
    <w:rsid w:val="002C5D7D"/>
  </w:style>
  <w:style w:type="paragraph" w:customStyle="1" w:styleId="9C7B7947ADD04EC193B435ECF8312ADD">
    <w:name w:val="9C7B7947ADD04EC193B435ECF8312ADD"/>
    <w:rsid w:val="002C5D7D"/>
  </w:style>
  <w:style w:type="paragraph" w:customStyle="1" w:styleId="9304D1757DE64BEDB3250646B4526FA1">
    <w:name w:val="9304D1757DE64BEDB3250646B4526FA1"/>
    <w:rsid w:val="002C5D7D"/>
  </w:style>
  <w:style w:type="paragraph" w:customStyle="1" w:styleId="2407B2F18F264B97AF8454197B896DAE">
    <w:name w:val="2407B2F18F264B97AF8454197B896DAE"/>
    <w:rsid w:val="002C5D7D"/>
  </w:style>
  <w:style w:type="paragraph" w:customStyle="1" w:styleId="38DBADB5388B40BD80823C572AD80E28">
    <w:name w:val="38DBADB5388B40BD80823C572AD80E28"/>
    <w:rsid w:val="002C5D7D"/>
  </w:style>
  <w:style w:type="paragraph" w:customStyle="1" w:styleId="B5213940661B4D3788121C47DD31182B">
    <w:name w:val="B5213940661B4D3788121C47DD31182B"/>
    <w:rsid w:val="002C5D7D"/>
  </w:style>
  <w:style w:type="paragraph" w:customStyle="1" w:styleId="292E1FB417AE40DF96D0DDF0D1263641">
    <w:name w:val="292E1FB417AE40DF96D0DDF0D1263641"/>
    <w:rsid w:val="002C5D7D"/>
  </w:style>
  <w:style w:type="paragraph" w:customStyle="1" w:styleId="99D8135806204D64852D03DCB7858FF8">
    <w:name w:val="99D8135806204D64852D03DCB7858FF8"/>
    <w:rsid w:val="002C5D7D"/>
  </w:style>
  <w:style w:type="paragraph" w:customStyle="1" w:styleId="5A7BEE1A086B4A478D7BCAA1886BCDF1">
    <w:name w:val="5A7BEE1A086B4A478D7BCAA1886BCDF1"/>
    <w:rsid w:val="002C5D7D"/>
  </w:style>
  <w:style w:type="paragraph" w:customStyle="1" w:styleId="623B9FB95ABD46FA8CE4EEB1AE698497">
    <w:name w:val="623B9FB95ABD46FA8CE4EEB1AE698497"/>
    <w:rsid w:val="002C5D7D"/>
  </w:style>
  <w:style w:type="paragraph" w:customStyle="1" w:styleId="FA48BA1F1AF54C1CAF83EF21949F3A93">
    <w:name w:val="FA48BA1F1AF54C1CAF83EF21949F3A93"/>
    <w:rsid w:val="002C5D7D"/>
  </w:style>
  <w:style w:type="paragraph" w:customStyle="1" w:styleId="B5EF47B09B28412E808554E1647BD4FD">
    <w:name w:val="B5EF47B09B28412E808554E1647BD4FD"/>
    <w:rsid w:val="002C5D7D"/>
  </w:style>
  <w:style w:type="paragraph" w:customStyle="1" w:styleId="F03F8B8968B64C388F520270C888AE6C">
    <w:name w:val="F03F8B8968B64C388F520270C888AE6C"/>
    <w:rsid w:val="002C5D7D"/>
  </w:style>
  <w:style w:type="paragraph" w:customStyle="1" w:styleId="BD9628E0437D4D249D59615AC94288C6">
    <w:name w:val="BD9628E0437D4D249D59615AC94288C6"/>
    <w:rsid w:val="002C5D7D"/>
  </w:style>
  <w:style w:type="paragraph" w:customStyle="1" w:styleId="F5ECDD8539224EDD8C74AD9DADC84FC8">
    <w:name w:val="F5ECDD8539224EDD8C74AD9DADC84FC8"/>
    <w:rsid w:val="002C5D7D"/>
  </w:style>
  <w:style w:type="paragraph" w:customStyle="1" w:styleId="8CD5F3EEDF494BA8A8E37D355A7B652B">
    <w:name w:val="8CD5F3EEDF494BA8A8E37D355A7B652B"/>
    <w:rsid w:val="002C5D7D"/>
  </w:style>
  <w:style w:type="paragraph" w:customStyle="1" w:styleId="22866859A08741448FC25E711D58BCC2">
    <w:name w:val="22866859A08741448FC25E711D58BCC2"/>
    <w:rsid w:val="002C5D7D"/>
  </w:style>
  <w:style w:type="paragraph" w:customStyle="1" w:styleId="F26DD1A47448494282331B52746E82DF">
    <w:name w:val="F26DD1A47448494282331B52746E82DF"/>
    <w:rsid w:val="002C5D7D"/>
  </w:style>
  <w:style w:type="paragraph" w:customStyle="1" w:styleId="8EB196E20EF54381BBE091FFA7E2AE3D">
    <w:name w:val="8EB196E20EF54381BBE091FFA7E2AE3D"/>
    <w:rsid w:val="002C5D7D"/>
  </w:style>
  <w:style w:type="paragraph" w:customStyle="1" w:styleId="FC40964737E24EE483CA04E332E21A15">
    <w:name w:val="FC40964737E24EE483CA04E332E21A15"/>
    <w:rsid w:val="002C5D7D"/>
  </w:style>
  <w:style w:type="paragraph" w:customStyle="1" w:styleId="CB3994C118B94021B7CF41A7890A6BD8">
    <w:name w:val="CB3994C118B94021B7CF41A7890A6BD8"/>
    <w:rsid w:val="002C5D7D"/>
  </w:style>
  <w:style w:type="paragraph" w:customStyle="1" w:styleId="3EABB0F5D177488AB50B13A118DA42AE">
    <w:name w:val="3EABB0F5D177488AB50B13A118DA42AE"/>
    <w:rsid w:val="002C5D7D"/>
  </w:style>
  <w:style w:type="paragraph" w:customStyle="1" w:styleId="D7AAD3BE10A242A28B1BFC61B25D4BDF">
    <w:name w:val="D7AAD3BE10A242A28B1BFC61B25D4BDF"/>
    <w:rsid w:val="002C5D7D"/>
  </w:style>
  <w:style w:type="paragraph" w:customStyle="1" w:styleId="8F9CC71D70ED481CBC008B2F73EFBCE9">
    <w:name w:val="8F9CC71D70ED481CBC008B2F73EFBCE9"/>
    <w:rsid w:val="002C5D7D"/>
  </w:style>
  <w:style w:type="paragraph" w:customStyle="1" w:styleId="E06EB9BAF0F2421494216121E44B25B8">
    <w:name w:val="E06EB9BAF0F2421494216121E44B25B8"/>
    <w:rsid w:val="002C5D7D"/>
  </w:style>
  <w:style w:type="paragraph" w:customStyle="1" w:styleId="F8E1C744A2CE4BF6B193CF906E5E8845">
    <w:name w:val="F8E1C744A2CE4BF6B193CF906E5E8845"/>
    <w:rsid w:val="002C5D7D"/>
  </w:style>
  <w:style w:type="paragraph" w:customStyle="1" w:styleId="79B11F7DBC7C43CAB070C81A0DEBDC9E">
    <w:name w:val="79B11F7DBC7C43CAB070C81A0DEBDC9E"/>
    <w:rsid w:val="002C5D7D"/>
  </w:style>
  <w:style w:type="paragraph" w:customStyle="1" w:styleId="9907E4B6197C42EC9EAFCC07CCF5C6D1">
    <w:name w:val="9907E4B6197C42EC9EAFCC07CCF5C6D1"/>
    <w:rsid w:val="002C5D7D"/>
  </w:style>
  <w:style w:type="paragraph" w:customStyle="1" w:styleId="394067550DAC4331A8CB4444B2FC1FE3">
    <w:name w:val="394067550DAC4331A8CB4444B2FC1FE3"/>
    <w:rsid w:val="002C5D7D"/>
  </w:style>
  <w:style w:type="paragraph" w:customStyle="1" w:styleId="806F60A8875B401EAC13D56D65B4D489">
    <w:name w:val="806F60A8875B401EAC13D56D65B4D489"/>
    <w:rsid w:val="002C5D7D"/>
  </w:style>
  <w:style w:type="paragraph" w:customStyle="1" w:styleId="3125A80D9DF547D8BA8D5B9D03445908">
    <w:name w:val="3125A80D9DF547D8BA8D5B9D03445908"/>
    <w:rsid w:val="002C5D7D"/>
  </w:style>
  <w:style w:type="paragraph" w:customStyle="1" w:styleId="B9FA06B42C1A49A29EB56A25F9B02F89">
    <w:name w:val="B9FA06B42C1A49A29EB56A25F9B02F89"/>
    <w:rsid w:val="002C5D7D"/>
  </w:style>
  <w:style w:type="paragraph" w:customStyle="1" w:styleId="8354FF1D2F6240FF95D988ACC04E511F">
    <w:name w:val="8354FF1D2F6240FF95D988ACC04E511F"/>
    <w:rsid w:val="002C5D7D"/>
  </w:style>
  <w:style w:type="paragraph" w:customStyle="1" w:styleId="3393E444B9C64958A2654214F2A20285">
    <w:name w:val="3393E444B9C64958A2654214F2A20285"/>
    <w:rsid w:val="002C5D7D"/>
  </w:style>
  <w:style w:type="paragraph" w:customStyle="1" w:styleId="9273F01378DE477BA05BBEA3DF5E94F1">
    <w:name w:val="9273F01378DE477BA05BBEA3DF5E94F1"/>
    <w:rsid w:val="002C5D7D"/>
  </w:style>
  <w:style w:type="paragraph" w:customStyle="1" w:styleId="3D1970C4E6DA4540B92B36FE1EC3E341">
    <w:name w:val="3D1970C4E6DA4540B92B36FE1EC3E341"/>
    <w:rsid w:val="002C5D7D"/>
  </w:style>
  <w:style w:type="paragraph" w:customStyle="1" w:styleId="E3235B4C024B41DAA8165B3E992A0FFD">
    <w:name w:val="E3235B4C024B41DAA8165B3E992A0FFD"/>
    <w:rsid w:val="002C5D7D"/>
  </w:style>
  <w:style w:type="paragraph" w:customStyle="1" w:styleId="8E794BB72C264908958B82F7D2D3CAB0">
    <w:name w:val="8E794BB72C264908958B82F7D2D3CAB0"/>
    <w:rsid w:val="002C5D7D"/>
  </w:style>
  <w:style w:type="paragraph" w:customStyle="1" w:styleId="16DC5A1D992741538D348DED90C3F18B">
    <w:name w:val="16DC5A1D992741538D348DED90C3F18B"/>
    <w:rsid w:val="002C5D7D"/>
  </w:style>
  <w:style w:type="paragraph" w:customStyle="1" w:styleId="BA7AC3C6EBBA45A3BA2471267E9881D3">
    <w:name w:val="BA7AC3C6EBBA45A3BA2471267E9881D3"/>
    <w:rsid w:val="002C5D7D"/>
  </w:style>
  <w:style w:type="paragraph" w:customStyle="1" w:styleId="AD170F9D2DB44E2785E635431A7DF51D">
    <w:name w:val="AD170F9D2DB44E2785E635431A7DF51D"/>
    <w:rsid w:val="002C5D7D"/>
  </w:style>
  <w:style w:type="paragraph" w:customStyle="1" w:styleId="0C5590DF405A404C9BE3DAA998EC33C7">
    <w:name w:val="0C5590DF405A404C9BE3DAA998EC33C7"/>
    <w:rsid w:val="002C5D7D"/>
  </w:style>
  <w:style w:type="paragraph" w:customStyle="1" w:styleId="795CB60184CF48B7BE7E1588CCF95E9E">
    <w:name w:val="795CB60184CF48B7BE7E1588CCF95E9E"/>
    <w:rsid w:val="002C5D7D"/>
  </w:style>
  <w:style w:type="paragraph" w:customStyle="1" w:styleId="789B627913B6440F88834910784D98CD">
    <w:name w:val="789B627913B6440F88834910784D98CD"/>
    <w:rsid w:val="002C5D7D"/>
  </w:style>
  <w:style w:type="paragraph" w:customStyle="1" w:styleId="22181E971D1F437ABA129A6138F34D4C">
    <w:name w:val="22181E971D1F437ABA129A6138F34D4C"/>
    <w:rsid w:val="002C5D7D"/>
  </w:style>
  <w:style w:type="paragraph" w:customStyle="1" w:styleId="7869371873B34B0DB5ED4B08A0895EF1">
    <w:name w:val="7869371873B34B0DB5ED4B08A0895EF1"/>
    <w:rsid w:val="002C5D7D"/>
  </w:style>
  <w:style w:type="paragraph" w:customStyle="1" w:styleId="62951EEAE14D49739AB1C9B680AF9C18">
    <w:name w:val="62951EEAE14D49739AB1C9B680AF9C18"/>
    <w:rsid w:val="002C5D7D"/>
  </w:style>
  <w:style w:type="paragraph" w:customStyle="1" w:styleId="B9186033CCBF4DB5889C0F7AD1FBC51A">
    <w:name w:val="B9186033CCBF4DB5889C0F7AD1FBC51A"/>
    <w:rsid w:val="002C5D7D"/>
  </w:style>
  <w:style w:type="paragraph" w:customStyle="1" w:styleId="95C65F15CD9143A38F7073D401F0D1EE">
    <w:name w:val="95C65F15CD9143A38F7073D401F0D1EE"/>
    <w:rsid w:val="002C5D7D"/>
  </w:style>
  <w:style w:type="paragraph" w:customStyle="1" w:styleId="B57D48D2E3C54A9581ABB71A7D7F87C9">
    <w:name w:val="B57D48D2E3C54A9581ABB71A7D7F87C9"/>
    <w:rsid w:val="002C5D7D"/>
  </w:style>
  <w:style w:type="paragraph" w:customStyle="1" w:styleId="FC51BDB3A70D49568E53D178B6FB90B3">
    <w:name w:val="FC51BDB3A70D49568E53D178B6FB90B3"/>
    <w:rsid w:val="002C5D7D"/>
  </w:style>
  <w:style w:type="paragraph" w:customStyle="1" w:styleId="A31A0E99E8FC42D2B64206EA91584CE8">
    <w:name w:val="A31A0E99E8FC42D2B64206EA91584CE8"/>
    <w:rsid w:val="002C5D7D"/>
  </w:style>
  <w:style w:type="paragraph" w:customStyle="1" w:styleId="28A216F713AA46F0830C00FC1E25FC87">
    <w:name w:val="28A216F713AA46F0830C00FC1E25FC87"/>
    <w:rsid w:val="002C5D7D"/>
  </w:style>
  <w:style w:type="paragraph" w:customStyle="1" w:styleId="7F88D4BF3839470793C105E07F0BB94A">
    <w:name w:val="7F88D4BF3839470793C105E07F0BB94A"/>
    <w:rsid w:val="002C5D7D"/>
  </w:style>
  <w:style w:type="paragraph" w:customStyle="1" w:styleId="CACFFBE23AD248CCAA8CC236262FB77E">
    <w:name w:val="CACFFBE23AD248CCAA8CC236262FB77E"/>
    <w:rsid w:val="002C5D7D"/>
  </w:style>
  <w:style w:type="paragraph" w:customStyle="1" w:styleId="CA1C3D1F0C234E7D9AE2DF252635AD3B">
    <w:name w:val="CA1C3D1F0C234E7D9AE2DF252635AD3B"/>
    <w:rsid w:val="002C5D7D"/>
  </w:style>
  <w:style w:type="paragraph" w:customStyle="1" w:styleId="FD9A0FC7094043DEBE8A9E0BCE3EC9C1">
    <w:name w:val="FD9A0FC7094043DEBE8A9E0BCE3EC9C1"/>
    <w:rsid w:val="002C5D7D"/>
  </w:style>
  <w:style w:type="paragraph" w:customStyle="1" w:styleId="ACE9417C24B649769D2DB4CB88905E56">
    <w:name w:val="ACE9417C24B649769D2DB4CB88905E56"/>
    <w:rsid w:val="002C5D7D"/>
  </w:style>
  <w:style w:type="paragraph" w:customStyle="1" w:styleId="AF5B02AF8ED94D138E5C7C2B3B8D387C">
    <w:name w:val="AF5B02AF8ED94D138E5C7C2B3B8D387C"/>
    <w:rsid w:val="002C5D7D"/>
  </w:style>
  <w:style w:type="paragraph" w:customStyle="1" w:styleId="C66C152EA081464BA35BE0E91DBF7E53">
    <w:name w:val="C66C152EA081464BA35BE0E91DBF7E53"/>
    <w:rsid w:val="002C5D7D"/>
  </w:style>
  <w:style w:type="paragraph" w:customStyle="1" w:styleId="5D8AED6859F3425C9C31813C7BFACACF">
    <w:name w:val="5D8AED6859F3425C9C31813C7BFACACF"/>
    <w:rsid w:val="002C5D7D"/>
  </w:style>
  <w:style w:type="paragraph" w:customStyle="1" w:styleId="0753597B0C1B416192024A6A6C0FA21F">
    <w:name w:val="0753597B0C1B416192024A6A6C0FA21F"/>
    <w:rsid w:val="002C5D7D"/>
  </w:style>
  <w:style w:type="paragraph" w:customStyle="1" w:styleId="81116E48E3954DE4AC27E9FF51B4B074">
    <w:name w:val="81116E48E3954DE4AC27E9FF51B4B074"/>
    <w:rsid w:val="002C5D7D"/>
  </w:style>
  <w:style w:type="paragraph" w:customStyle="1" w:styleId="75D52E1A565544599650AAAE9245D8D3">
    <w:name w:val="75D52E1A565544599650AAAE9245D8D3"/>
    <w:rsid w:val="002C5D7D"/>
  </w:style>
  <w:style w:type="paragraph" w:customStyle="1" w:styleId="4E509B494C134C79A5ADDFBE5A7C2AFE">
    <w:name w:val="4E509B494C134C79A5ADDFBE5A7C2AFE"/>
    <w:rsid w:val="002C5D7D"/>
  </w:style>
  <w:style w:type="paragraph" w:customStyle="1" w:styleId="9EF0F27334C64184B2025C6161BD0079">
    <w:name w:val="9EF0F27334C64184B2025C6161BD0079"/>
    <w:rsid w:val="002C5D7D"/>
  </w:style>
  <w:style w:type="paragraph" w:customStyle="1" w:styleId="B2BEB91993F74E2496C6BAD2F0670DAF">
    <w:name w:val="B2BEB91993F74E2496C6BAD2F0670DAF"/>
    <w:rsid w:val="002C5D7D"/>
  </w:style>
  <w:style w:type="paragraph" w:customStyle="1" w:styleId="7161CD24551E49D6B81FC99FA2C73D06">
    <w:name w:val="7161CD24551E49D6B81FC99FA2C73D06"/>
    <w:rsid w:val="002C5D7D"/>
  </w:style>
  <w:style w:type="paragraph" w:customStyle="1" w:styleId="55E04B8E983D42D19A4858709DADA9BB">
    <w:name w:val="55E04B8E983D42D19A4858709DADA9BB"/>
    <w:rsid w:val="002C5D7D"/>
  </w:style>
  <w:style w:type="paragraph" w:customStyle="1" w:styleId="8B540E510C894C0C8E64EE245765F477">
    <w:name w:val="8B540E510C894C0C8E64EE245765F477"/>
    <w:rsid w:val="002C5D7D"/>
  </w:style>
  <w:style w:type="paragraph" w:customStyle="1" w:styleId="7C9DFB1E10DF4D6980DA9293C0E44562">
    <w:name w:val="7C9DFB1E10DF4D6980DA9293C0E44562"/>
    <w:rsid w:val="002C5D7D"/>
  </w:style>
  <w:style w:type="paragraph" w:customStyle="1" w:styleId="8D1DEB5AF98B4ECAAA540DC8A4EEA57A">
    <w:name w:val="8D1DEB5AF98B4ECAAA540DC8A4EEA57A"/>
    <w:rsid w:val="002C5D7D"/>
  </w:style>
  <w:style w:type="paragraph" w:customStyle="1" w:styleId="486B2A4E60194A3585FBB6075DED01DF">
    <w:name w:val="486B2A4E60194A3585FBB6075DED01DF"/>
    <w:rsid w:val="002C5D7D"/>
  </w:style>
  <w:style w:type="paragraph" w:customStyle="1" w:styleId="0AE65C0637644259984F5BE6082FFCA6">
    <w:name w:val="0AE65C0637644259984F5BE6082FFCA6"/>
    <w:rsid w:val="002C5D7D"/>
  </w:style>
  <w:style w:type="paragraph" w:customStyle="1" w:styleId="E6792110BB8E4ED98A37CBE421D48586">
    <w:name w:val="E6792110BB8E4ED98A37CBE421D48586"/>
    <w:rsid w:val="002C5D7D"/>
  </w:style>
  <w:style w:type="paragraph" w:customStyle="1" w:styleId="F99AB839AF6544FFB576C962A5ED3DC1">
    <w:name w:val="F99AB839AF6544FFB576C962A5ED3DC1"/>
    <w:rsid w:val="002C5D7D"/>
  </w:style>
  <w:style w:type="paragraph" w:customStyle="1" w:styleId="E5060CD314EA41F682DF7753AF47F6A0">
    <w:name w:val="E5060CD314EA41F682DF7753AF47F6A0"/>
    <w:rsid w:val="002C5D7D"/>
  </w:style>
  <w:style w:type="paragraph" w:customStyle="1" w:styleId="FD132B212F2E41E69627810920DB88F2">
    <w:name w:val="FD132B212F2E41E69627810920DB88F2"/>
    <w:rsid w:val="002C5D7D"/>
  </w:style>
  <w:style w:type="paragraph" w:customStyle="1" w:styleId="2C70C743FB0E4B42988C469287D4DC2B">
    <w:name w:val="2C70C743FB0E4B42988C469287D4DC2B"/>
    <w:rsid w:val="002C5D7D"/>
  </w:style>
  <w:style w:type="paragraph" w:customStyle="1" w:styleId="22C6F203132B4293B15D94A6BAADB8F4">
    <w:name w:val="22C6F203132B4293B15D94A6BAADB8F4"/>
    <w:rsid w:val="002C5D7D"/>
  </w:style>
  <w:style w:type="paragraph" w:customStyle="1" w:styleId="94B16450DDB2444BBAD4A7E669040511">
    <w:name w:val="94B16450DDB2444BBAD4A7E669040511"/>
    <w:rsid w:val="002C5D7D"/>
  </w:style>
  <w:style w:type="paragraph" w:customStyle="1" w:styleId="D1C53F0E7EA04E9BAF38DCB8B265B78D">
    <w:name w:val="D1C53F0E7EA04E9BAF38DCB8B265B78D"/>
    <w:rsid w:val="002C5D7D"/>
  </w:style>
  <w:style w:type="paragraph" w:customStyle="1" w:styleId="9850D0DFF9A1490DBFD4FCA98FDCDBD9">
    <w:name w:val="9850D0DFF9A1490DBFD4FCA98FDCDBD9"/>
    <w:rsid w:val="002C5D7D"/>
  </w:style>
  <w:style w:type="paragraph" w:customStyle="1" w:styleId="73951C5EE5F047609B7CDDE9D8671B66">
    <w:name w:val="73951C5EE5F047609B7CDDE9D8671B66"/>
    <w:rsid w:val="002C5D7D"/>
  </w:style>
  <w:style w:type="paragraph" w:customStyle="1" w:styleId="758DE2DF7FBD4FF581378AAEF55C2430">
    <w:name w:val="758DE2DF7FBD4FF581378AAEF55C2430"/>
    <w:rsid w:val="002C5D7D"/>
  </w:style>
  <w:style w:type="paragraph" w:customStyle="1" w:styleId="DF95381104D0460B84FFB5E02ECCCB1C">
    <w:name w:val="DF95381104D0460B84FFB5E02ECCCB1C"/>
    <w:rsid w:val="002C5D7D"/>
  </w:style>
  <w:style w:type="paragraph" w:customStyle="1" w:styleId="39293898FC6945C9ADD959D7D0E40E5D">
    <w:name w:val="39293898FC6945C9ADD959D7D0E40E5D"/>
    <w:rsid w:val="002C5D7D"/>
  </w:style>
  <w:style w:type="paragraph" w:customStyle="1" w:styleId="4B557FADEE674B0A9B7B3EEACB14DA16">
    <w:name w:val="4B557FADEE674B0A9B7B3EEACB14DA16"/>
    <w:rsid w:val="002C5D7D"/>
  </w:style>
  <w:style w:type="paragraph" w:customStyle="1" w:styleId="EFADF869D887490A951E1900F92C81E6">
    <w:name w:val="EFADF869D887490A951E1900F92C81E6"/>
    <w:rsid w:val="002C5D7D"/>
  </w:style>
  <w:style w:type="paragraph" w:customStyle="1" w:styleId="7CF5978B5C084EEA879EBE227D9B74E8">
    <w:name w:val="7CF5978B5C084EEA879EBE227D9B74E8"/>
    <w:rsid w:val="002C5D7D"/>
  </w:style>
  <w:style w:type="paragraph" w:customStyle="1" w:styleId="8F34D207E0A94B169F6087CA9E7104EF">
    <w:name w:val="8F34D207E0A94B169F6087CA9E7104EF"/>
    <w:rsid w:val="002C5D7D"/>
  </w:style>
  <w:style w:type="paragraph" w:customStyle="1" w:styleId="CBF567B1D1884E03B3F22F5DE3734F2D">
    <w:name w:val="CBF567B1D1884E03B3F22F5DE3734F2D"/>
    <w:rsid w:val="002C5D7D"/>
  </w:style>
  <w:style w:type="paragraph" w:customStyle="1" w:styleId="2873209B562C4A7BA21F2FDC9531D2F9">
    <w:name w:val="2873209B562C4A7BA21F2FDC9531D2F9"/>
    <w:rsid w:val="002C5D7D"/>
  </w:style>
  <w:style w:type="paragraph" w:customStyle="1" w:styleId="DB2F19780D41454EB506685AD12AC436">
    <w:name w:val="DB2F19780D41454EB506685AD12AC436"/>
    <w:rsid w:val="002C5D7D"/>
  </w:style>
  <w:style w:type="paragraph" w:customStyle="1" w:styleId="ACC311181133491B9EA4FE8403C2F27D">
    <w:name w:val="ACC311181133491B9EA4FE8403C2F27D"/>
    <w:rsid w:val="002C5D7D"/>
  </w:style>
  <w:style w:type="paragraph" w:customStyle="1" w:styleId="D3BE5C6137B349A890C2D4051F0C224B">
    <w:name w:val="D3BE5C6137B349A890C2D4051F0C224B"/>
    <w:rsid w:val="002C5D7D"/>
  </w:style>
  <w:style w:type="paragraph" w:customStyle="1" w:styleId="CC07B72B728B444C97D44DB90BE26E65">
    <w:name w:val="CC07B72B728B444C97D44DB90BE26E65"/>
    <w:rsid w:val="002C5D7D"/>
  </w:style>
  <w:style w:type="paragraph" w:customStyle="1" w:styleId="8A7E4CFC75424685A1ED6F7E8AC25E9E">
    <w:name w:val="8A7E4CFC75424685A1ED6F7E8AC25E9E"/>
    <w:rsid w:val="002C5D7D"/>
  </w:style>
  <w:style w:type="paragraph" w:customStyle="1" w:styleId="BD250B7B11B047DB9CE434244362F3E2">
    <w:name w:val="BD250B7B11B047DB9CE434244362F3E2"/>
    <w:rsid w:val="002C5D7D"/>
  </w:style>
  <w:style w:type="paragraph" w:customStyle="1" w:styleId="43D0A0EEE6CA469BBE2B6C645CDF5A87">
    <w:name w:val="43D0A0EEE6CA469BBE2B6C645CDF5A87"/>
    <w:rsid w:val="002C5D7D"/>
  </w:style>
  <w:style w:type="paragraph" w:customStyle="1" w:styleId="541BC28BA7354676BE85E7DDAA8F80D3">
    <w:name w:val="541BC28BA7354676BE85E7DDAA8F80D3"/>
    <w:rsid w:val="002C5D7D"/>
  </w:style>
  <w:style w:type="paragraph" w:customStyle="1" w:styleId="B50B0CCFA90B4A43A85767B64AF8CABC">
    <w:name w:val="B50B0CCFA90B4A43A85767B64AF8CABC"/>
    <w:rsid w:val="002C5D7D"/>
  </w:style>
  <w:style w:type="paragraph" w:customStyle="1" w:styleId="7F7065F73E83411296A2B29B49ED3E13">
    <w:name w:val="7F7065F73E83411296A2B29B49ED3E13"/>
    <w:rsid w:val="002C5D7D"/>
  </w:style>
  <w:style w:type="paragraph" w:customStyle="1" w:styleId="9B87F3BEC18047919C17536CE893D7D9">
    <w:name w:val="9B87F3BEC18047919C17536CE893D7D9"/>
    <w:rsid w:val="002C5D7D"/>
  </w:style>
  <w:style w:type="paragraph" w:customStyle="1" w:styleId="2747CE84A81943B49E80B9ECCD369651">
    <w:name w:val="2747CE84A81943B49E80B9ECCD369651"/>
    <w:rsid w:val="002C5D7D"/>
  </w:style>
  <w:style w:type="paragraph" w:customStyle="1" w:styleId="5027CB2E19494221BA6F92949ADA6752">
    <w:name w:val="5027CB2E19494221BA6F92949ADA6752"/>
    <w:rsid w:val="002C5D7D"/>
  </w:style>
  <w:style w:type="paragraph" w:customStyle="1" w:styleId="1F379E4877884C4FA0D33E31245037CB">
    <w:name w:val="1F379E4877884C4FA0D33E31245037CB"/>
    <w:rsid w:val="002C5D7D"/>
  </w:style>
  <w:style w:type="paragraph" w:customStyle="1" w:styleId="04E3C12EC4E043F5972197FF68BB314F">
    <w:name w:val="04E3C12EC4E043F5972197FF68BB314F"/>
    <w:rsid w:val="002C5D7D"/>
  </w:style>
  <w:style w:type="paragraph" w:customStyle="1" w:styleId="875E1C8D38AF435EB9B92876CA3F646A">
    <w:name w:val="875E1C8D38AF435EB9B92876CA3F646A"/>
    <w:rsid w:val="002C5D7D"/>
  </w:style>
  <w:style w:type="paragraph" w:customStyle="1" w:styleId="ACE2B3238201431EAB2674CB88537102">
    <w:name w:val="ACE2B3238201431EAB2674CB88537102"/>
    <w:rsid w:val="002C5D7D"/>
  </w:style>
  <w:style w:type="paragraph" w:customStyle="1" w:styleId="3C6E537626B3445ABE19B0ACF46DC2CE">
    <w:name w:val="3C6E537626B3445ABE19B0ACF46DC2CE"/>
    <w:rsid w:val="002C5D7D"/>
  </w:style>
  <w:style w:type="paragraph" w:customStyle="1" w:styleId="9C84BE3AD5804411AFF4520CF20C3412">
    <w:name w:val="9C84BE3AD5804411AFF4520CF20C3412"/>
    <w:rsid w:val="002C5D7D"/>
  </w:style>
  <w:style w:type="paragraph" w:customStyle="1" w:styleId="0E20F2643EB3430E8AD9652AB57E3470">
    <w:name w:val="0E20F2643EB3430E8AD9652AB57E3470"/>
    <w:rsid w:val="002C5D7D"/>
  </w:style>
  <w:style w:type="paragraph" w:customStyle="1" w:styleId="CA9199F0215E43D886636D5C72CED458">
    <w:name w:val="CA9199F0215E43D886636D5C72CED458"/>
    <w:rsid w:val="002C5D7D"/>
  </w:style>
  <w:style w:type="paragraph" w:customStyle="1" w:styleId="69827E87E63745138AF52AE1D10F537C">
    <w:name w:val="69827E87E63745138AF52AE1D10F537C"/>
    <w:rsid w:val="002C5D7D"/>
  </w:style>
  <w:style w:type="paragraph" w:customStyle="1" w:styleId="3EC8277036D14C00B336390A5D6AF706">
    <w:name w:val="3EC8277036D14C00B336390A5D6AF706"/>
    <w:rsid w:val="002C5D7D"/>
  </w:style>
  <w:style w:type="paragraph" w:customStyle="1" w:styleId="78042ED3208B41349648180BF9DF6138">
    <w:name w:val="78042ED3208B41349648180BF9DF6138"/>
    <w:rsid w:val="002C5D7D"/>
  </w:style>
  <w:style w:type="paragraph" w:customStyle="1" w:styleId="E38C171488384AD68FFB4D3DA94F2B12">
    <w:name w:val="E38C171488384AD68FFB4D3DA94F2B12"/>
    <w:rsid w:val="002C5D7D"/>
  </w:style>
  <w:style w:type="paragraph" w:customStyle="1" w:styleId="E58B18B1314841D4A475363917B8B763">
    <w:name w:val="E58B18B1314841D4A475363917B8B763"/>
    <w:rsid w:val="002C5D7D"/>
  </w:style>
  <w:style w:type="paragraph" w:customStyle="1" w:styleId="B6D9C9A8A11141B08B43E50ECA564522">
    <w:name w:val="B6D9C9A8A11141B08B43E50ECA564522"/>
    <w:rsid w:val="002C5D7D"/>
  </w:style>
  <w:style w:type="paragraph" w:customStyle="1" w:styleId="2318D2B00B264FEC8B65F15A65D6A3B3">
    <w:name w:val="2318D2B00B264FEC8B65F15A65D6A3B3"/>
    <w:rsid w:val="002C5D7D"/>
  </w:style>
  <w:style w:type="paragraph" w:customStyle="1" w:styleId="BDC04FC8C4784E75AAEC9D95B8392BB4">
    <w:name w:val="BDC04FC8C4784E75AAEC9D95B8392BB4"/>
    <w:rsid w:val="002C5D7D"/>
  </w:style>
  <w:style w:type="paragraph" w:customStyle="1" w:styleId="D47CAFE8ED074060BD997AF899B4207E">
    <w:name w:val="D47CAFE8ED074060BD997AF899B4207E"/>
    <w:rsid w:val="002C5D7D"/>
  </w:style>
  <w:style w:type="paragraph" w:customStyle="1" w:styleId="0E6CD81DDE134C70BAE79D0E23A4771F">
    <w:name w:val="0E6CD81DDE134C70BAE79D0E23A4771F"/>
    <w:rsid w:val="002C5D7D"/>
  </w:style>
  <w:style w:type="paragraph" w:customStyle="1" w:styleId="22A4F41F17074317BB15F59907E73A8C">
    <w:name w:val="22A4F41F17074317BB15F59907E73A8C"/>
    <w:rsid w:val="002C5D7D"/>
  </w:style>
  <w:style w:type="paragraph" w:customStyle="1" w:styleId="31F9A2500C7D4A31ADD44289CAA1A243">
    <w:name w:val="31F9A2500C7D4A31ADD44289CAA1A243"/>
    <w:rsid w:val="002C5D7D"/>
  </w:style>
  <w:style w:type="paragraph" w:customStyle="1" w:styleId="7C215376B5874CB39355AD4F353DADFC">
    <w:name w:val="7C215376B5874CB39355AD4F353DADFC"/>
    <w:rsid w:val="002C5D7D"/>
  </w:style>
  <w:style w:type="paragraph" w:customStyle="1" w:styleId="8B92CA7AA0AD4F07898C76CCA2524F71">
    <w:name w:val="8B92CA7AA0AD4F07898C76CCA2524F71"/>
    <w:rsid w:val="002C5D7D"/>
  </w:style>
  <w:style w:type="paragraph" w:customStyle="1" w:styleId="9C965F900A5B481097614ED45873778C">
    <w:name w:val="9C965F900A5B481097614ED45873778C"/>
    <w:rsid w:val="002C5D7D"/>
  </w:style>
  <w:style w:type="paragraph" w:customStyle="1" w:styleId="3E02C1698EDD4DE9BFA27C8D405D683C">
    <w:name w:val="3E02C1698EDD4DE9BFA27C8D405D683C"/>
    <w:rsid w:val="002C5D7D"/>
  </w:style>
  <w:style w:type="paragraph" w:customStyle="1" w:styleId="D4EDB5944F1846B68BD1F7962BD126EC">
    <w:name w:val="D4EDB5944F1846B68BD1F7962BD126EC"/>
    <w:rsid w:val="002C5D7D"/>
  </w:style>
  <w:style w:type="paragraph" w:customStyle="1" w:styleId="05008298F1294475A4BE7D4D695BE3E4">
    <w:name w:val="05008298F1294475A4BE7D4D695BE3E4"/>
    <w:rsid w:val="002C5D7D"/>
  </w:style>
  <w:style w:type="paragraph" w:customStyle="1" w:styleId="366E161C14FF4700B067AC4F9FF62B5C">
    <w:name w:val="366E161C14FF4700B067AC4F9FF62B5C"/>
    <w:rsid w:val="002C5D7D"/>
  </w:style>
  <w:style w:type="paragraph" w:customStyle="1" w:styleId="256107C8E9494ACF827AE2F4072DD8C8">
    <w:name w:val="256107C8E9494ACF827AE2F4072DD8C8"/>
    <w:rsid w:val="002C5D7D"/>
  </w:style>
  <w:style w:type="paragraph" w:customStyle="1" w:styleId="B93957552EC946AE8539F4893732A809">
    <w:name w:val="B93957552EC946AE8539F4893732A809"/>
    <w:rsid w:val="002C5D7D"/>
  </w:style>
  <w:style w:type="paragraph" w:customStyle="1" w:styleId="50C4E2BED7874015B272879720358C55">
    <w:name w:val="50C4E2BED7874015B272879720358C55"/>
    <w:rsid w:val="002C5D7D"/>
  </w:style>
  <w:style w:type="paragraph" w:customStyle="1" w:styleId="91586909CFB1461EBDA1787E4C51B9B3">
    <w:name w:val="91586909CFB1461EBDA1787E4C51B9B3"/>
    <w:rsid w:val="002C5D7D"/>
  </w:style>
  <w:style w:type="paragraph" w:customStyle="1" w:styleId="0920E7FE1430479899ACC1D99E23759B">
    <w:name w:val="0920E7FE1430479899ACC1D99E23759B"/>
    <w:rsid w:val="002C5D7D"/>
  </w:style>
  <w:style w:type="paragraph" w:customStyle="1" w:styleId="D9ED0CA465A24DF8A6018620D84B5F87">
    <w:name w:val="D9ED0CA465A24DF8A6018620D84B5F87"/>
    <w:rsid w:val="002C5D7D"/>
  </w:style>
  <w:style w:type="paragraph" w:customStyle="1" w:styleId="F9564A8408E14A2A9B11F5F7EDF38D2B">
    <w:name w:val="F9564A8408E14A2A9B11F5F7EDF38D2B"/>
    <w:rsid w:val="002C5D7D"/>
  </w:style>
  <w:style w:type="paragraph" w:customStyle="1" w:styleId="B3128C1D31F84A51BC80A5BB97B8B860">
    <w:name w:val="B3128C1D31F84A51BC80A5BB97B8B860"/>
    <w:rsid w:val="002C5D7D"/>
  </w:style>
  <w:style w:type="paragraph" w:customStyle="1" w:styleId="E9D3024439FA4D208385533189F9DA4E">
    <w:name w:val="E9D3024439FA4D208385533189F9DA4E"/>
    <w:rsid w:val="002C5D7D"/>
  </w:style>
  <w:style w:type="paragraph" w:customStyle="1" w:styleId="4D8A51268CAF43808BE7DC8CD53D0E45">
    <w:name w:val="4D8A51268CAF43808BE7DC8CD53D0E45"/>
    <w:rsid w:val="002C5D7D"/>
  </w:style>
  <w:style w:type="paragraph" w:customStyle="1" w:styleId="AAF77D45E86648449231CE773559C827">
    <w:name w:val="AAF77D45E86648449231CE773559C827"/>
    <w:rsid w:val="002C5D7D"/>
  </w:style>
  <w:style w:type="paragraph" w:customStyle="1" w:styleId="A1896357380A426D823DADEDA7D4CC3A">
    <w:name w:val="A1896357380A426D823DADEDA7D4CC3A"/>
    <w:rsid w:val="002C5D7D"/>
  </w:style>
  <w:style w:type="paragraph" w:customStyle="1" w:styleId="B7DF0CF3DE8B47D59503679244B6CCA3">
    <w:name w:val="B7DF0CF3DE8B47D59503679244B6CCA3"/>
    <w:rsid w:val="002C5D7D"/>
  </w:style>
  <w:style w:type="paragraph" w:customStyle="1" w:styleId="584BA95025A642ABB6912BAEF80E6922">
    <w:name w:val="584BA95025A642ABB6912BAEF80E6922"/>
    <w:rsid w:val="002C5D7D"/>
  </w:style>
  <w:style w:type="paragraph" w:customStyle="1" w:styleId="D177D3AE1AEF4C3498B4B58B48CED470">
    <w:name w:val="D177D3AE1AEF4C3498B4B58B48CED470"/>
    <w:rsid w:val="002C5D7D"/>
  </w:style>
  <w:style w:type="paragraph" w:customStyle="1" w:styleId="4FAB3995A730477F91644C728BC4B8BA">
    <w:name w:val="4FAB3995A730477F91644C728BC4B8BA"/>
    <w:rsid w:val="002C5D7D"/>
  </w:style>
  <w:style w:type="paragraph" w:customStyle="1" w:styleId="10DA40CB7F364DDEA5A92F1F3476863D">
    <w:name w:val="10DA40CB7F364DDEA5A92F1F3476863D"/>
    <w:rsid w:val="002C5D7D"/>
  </w:style>
  <w:style w:type="paragraph" w:customStyle="1" w:styleId="131152D7245D4103829E54D5736EE6A3">
    <w:name w:val="131152D7245D4103829E54D5736EE6A3"/>
    <w:rsid w:val="002C5D7D"/>
  </w:style>
  <w:style w:type="paragraph" w:customStyle="1" w:styleId="7A45F1A78BC045CDB64B5C4010C60FD3">
    <w:name w:val="7A45F1A78BC045CDB64B5C4010C60FD3"/>
    <w:rsid w:val="002C5D7D"/>
  </w:style>
  <w:style w:type="paragraph" w:customStyle="1" w:styleId="A299B5EB1FD2469099984DB290721338">
    <w:name w:val="A299B5EB1FD2469099984DB290721338"/>
    <w:rsid w:val="002C5D7D"/>
  </w:style>
  <w:style w:type="paragraph" w:customStyle="1" w:styleId="58DAD8417EB54992B552BEBA6E92F60E">
    <w:name w:val="58DAD8417EB54992B552BEBA6E92F60E"/>
    <w:rsid w:val="002C5D7D"/>
  </w:style>
  <w:style w:type="paragraph" w:customStyle="1" w:styleId="F28AD4C1F80D4E999C6CCA0B803A77ED">
    <w:name w:val="F28AD4C1F80D4E999C6CCA0B803A77ED"/>
    <w:rsid w:val="002C5D7D"/>
  </w:style>
  <w:style w:type="paragraph" w:customStyle="1" w:styleId="6AC503AF02834266BDEE43F758769947">
    <w:name w:val="6AC503AF02834266BDEE43F758769947"/>
    <w:rsid w:val="002C5D7D"/>
  </w:style>
  <w:style w:type="paragraph" w:customStyle="1" w:styleId="78EFAE9E9C874AA38A89C6E2BFD22852">
    <w:name w:val="78EFAE9E9C874AA38A89C6E2BFD22852"/>
    <w:rsid w:val="002C5D7D"/>
  </w:style>
  <w:style w:type="paragraph" w:customStyle="1" w:styleId="3F03287769E64B70AB8EC242B27B6A54">
    <w:name w:val="3F03287769E64B70AB8EC242B27B6A54"/>
    <w:rsid w:val="002C5D7D"/>
  </w:style>
  <w:style w:type="paragraph" w:customStyle="1" w:styleId="BC306BC4FC9F48B1B95479F3CC43BBB1">
    <w:name w:val="BC306BC4FC9F48B1B95479F3CC43BBB1"/>
    <w:rsid w:val="002C5D7D"/>
  </w:style>
  <w:style w:type="paragraph" w:customStyle="1" w:styleId="37BCD818E18142CCB7601B69A0A3C8CC">
    <w:name w:val="37BCD818E18142CCB7601B69A0A3C8CC"/>
    <w:rsid w:val="002C5D7D"/>
  </w:style>
  <w:style w:type="paragraph" w:customStyle="1" w:styleId="9968958AA0124316A0CB424B71B04C42">
    <w:name w:val="9968958AA0124316A0CB424B71B04C42"/>
    <w:rsid w:val="002C5D7D"/>
  </w:style>
  <w:style w:type="paragraph" w:customStyle="1" w:styleId="ACA94068FEA94CA2A69CB2E6E072C8C7">
    <w:name w:val="ACA94068FEA94CA2A69CB2E6E072C8C7"/>
    <w:rsid w:val="002C5D7D"/>
  </w:style>
  <w:style w:type="paragraph" w:customStyle="1" w:styleId="6FAACFF3BAA34E6B977E72EAEA14FFF2">
    <w:name w:val="6FAACFF3BAA34E6B977E72EAEA14FFF2"/>
    <w:rsid w:val="002C5D7D"/>
  </w:style>
  <w:style w:type="paragraph" w:customStyle="1" w:styleId="F28F52EE0E574DE2A31514FF30C44700">
    <w:name w:val="F28F52EE0E574DE2A31514FF30C44700"/>
    <w:rsid w:val="002C5D7D"/>
  </w:style>
  <w:style w:type="paragraph" w:customStyle="1" w:styleId="70D7EC57BCCE49FEA956F608115F0F08">
    <w:name w:val="70D7EC57BCCE49FEA956F608115F0F08"/>
    <w:rsid w:val="002C5D7D"/>
  </w:style>
  <w:style w:type="paragraph" w:customStyle="1" w:styleId="D0404E7A8F2E498DB51FD1897B91F135">
    <w:name w:val="D0404E7A8F2E498DB51FD1897B91F135"/>
    <w:rsid w:val="002C5D7D"/>
  </w:style>
  <w:style w:type="paragraph" w:customStyle="1" w:styleId="740507311E6146CF9BE4F4CDCD4E5101">
    <w:name w:val="740507311E6146CF9BE4F4CDCD4E5101"/>
    <w:rsid w:val="002C5D7D"/>
  </w:style>
  <w:style w:type="paragraph" w:customStyle="1" w:styleId="D2ECC72D21424D4DAE4800B6CB0EACFC">
    <w:name w:val="D2ECC72D21424D4DAE4800B6CB0EACFC"/>
    <w:rsid w:val="002C5D7D"/>
  </w:style>
  <w:style w:type="paragraph" w:customStyle="1" w:styleId="E57EAE1EAC304742B0FAD00F24411CAC">
    <w:name w:val="E57EAE1EAC304742B0FAD00F24411CAC"/>
    <w:rsid w:val="002C5D7D"/>
  </w:style>
  <w:style w:type="paragraph" w:customStyle="1" w:styleId="7F1A37FA3FFC4A329C58C6EB54E34A44">
    <w:name w:val="7F1A37FA3FFC4A329C58C6EB54E34A44"/>
    <w:rsid w:val="002C5D7D"/>
  </w:style>
  <w:style w:type="paragraph" w:customStyle="1" w:styleId="50A6D2DD35584D73BC41FE99C34C96F6">
    <w:name w:val="50A6D2DD35584D73BC41FE99C34C96F6"/>
    <w:rsid w:val="002C5D7D"/>
  </w:style>
  <w:style w:type="paragraph" w:customStyle="1" w:styleId="F57F087E9B364F378674B18A5D397449">
    <w:name w:val="F57F087E9B364F378674B18A5D397449"/>
    <w:rsid w:val="002C5D7D"/>
  </w:style>
  <w:style w:type="paragraph" w:customStyle="1" w:styleId="69C96AF1AD834C52AA8D9D8123440D5B">
    <w:name w:val="69C96AF1AD834C52AA8D9D8123440D5B"/>
    <w:rsid w:val="002C5D7D"/>
  </w:style>
  <w:style w:type="paragraph" w:customStyle="1" w:styleId="E7CC4D261BA84878B465A54FD1ECE3F3">
    <w:name w:val="E7CC4D261BA84878B465A54FD1ECE3F3"/>
    <w:rsid w:val="002C5D7D"/>
  </w:style>
  <w:style w:type="paragraph" w:customStyle="1" w:styleId="BB7B39E248064D3C81859703C7796177">
    <w:name w:val="BB7B39E248064D3C81859703C7796177"/>
    <w:rsid w:val="002C5D7D"/>
  </w:style>
  <w:style w:type="paragraph" w:customStyle="1" w:styleId="FCC2ACEE61F7477499306EEBC5A04543">
    <w:name w:val="FCC2ACEE61F7477499306EEBC5A04543"/>
    <w:rsid w:val="002C5D7D"/>
  </w:style>
  <w:style w:type="paragraph" w:customStyle="1" w:styleId="46A900ACAE694E6DAB2A273858E5DB4E">
    <w:name w:val="46A900ACAE694E6DAB2A273858E5DB4E"/>
    <w:rsid w:val="002C5D7D"/>
  </w:style>
  <w:style w:type="paragraph" w:customStyle="1" w:styleId="7C1641E62F7D47BBB0DFC019B732BFEA">
    <w:name w:val="7C1641E62F7D47BBB0DFC019B732BFEA"/>
    <w:rsid w:val="002C5D7D"/>
  </w:style>
  <w:style w:type="paragraph" w:customStyle="1" w:styleId="BB584F62055048CABBD018532397C6E7">
    <w:name w:val="BB584F62055048CABBD018532397C6E7"/>
    <w:rsid w:val="002C5D7D"/>
  </w:style>
  <w:style w:type="paragraph" w:customStyle="1" w:styleId="FFD41BC55F784C098584D4D5A2107E0A">
    <w:name w:val="FFD41BC55F784C098584D4D5A2107E0A"/>
    <w:rsid w:val="002C5D7D"/>
  </w:style>
  <w:style w:type="paragraph" w:customStyle="1" w:styleId="D005828A1F1A4332A9F197CCDD870929">
    <w:name w:val="D005828A1F1A4332A9F197CCDD870929"/>
    <w:rsid w:val="002C5D7D"/>
  </w:style>
  <w:style w:type="paragraph" w:customStyle="1" w:styleId="EA26DA8F8EC84704A36B4436E519F218">
    <w:name w:val="EA26DA8F8EC84704A36B4436E519F218"/>
    <w:rsid w:val="002C5D7D"/>
  </w:style>
  <w:style w:type="paragraph" w:customStyle="1" w:styleId="06935C3699F24039AF45CAB6A6D161BB">
    <w:name w:val="06935C3699F24039AF45CAB6A6D161BB"/>
    <w:rsid w:val="002C5D7D"/>
  </w:style>
  <w:style w:type="paragraph" w:customStyle="1" w:styleId="A71EE060B1F045278147AF63D4AC3FB3">
    <w:name w:val="A71EE060B1F045278147AF63D4AC3FB3"/>
    <w:rsid w:val="002C5D7D"/>
  </w:style>
  <w:style w:type="paragraph" w:customStyle="1" w:styleId="7A0917D48CC645D6B5FAC17BED538079">
    <w:name w:val="7A0917D48CC645D6B5FAC17BED538079"/>
    <w:rsid w:val="002C5D7D"/>
  </w:style>
  <w:style w:type="paragraph" w:customStyle="1" w:styleId="B5FA07CD748C4E5CBA988B471D745BF1">
    <w:name w:val="B5FA07CD748C4E5CBA988B471D745BF1"/>
    <w:rsid w:val="002C5D7D"/>
  </w:style>
  <w:style w:type="paragraph" w:customStyle="1" w:styleId="2FCF5A08EE414D93AB3DE8C3C79E4752">
    <w:name w:val="2FCF5A08EE414D93AB3DE8C3C79E4752"/>
    <w:rsid w:val="002C5D7D"/>
  </w:style>
  <w:style w:type="paragraph" w:customStyle="1" w:styleId="5E69E08F063F4125A32693355F7E2DAC">
    <w:name w:val="5E69E08F063F4125A32693355F7E2DAC"/>
    <w:rsid w:val="002C5D7D"/>
  </w:style>
  <w:style w:type="paragraph" w:customStyle="1" w:styleId="8C47F65EF1D3492799E14BDDFEA2F321">
    <w:name w:val="8C47F65EF1D3492799E14BDDFEA2F321"/>
    <w:rsid w:val="002C5D7D"/>
  </w:style>
  <w:style w:type="paragraph" w:customStyle="1" w:styleId="4BA1FF4276734535B68851E78F32D1D0">
    <w:name w:val="4BA1FF4276734535B68851E78F32D1D0"/>
    <w:rsid w:val="002C5D7D"/>
  </w:style>
  <w:style w:type="paragraph" w:customStyle="1" w:styleId="2CC52238D3A04245B9E4E43A695E5B18">
    <w:name w:val="2CC52238D3A04245B9E4E43A695E5B18"/>
    <w:rsid w:val="002C5D7D"/>
  </w:style>
  <w:style w:type="paragraph" w:customStyle="1" w:styleId="F9C10C9E074346E9AB3C3DEE04A5171B">
    <w:name w:val="F9C10C9E074346E9AB3C3DEE04A5171B"/>
    <w:rsid w:val="002C5D7D"/>
  </w:style>
  <w:style w:type="paragraph" w:customStyle="1" w:styleId="1F34353BEC404542B8E9ED6F112CA0CA">
    <w:name w:val="1F34353BEC404542B8E9ED6F112CA0CA"/>
    <w:rsid w:val="002C5D7D"/>
  </w:style>
  <w:style w:type="paragraph" w:customStyle="1" w:styleId="ACE1C7AB03004CDFADF7AB5601044EB8">
    <w:name w:val="ACE1C7AB03004CDFADF7AB5601044EB8"/>
    <w:rsid w:val="002C5D7D"/>
  </w:style>
  <w:style w:type="paragraph" w:customStyle="1" w:styleId="AC6640847B794E8DA7938BBD25F4B372">
    <w:name w:val="AC6640847B794E8DA7938BBD25F4B372"/>
    <w:rsid w:val="002C5D7D"/>
  </w:style>
  <w:style w:type="paragraph" w:customStyle="1" w:styleId="BAD7208A59D54625A4C90A00B15CF9A7">
    <w:name w:val="BAD7208A59D54625A4C90A00B15CF9A7"/>
    <w:rsid w:val="002C5D7D"/>
  </w:style>
  <w:style w:type="paragraph" w:customStyle="1" w:styleId="B6B9A83C6150480AAF284C3373FAB8DF">
    <w:name w:val="B6B9A83C6150480AAF284C3373FAB8DF"/>
    <w:rsid w:val="002C5D7D"/>
  </w:style>
  <w:style w:type="paragraph" w:customStyle="1" w:styleId="AE8D7A7F50624FCC85843955D4DFB120">
    <w:name w:val="AE8D7A7F50624FCC85843955D4DFB120"/>
    <w:rsid w:val="002C5D7D"/>
  </w:style>
  <w:style w:type="paragraph" w:customStyle="1" w:styleId="29DF23EB0BF24A7B939DCEFDEAD6D375">
    <w:name w:val="29DF23EB0BF24A7B939DCEFDEAD6D375"/>
    <w:rsid w:val="002C5D7D"/>
  </w:style>
  <w:style w:type="paragraph" w:customStyle="1" w:styleId="B2118334B8644411A72146EA2182E328">
    <w:name w:val="B2118334B8644411A72146EA2182E328"/>
    <w:rsid w:val="002C5D7D"/>
  </w:style>
  <w:style w:type="paragraph" w:customStyle="1" w:styleId="F0AF6F02560C4426B882BA27CE9007CC">
    <w:name w:val="F0AF6F02560C4426B882BA27CE9007CC"/>
    <w:rsid w:val="002C5D7D"/>
  </w:style>
  <w:style w:type="paragraph" w:customStyle="1" w:styleId="EC7A527767214DC1B0E4D2F91501D874">
    <w:name w:val="EC7A527767214DC1B0E4D2F91501D874"/>
    <w:rsid w:val="002C5D7D"/>
  </w:style>
  <w:style w:type="paragraph" w:customStyle="1" w:styleId="93738255D44742CDB99C7471066108C1">
    <w:name w:val="93738255D44742CDB99C7471066108C1"/>
    <w:rsid w:val="002C5D7D"/>
  </w:style>
  <w:style w:type="paragraph" w:customStyle="1" w:styleId="FD0FDB26EEA943F289312FD8C88A0C4F">
    <w:name w:val="FD0FDB26EEA943F289312FD8C88A0C4F"/>
    <w:rsid w:val="002C5D7D"/>
  </w:style>
  <w:style w:type="paragraph" w:customStyle="1" w:styleId="EE98D0741EB04AFBA8297267C081E73B">
    <w:name w:val="EE98D0741EB04AFBA8297267C081E73B"/>
    <w:rsid w:val="002C5D7D"/>
  </w:style>
  <w:style w:type="paragraph" w:customStyle="1" w:styleId="EB326506141F4759B4EF1B94266866BE">
    <w:name w:val="EB326506141F4759B4EF1B94266866BE"/>
    <w:rsid w:val="002C5D7D"/>
  </w:style>
  <w:style w:type="paragraph" w:customStyle="1" w:styleId="2CBC8EF2DE9C45198EA93E24DE8A81F5">
    <w:name w:val="2CBC8EF2DE9C45198EA93E24DE8A81F5"/>
    <w:rsid w:val="002C5D7D"/>
  </w:style>
  <w:style w:type="paragraph" w:customStyle="1" w:styleId="82EA04C10CE04F22997601B86C189BAE">
    <w:name w:val="82EA04C10CE04F22997601B86C189BAE"/>
    <w:rsid w:val="002C5D7D"/>
  </w:style>
  <w:style w:type="paragraph" w:customStyle="1" w:styleId="1E62C59818644A5BA3D530050861363A">
    <w:name w:val="1E62C59818644A5BA3D530050861363A"/>
    <w:rsid w:val="002C5D7D"/>
  </w:style>
  <w:style w:type="paragraph" w:customStyle="1" w:styleId="A6E4DBBF064B4E949B7C46713DB42624">
    <w:name w:val="A6E4DBBF064B4E949B7C46713DB42624"/>
    <w:rsid w:val="002C5D7D"/>
  </w:style>
  <w:style w:type="paragraph" w:customStyle="1" w:styleId="D63B74FA7C134A3D98ACA21D3F297732">
    <w:name w:val="D63B74FA7C134A3D98ACA21D3F297732"/>
    <w:rsid w:val="002C5D7D"/>
  </w:style>
  <w:style w:type="paragraph" w:customStyle="1" w:styleId="F875EFCBA49945F1B635755C7344E775">
    <w:name w:val="F875EFCBA49945F1B635755C7344E775"/>
    <w:rsid w:val="002C5D7D"/>
  </w:style>
  <w:style w:type="paragraph" w:customStyle="1" w:styleId="E11EA65FAF7D407B87F2B07D5F2A573F">
    <w:name w:val="E11EA65FAF7D407B87F2B07D5F2A573F"/>
    <w:rsid w:val="002C5D7D"/>
  </w:style>
  <w:style w:type="paragraph" w:customStyle="1" w:styleId="14A3CAC7EE5D49F88B1168AFF0F10260">
    <w:name w:val="14A3CAC7EE5D49F88B1168AFF0F10260"/>
    <w:rsid w:val="002C5D7D"/>
  </w:style>
  <w:style w:type="paragraph" w:customStyle="1" w:styleId="0BE4F134B98743F78B448FBC5841B94E">
    <w:name w:val="0BE4F134B98743F78B448FBC5841B94E"/>
    <w:rsid w:val="002C5D7D"/>
  </w:style>
  <w:style w:type="paragraph" w:customStyle="1" w:styleId="4DA53DF9619547F7811E6D8D472AA515">
    <w:name w:val="4DA53DF9619547F7811E6D8D472AA515"/>
    <w:rsid w:val="002C5D7D"/>
  </w:style>
  <w:style w:type="paragraph" w:customStyle="1" w:styleId="DE839AFB38AE4C5F881777A68552CDFC">
    <w:name w:val="DE839AFB38AE4C5F881777A68552CDFC"/>
    <w:rsid w:val="002C5D7D"/>
  </w:style>
  <w:style w:type="paragraph" w:customStyle="1" w:styleId="4BF3CCA1B7614E6B9CE443F5A340032A">
    <w:name w:val="4BF3CCA1B7614E6B9CE443F5A340032A"/>
    <w:rsid w:val="002C5D7D"/>
  </w:style>
  <w:style w:type="paragraph" w:customStyle="1" w:styleId="58ADCE9ABA2F4FD69ECCFD6E0456E575">
    <w:name w:val="58ADCE9ABA2F4FD69ECCFD6E0456E575"/>
    <w:rsid w:val="002C5D7D"/>
  </w:style>
  <w:style w:type="paragraph" w:customStyle="1" w:styleId="90B98C8E789E4426A36FC152EB06857A">
    <w:name w:val="90B98C8E789E4426A36FC152EB06857A"/>
    <w:rsid w:val="002C5D7D"/>
  </w:style>
  <w:style w:type="paragraph" w:customStyle="1" w:styleId="B89251E680E64CB48F8FC0EA7031063F">
    <w:name w:val="B89251E680E64CB48F8FC0EA7031063F"/>
    <w:rsid w:val="002C5D7D"/>
  </w:style>
  <w:style w:type="paragraph" w:customStyle="1" w:styleId="6B40ECF884824052B681104E03B63B69">
    <w:name w:val="6B40ECF884824052B681104E03B63B69"/>
    <w:rsid w:val="002C5D7D"/>
  </w:style>
  <w:style w:type="paragraph" w:customStyle="1" w:styleId="BAE481222A6848D3944051F47B95DFBF">
    <w:name w:val="BAE481222A6848D3944051F47B95DFBF"/>
    <w:rsid w:val="002C5D7D"/>
  </w:style>
  <w:style w:type="paragraph" w:customStyle="1" w:styleId="04EBCB7097B946508D21A593E259DD9F">
    <w:name w:val="04EBCB7097B946508D21A593E259DD9F"/>
    <w:rsid w:val="002C5D7D"/>
  </w:style>
  <w:style w:type="paragraph" w:customStyle="1" w:styleId="409FC73BC813444798E52071953F0703">
    <w:name w:val="409FC73BC813444798E52071953F0703"/>
    <w:rsid w:val="002C5D7D"/>
  </w:style>
  <w:style w:type="paragraph" w:customStyle="1" w:styleId="0579EF54A11544D982972C569FA5E321">
    <w:name w:val="0579EF54A11544D982972C569FA5E321"/>
    <w:rsid w:val="002C5D7D"/>
  </w:style>
  <w:style w:type="paragraph" w:customStyle="1" w:styleId="F579E785F6D440548B30BE4497B49B1E">
    <w:name w:val="F579E785F6D440548B30BE4497B49B1E"/>
    <w:rsid w:val="002C5D7D"/>
  </w:style>
  <w:style w:type="paragraph" w:customStyle="1" w:styleId="6AC8C8C2FEA04B4E955DC5E6CF5950C6">
    <w:name w:val="6AC8C8C2FEA04B4E955DC5E6CF5950C6"/>
    <w:rsid w:val="002C5D7D"/>
  </w:style>
  <w:style w:type="paragraph" w:customStyle="1" w:styleId="8B903D5EC73047A5905482F7FD26ED19">
    <w:name w:val="8B903D5EC73047A5905482F7FD26ED19"/>
    <w:rsid w:val="002C5D7D"/>
  </w:style>
  <w:style w:type="paragraph" w:customStyle="1" w:styleId="40B0222E2BA74C44BD4893AD6E9C7D61">
    <w:name w:val="40B0222E2BA74C44BD4893AD6E9C7D61"/>
    <w:rsid w:val="002C5D7D"/>
  </w:style>
  <w:style w:type="paragraph" w:customStyle="1" w:styleId="10CBD8BC71424F3384785339F2AA648C">
    <w:name w:val="10CBD8BC71424F3384785339F2AA648C"/>
    <w:rsid w:val="002C5D7D"/>
  </w:style>
  <w:style w:type="paragraph" w:customStyle="1" w:styleId="97D30430B9984CA3A377411F4A93849A">
    <w:name w:val="97D30430B9984CA3A377411F4A93849A"/>
    <w:rsid w:val="002C5D7D"/>
  </w:style>
  <w:style w:type="paragraph" w:customStyle="1" w:styleId="2DF79A1E4C9C41939B936573844F5C14">
    <w:name w:val="2DF79A1E4C9C41939B936573844F5C14"/>
    <w:rsid w:val="002C5D7D"/>
  </w:style>
  <w:style w:type="paragraph" w:customStyle="1" w:styleId="117082415D2640D09054FB79343295F2">
    <w:name w:val="117082415D2640D09054FB79343295F2"/>
    <w:rsid w:val="002C5D7D"/>
  </w:style>
  <w:style w:type="paragraph" w:customStyle="1" w:styleId="8F200BA29E67461293A463B9938D247E">
    <w:name w:val="8F200BA29E67461293A463B9938D247E"/>
    <w:rsid w:val="002C5D7D"/>
  </w:style>
  <w:style w:type="paragraph" w:customStyle="1" w:styleId="617C889E6E8D4D46B853E8CEC589BE30">
    <w:name w:val="617C889E6E8D4D46B853E8CEC589BE30"/>
    <w:rsid w:val="002C5D7D"/>
  </w:style>
  <w:style w:type="paragraph" w:customStyle="1" w:styleId="F07CC1C7176842A28D7BB23E1E0D2886">
    <w:name w:val="F07CC1C7176842A28D7BB23E1E0D2886"/>
    <w:rsid w:val="002C5D7D"/>
  </w:style>
  <w:style w:type="paragraph" w:customStyle="1" w:styleId="16D31C2877664018BBB5D76DCEEBDA55">
    <w:name w:val="16D31C2877664018BBB5D76DCEEBDA55"/>
    <w:rsid w:val="002C5D7D"/>
  </w:style>
  <w:style w:type="paragraph" w:customStyle="1" w:styleId="1606B560B75340C3820DF3DED6EC7D40">
    <w:name w:val="1606B560B75340C3820DF3DED6EC7D40"/>
    <w:rsid w:val="002C5D7D"/>
  </w:style>
  <w:style w:type="paragraph" w:customStyle="1" w:styleId="25C4126CF61B4BC390E03706F31D8158">
    <w:name w:val="25C4126CF61B4BC390E03706F31D8158"/>
    <w:rsid w:val="002C5D7D"/>
  </w:style>
  <w:style w:type="paragraph" w:customStyle="1" w:styleId="00295B52738747F68FDB89E137A15622">
    <w:name w:val="00295B52738747F68FDB89E137A15622"/>
    <w:rsid w:val="002C5D7D"/>
  </w:style>
  <w:style w:type="paragraph" w:customStyle="1" w:styleId="D85A4676721C4D27AC2DEC214C2D6FAC">
    <w:name w:val="D85A4676721C4D27AC2DEC214C2D6FAC"/>
    <w:rsid w:val="002C5D7D"/>
  </w:style>
  <w:style w:type="paragraph" w:customStyle="1" w:styleId="115415AAB83C44CFB1A4663DA3AC1F66">
    <w:name w:val="115415AAB83C44CFB1A4663DA3AC1F66"/>
    <w:rsid w:val="002C5D7D"/>
  </w:style>
  <w:style w:type="paragraph" w:customStyle="1" w:styleId="874533CDF9A14B99B8BC3A027F4AF5AD">
    <w:name w:val="874533CDF9A14B99B8BC3A027F4AF5AD"/>
    <w:rsid w:val="002C5D7D"/>
  </w:style>
  <w:style w:type="paragraph" w:customStyle="1" w:styleId="B2CD5878292942FBB427E2A5E75C290F">
    <w:name w:val="B2CD5878292942FBB427E2A5E75C290F"/>
    <w:rsid w:val="002C5D7D"/>
  </w:style>
  <w:style w:type="paragraph" w:customStyle="1" w:styleId="DEBCEDB6936349A4B40B31A2F7E0E565">
    <w:name w:val="DEBCEDB6936349A4B40B31A2F7E0E565"/>
    <w:rsid w:val="002C5D7D"/>
  </w:style>
  <w:style w:type="paragraph" w:customStyle="1" w:styleId="FE1FC925F94343A4A6C227416D2ED3BC">
    <w:name w:val="FE1FC925F94343A4A6C227416D2ED3BC"/>
    <w:rsid w:val="002C5D7D"/>
  </w:style>
  <w:style w:type="paragraph" w:customStyle="1" w:styleId="1370636BDC6D4D3B86A8C7174ACA8F69">
    <w:name w:val="1370636BDC6D4D3B86A8C7174ACA8F69"/>
    <w:rsid w:val="002C5D7D"/>
  </w:style>
  <w:style w:type="paragraph" w:customStyle="1" w:styleId="35192CCA2E5340C280D45DBB9BC3F701">
    <w:name w:val="35192CCA2E5340C280D45DBB9BC3F701"/>
    <w:rsid w:val="002C5D7D"/>
  </w:style>
  <w:style w:type="paragraph" w:customStyle="1" w:styleId="4ABCBE59F7B34C1F9713A7F4ADDF26C7">
    <w:name w:val="4ABCBE59F7B34C1F9713A7F4ADDF26C7"/>
    <w:rsid w:val="002C5D7D"/>
  </w:style>
  <w:style w:type="paragraph" w:customStyle="1" w:styleId="FFA04C573AEC405D85865DECFAA79C41">
    <w:name w:val="FFA04C573AEC405D85865DECFAA79C41"/>
    <w:rsid w:val="002C5D7D"/>
  </w:style>
  <w:style w:type="paragraph" w:customStyle="1" w:styleId="1910114E98DD4997969D487D98D360D6">
    <w:name w:val="1910114E98DD4997969D487D98D360D6"/>
    <w:rsid w:val="002C5D7D"/>
  </w:style>
  <w:style w:type="paragraph" w:customStyle="1" w:styleId="D69DB4D0C56E4BBDB94F9FB934157571">
    <w:name w:val="D69DB4D0C56E4BBDB94F9FB934157571"/>
    <w:rsid w:val="002C5D7D"/>
  </w:style>
  <w:style w:type="paragraph" w:customStyle="1" w:styleId="3E2FE68E9C014628975E81F8D242151F">
    <w:name w:val="3E2FE68E9C014628975E81F8D242151F"/>
    <w:rsid w:val="002C5D7D"/>
  </w:style>
  <w:style w:type="paragraph" w:customStyle="1" w:styleId="2AF89F98E9BE4B0FAFE538B8DE4202D9">
    <w:name w:val="2AF89F98E9BE4B0FAFE538B8DE4202D9"/>
    <w:rsid w:val="002C5D7D"/>
  </w:style>
  <w:style w:type="paragraph" w:customStyle="1" w:styleId="9418216ACA22442B97E16A575CD5F06C">
    <w:name w:val="9418216ACA22442B97E16A575CD5F06C"/>
    <w:rsid w:val="002C5D7D"/>
  </w:style>
  <w:style w:type="paragraph" w:customStyle="1" w:styleId="5649011EB7C14C069D3B9E3EA16BDD41">
    <w:name w:val="5649011EB7C14C069D3B9E3EA16BDD41"/>
    <w:rsid w:val="002C5D7D"/>
  </w:style>
  <w:style w:type="paragraph" w:customStyle="1" w:styleId="FBE3ECC657C5476F86A9EAC111B2E8C0">
    <w:name w:val="FBE3ECC657C5476F86A9EAC111B2E8C0"/>
    <w:rsid w:val="002C5D7D"/>
  </w:style>
  <w:style w:type="paragraph" w:customStyle="1" w:styleId="2FEDBC8B5E4A45CEBD144223EACE5721">
    <w:name w:val="2FEDBC8B5E4A45CEBD144223EACE5721"/>
    <w:rsid w:val="002C5D7D"/>
  </w:style>
  <w:style w:type="paragraph" w:customStyle="1" w:styleId="11C12CD8BB3B47AC9214AF8B69F782D8">
    <w:name w:val="11C12CD8BB3B47AC9214AF8B69F782D8"/>
    <w:rsid w:val="002C5D7D"/>
  </w:style>
  <w:style w:type="paragraph" w:customStyle="1" w:styleId="59F30111E22742AB85D66717D332593A">
    <w:name w:val="59F30111E22742AB85D66717D332593A"/>
    <w:rsid w:val="002C5D7D"/>
  </w:style>
  <w:style w:type="paragraph" w:customStyle="1" w:styleId="BB7F1DC908C24759B8A418A7AA521EAC">
    <w:name w:val="BB7F1DC908C24759B8A418A7AA521EAC"/>
    <w:rsid w:val="002C5D7D"/>
  </w:style>
  <w:style w:type="paragraph" w:customStyle="1" w:styleId="E6C91EC731F0478EBA5A0371BF4143A4">
    <w:name w:val="E6C91EC731F0478EBA5A0371BF4143A4"/>
    <w:rsid w:val="002C5D7D"/>
  </w:style>
  <w:style w:type="paragraph" w:customStyle="1" w:styleId="98C1738B4D8A4C04B61C15B679601D04">
    <w:name w:val="98C1738B4D8A4C04B61C15B679601D04"/>
    <w:rsid w:val="002C5D7D"/>
  </w:style>
  <w:style w:type="paragraph" w:customStyle="1" w:styleId="EF3EDC6B5F0845A488AE434D3DC6C761">
    <w:name w:val="EF3EDC6B5F0845A488AE434D3DC6C761"/>
    <w:rsid w:val="002C5D7D"/>
  </w:style>
  <w:style w:type="paragraph" w:customStyle="1" w:styleId="BF84C5482DF246678DD24549FFD641C5">
    <w:name w:val="BF84C5482DF246678DD24549FFD641C5"/>
    <w:rsid w:val="002C5D7D"/>
  </w:style>
  <w:style w:type="paragraph" w:customStyle="1" w:styleId="C1ED903F56C54580A4447E3FAE40BDE4">
    <w:name w:val="C1ED903F56C54580A4447E3FAE40BDE4"/>
    <w:rsid w:val="002C5D7D"/>
  </w:style>
  <w:style w:type="paragraph" w:customStyle="1" w:styleId="54BED6E12827477EB3D6FE1FD7350350">
    <w:name w:val="54BED6E12827477EB3D6FE1FD7350350"/>
    <w:rsid w:val="002C5D7D"/>
  </w:style>
  <w:style w:type="paragraph" w:customStyle="1" w:styleId="0DAFD5710FD0411B93D095660AEB1DA0">
    <w:name w:val="0DAFD5710FD0411B93D095660AEB1DA0"/>
    <w:rsid w:val="002C5D7D"/>
  </w:style>
  <w:style w:type="paragraph" w:customStyle="1" w:styleId="044D4A0C699A497E954D2FBCD7B9397C">
    <w:name w:val="044D4A0C699A497E954D2FBCD7B9397C"/>
    <w:rsid w:val="002C5D7D"/>
  </w:style>
  <w:style w:type="paragraph" w:customStyle="1" w:styleId="244E850514B4471B8242320C83726387">
    <w:name w:val="244E850514B4471B8242320C83726387"/>
    <w:rsid w:val="002C5D7D"/>
  </w:style>
  <w:style w:type="paragraph" w:customStyle="1" w:styleId="34E9F5AF90F64CF08C66C510EC1EF606">
    <w:name w:val="34E9F5AF90F64CF08C66C510EC1EF606"/>
    <w:rsid w:val="002C5D7D"/>
  </w:style>
  <w:style w:type="paragraph" w:customStyle="1" w:styleId="00268A7BAEAA4553A0242D761B8F1292">
    <w:name w:val="00268A7BAEAA4553A0242D761B8F1292"/>
    <w:rsid w:val="002C5D7D"/>
  </w:style>
  <w:style w:type="paragraph" w:customStyle="1" w:styleId="C6282B554E6E4CCA87CE63544C7B1F38">
    <w:name w:val="C6282B554E6E4CCA87CE63544C7B1F38"/>
    <w:rsid w:val="002C5D7D"/>
  </w:style>
  <w:style w:type="paragraph" w:customStyle="1" w:styleId="F737234292134DE6BC169BD701D28F87">
    <w:name w:val="F737234292134DE6BC169BD701D28F87"/>
    <w:rsid w:val="002C5D7D"/>
  </w:style>
  <w:style w:type="paragraph" w:customStyle="1" w:styleId="9E82168B675042B7B8F08508131ABDAB">
    <w:name w:val="9E82168B675042B7B8F08508131ABDAB"/>
    <w:rsid w:val="006A059A"/>
  </w:style>
  <w:style w:type="paragraph" w:customStyle="1" w:styleId="FC2D2367F22D4258B6F250358168A0A3">
    <w:name w:val="FC2D2367F22D4258B6F250358168A0A3"/>
    <w:rsid w:val="006A059A"/>
  </w:style>
  <w:style w:type="paragraph" w:customStyle="1" w:styleId="C369692A006C47239FFC9B9468C4AE92">
    <w:name w:val="C369692A006C47239FFC9B9468C4AE92"/>
    <w:rsid w:val="006A059A"/>
  </w:style>
  <w:style w:type="paragraph" w:customStyle="1" w:styleId="C8731E36634842A18724574B6D74760B">
    <w:name w:val="C8731E36634842A18724574B6D74760B"/>
    <w:rsid w:val="006A0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9F35C-4E36-4FEA-91E4-C1A8C38B0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3</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3200</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Laurie C (Claire) (VSDS)</cp:lastModifiedBy>
  <cp:revision>2</cp:revision>
  <cp:lastPrinted>2011-04-04T13:50:00Z</cp:lastPrinted>
  <dcterms:created xsi:type="dcterms:W3CDTF">2021-04-26T11:39:00Z</dcterms:created>
  <dcterms:modified xsi:type="dcterms:W3CDTF">2021-04-26T11:39:00Z</dcterms:modified>
</cp:coreProperties>
</file>